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744A" w:rsidRPr="00E546B1" w:rsidRDefault="00A0744A" w:rsidP="00A0744A">
      <w:pPr>
        <w:pBdr>
          <w:top w:val="single" w:sz="4" w:space="1" w:color="auto"/>
          <w:bottom w:val="single" w:sz="4" w:space="1" w:color="auto"/>
        </w:pBdr>
        <w:tabs>
          <w:tab w:val="left" w:pos="7088"/>
        </w:tabs>
        <w:spacing w:before="120"/>
        <w:rPr>
          <w:rFonts w:cs="Arial"/>
          <w:sz w:val="18"/>
          <w:szCs w:val="18"/>
        </w:rPr>
        <w:sectPr w:rsidR="00A0744A" w:rsidRPr="00E546B1" w:rsidSect="00A0744A">
          <w:footerReference w:type="default" r:id="rId8"/>
          <w:headerReference w:type="first" r:id="rId9"/>
          <w:footerReference w:type="first" r:id="rId10"/>
          <w:type w:val="continuous"/>
          <w:pgSz w:w="11900" w:h="16840"/>
          <w:pgMar w:top="675" w:right="567" w:bottom="851" w:left="851" w:header="426" w:footer="351" w:gutter="0"/>
          <w:cols w:sep="1" w:space="720"/>
          <w:titlePg/>
          <w:docGrid w:linePitch="360"/>
        </w:sectPr>
      </w:pPr>
      <w:r w:rsidRPr="00230ABA">
        <w:rPr>
          <w:rFonts w:cs="Arial"/>
          <w:sz w:val="18"/>
          <w:szCs w:val="18"/>
        </w:rPr>
        <w:t>This report is the National Regulator</w:t>
      </w:r>
      <w:r>
        <w:rPr>
          <w:rFonts w:cs="Arial"/>
          <w:sz w:val="18"/>
          <w:szCs w:val="18"/>
        </w:rPr>
        <w:t>’</w:t>
      </w:r>
      <w:r w:rsidRPr="00230ABA">
        <w:rPr>
          <w:rFonts w:cs="Arial"/>
          <w:sz w:val="18"/>
          <w:szCs w:val="18"/>
        </w:rPr>
        <w:t xml:space="preserve">s preferred method for surveyors to </w:t>
      </w:r>
      <w:r>
        <w:rPr>
          <w:rFonts w:cs="Arial"/>
          <w:sz w:val="18"/>
          <w:szCs w:val="18"/>
        </w:rPr>
        <w:t xml:space="preserve">record </w:t>
      </w:r>
      <w:r w:rsidRPr="00230ABA">
        <w:rPr>
          <w:rFonts w:cs="Arial"/>
          <w:sz w:val="18"/>
          <w:szCs w:val="18"/>
        </w:rPr>
        <w:t xml:space="preserve">the </w:t>
      </w:r>
      <w:r>
        <w:rPr>
          <w:rFonts w:cs="Arial"/>
          <w:sz w:val="18"/>
          <w:szCs w:val="18"/>
        </w:rPr>
        <w:t>principal particulars of a Domestic Commercial Vessel</w:t>
      </w:r>
      <w:r w:rsidRPr="00230ABA">
        <w:rPr>
          <w:rFonts w:cs="Arial"/>
          <w:sz w:val="18"/>
          <w:szCs w:val="18"/>
        </w:rPr>
        <w:t xml:space="preserve">. </w:t>
      </w:r>
      <w:r w:rsidRPr="005651C3">
        <w:rPr>
          <w:rFonts w:cs="Arial"/>
          <w:sz w:val="18"/>
          <w:szCs w:val="18"/>
        </w:rPr>
        <w:t>It is not required to be submitted where an accredited surveyor has entered these details directly</w:t>
      </w:r>
      <w:r w:rsidR="007B261A">
        <w:rPr>
          <w:rFonts w:cs="Arial"/>
          <w:sz w:val="18"/>
          <w:szCs w:val="18"/>
        </w:rPr>
        <w:t xml:space="preserve"> into the AMSA survey portal MARS.</w:t>
      </w:r>
    </w:p>
    <w:p w:rsidR="00A0744A" w:rsidRDefault="00A0744A" w:rsidP="00A0744A">
      <w:pPr>
        <w:spacing w:before="120" w:after="120"/>
        <w:rPr>
          <w:rFonts w:cs="Arial"/>
          <w:b/>
        </w:rPr>
      </w:pPr>
      <w:r>
        <w:rPr>
          <w:rFonts w:cs="Arial"/>
          <w:b/>
        </w:rPr>
        <w:t xml:space="preserve"> </w:t>
      </w:r>
      <w:r w:rsidRPr="00A945AD">
        <w:rPr>
          <w:rFonts w:cs="Arial"/>
          <w:b/>
        </w:rPr>
        <w:t xml:space="preserve">Vessel </w:t>
      </w:r>
      <w:r>
        <w:rPr>
          <w:rFonts w:cs="Arial"/>
          <w:b/>
        </w:rPr>
        <w:t>d</w:t>
      </w:r>
      <w:r w:rsidRPr="00A945AD">
        <w:rPr>
          <w:rFonts w:cs="Arial"/>
          <w:b/>
        </w:rPr>
        <w:t>etails</w:t>
      </w:r>
    </w:p>
    <w:p w:rsidR="00A0744A" w:rsidRPr="00704562" w:rsidRDefault="00A0744A" w:rsidP="00A0744A">
      <w:pPr>
        <w:tabs>
          <w:tab w:val="left" w:pos="5245"/>
          <w:tab w:val="left" w:pos="9214"/>
        </w:tabs>
        <w:spacing w:before="40"/>
        <w:jc w:val="both"/>
        <w:rPr>
          <w:rFonts w:cs="Arial"/>
          <w:b/>
        </w:rPr>
      </w:pPr>
      <w:r>
        <w:rPr>
          <w:rFonts w:cs="Arial"/>
          <w:sz w:val="18"/>
          <w:szCs w:val="16"/>
        </w:rPr>
        <w:t xml:space="preserve">  Vessel name:</w:t>
      </w:r>
      <w:r w:rsidRPr="00704562">
        <w:rPr>
          <w:rFonts w:cs="Arial"/>
          <w:sz w:val="18"/>
          <w:szCs w:val="16"/>
        </w:rPr>
        <w:tab/>
      </w:r>
      <w:r>
        <w:rPr>
          <w:rFonts w:cs="Arial"/>
          <w:sz w:val="18"/>
          <w:szCs w:val="16"/>
        </w:rPr>
        <w:t>Vessel Type</w:t>
      </w:r>
      <w:r w:rsidRPr="00704562">
        <w:rPr>
          <w:rFonts w:cs="Arial"/>
          <w:sz w:val="18"/>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282"/>
        <w:gridCol w:w="5181"/>
      </w:tblGrid>
      <w:tr w:rsidR="00A0744A" w:rsidRPr="00797502" w:rsidTr="007D4F43">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sdt>
          <w:sdtPr>
            <w:rPr>
              <w:rFonts w:cs="Arial"/>
              <w:sz w:val="18"/>
              <w:szCs w:val="18"/>
            </w:rPr>
            <w:id w:val="-1154225481"/>
            <w:placeholder>
              <w:docPart w:val="BF41883C2E694C4385D21A59975EF2D4"/>
            </w:placeholder>
            <w:showingPlcHdr/>
            <w:dropDownList>
              <w:listItem w:value="Choose an item."/>
              <w:listItem w:displayText="Air Boat" w:value="Air Boat"/>
              <w:listItem w:displayText="Amphibious" w:value="Amphibious"/>
              <w:listItem w:displayText="Barge" w:value="Barge"/>
              <w:listItem w:displayText="Canoe / Kayack / Sea Kayak" w:value="Canoe / Kayack / Sea Kayak"/>
              <w:listItem w:displayText="Collared Vessel" w:value="Collared Vessel"/>
              <w:listItem w:displayText="Dragon Boat" w:value="Dragon Boat"/>
              <w:listItem w:displayText="Dredger" w:value="Dredger"/>
              <w:listItem w:displayText="Drillship" w:value="Drillship"/>
              <w:listItem w:displayText="Ferry in chains" w:value="Ferry in chains"/>
              <w:listItem w:displayText="FPSO" w:value="FPSO"/>
              <w:listItem w:displayText="Hopper Barge" w:value="Hopper Barge"/>
              <w:listItem w:displayText="House Boat" w:value="House Boat"/>
              <w:listItem w:displayText="Hovercraft" w:value="Hovercraft"/>
              <w:listItem w:displayText="Human powered vessel" w:value="Human powered vessel"/>
              <w:listItem w:displayText="Hydrofoil" w:value="Hydrofoil"/>
              <w:listItem w:displayText="Inflatable" w:value="Inflatable"/>
              <w:listItem w:displayText="Jack-up" w:value="Jack-up"/>
              <w:listItem w:displayText="Landing barge" w:value="Landing barge"/>
              <w:listItem w:displayText="Lines boat" w:value="Lines boat"/>
              <w:listItem w:displayText="Novel vessel" w:value="Novel vessel"/>
              <w:listItem w:displayText="Pedal Craft" w:value="Pedal Craft"/>
              <w:listItem w:displayText="PWC" w:value="PWC"/>
              <w:listItem w:displayText="Power Catamarn" w:value="Power Catamarn"/>
              <w:listItem w:displayText="Power Monohull" w:value="Power Monohull"/>
              <w:listItem w:displayText="Power Trimaran" w:value="Power Trimaran"/>
              <w:listItem w:displayText="RIB" w:value="RIB"/>
              <w:listItem w:displayText="Row boat" w:value="Row boat"/>
              <w:listItem w:displayText="Sailing monohull" w:value="Sailing monohull"/>
              <w:listItem w:displayText="Sailing Catamaran" w:value="Sailing Catamaran"/>
              <w:listItem w:displayText="Sailing trimaran" w:value="Sailing trimaran"/>
              <w:listItem w:displayText="Sail board" w:value="Sail board"/>
              <w:listItem w:displayText="Semi-submersible" w:value="Semi-submersible"/>
              <w:listItem w:displayText="Submersible" w:value="Submersible"/>
              <w:listItem w:displayText="Tanker" w:value="Tanker"/>
              <w:listItem w:displayText="WIG" w:value="WIG"/>
            </w:dropDownList>
          </w:sdtPr>
          <w:sdtEndPr/>
          <w:sdtContent>
            <w:tc>
              <w:tcPr>
                <w:tcW w:w="5245" w:type="dxa"/>
                <w:tcBorders>
                  <w:bottom w:val="single" w:sz="4" w:space="0" w:color="auto"/>
                </w:tcBorders>
                <w:shd w:val="clear" w:color="auto" w:fill="auto"/>
                <w:vAlign w:val="center"/>
              </w:tcPr>
              <w:p w:rsidR="00A0744A" w:rsidRPr="00797502" w:rsidRDefault="00D65A57" w:rsidP="00A0744A">
                <w:pPr>
                  <w:pStyle w:val="ListParagraph"/>
                  <w:tabs>
                    <w:tab w:val="left" w:pos="426"/>
                  </w:tabs>
                  <w:ind w:left="0"/>
                  <w:contextualSpacing w:val="0"/>
                  <w:rPr>
                    <w:rFonts w:cs="Arial"/>
                    <w:sz w:val="18"/>
                    <w:szCs w:val="18"/>
                  </w:rPr>
                </w:pPr>
                <w:r w:rsidRPr="00366180">
                  <w:rPr>
                    <w:rStyle w:val="PlaceholderText"/>
                    <w:rFonts w:eastAsia="MS Mincho"/>
                  </w:rPr>
                  <w:t>Choose an item.</w:t>
                </w:r>
              </w:p>
            </w:tc>
          </w:sdtContent>
        </w:sdt>
      </w:tr>
      <w:tr w:rsidR="007D4F43" w:rsidRPr="00797502" w:rsidTr="007D4F43">
        <w:trPr>
          <w:trHeight w:hRule="exact" w:val="397"/>
        </w:trPr>
        <w:tc>
          <w:tcPr>
            <w:tcW w:w="4962" w:type="dxa"/>
            <w:tcBorders>
              <w:top w:val="single" w:sz="4" w:space="0" w:color="auto"/>
              <w:left w:val="nil"/>
              <w:bottom w:val="single" w:sz="4" w:space="0" w:color="auto"/>
              <w:right w:val="nil"/>
            </w:tcBorders>
            <w:shd w:val="clear" w:color="auto" w:fill="auto"/>
            <w:vAlign w:val="center"/>
          </w:tcPr>
          <w:p w:rsidR="007D4F43" w:rsidRPr="00797502" w:rsidRDefault="007D4F43" w:rsidP="007D4F43">
            <w:pPr>
              <w:pStyle w:val="ListParagraph"/>
              <w:tabs>
                <w:tab w:val="left" w:pos="426"/>
              </w:tabs>
              <w:ind w:left="0"/>
              <w:contextualSpacing w:val="0"/>
              <w:rPr>
                <w:rFonts w:cs="Arial"/>
                <w:sz w:val="18"/>
                <w:szCs w:val="18"/>
              </w:rPr>
            </w:pPr>
            <w:r w:rsidRPr="00797502">
              <w:rPr>
                <w:rFonts w:cs="Arial"/>
                <w:sz w:val="18"/>
                <w:szCs w:val="18"/>
              </w:rPr>
              <w:t>Name of surveyor:</w:t>
            </w:r>
          </w:p>
        </w:tc>
        <w:tc>
          <w:tcPr>
            <w:tcW w:w="283" w:type="dxa"/>
            <w:tcBorders>
              <w:top w:val="nil"/>
              <w:left w:val="nil"/>
              <w:bottom w:val="nil"/>
              <w:right w:val="nil"/>
            </w:tcBorders>
            <w:shd w:val="clear" w:color="auto" w:fill="auto"/>
            <w:vAlign w:val="center"/>
          </w:tcPr>
          <w:p w:rsidR="007D4F43" w:rsidRPr="00797502" w:rsidRDefault="007D4F43" w:rsidP="007D4F43">
            <w:pPr>
              <w:pStyle w:val="ListParagraph"/>
              <w:tabs>
                <w:tab w:val="left" w:pos="426"/>
              </w:tabs>
              <w:ind w:left="0"/>
              <w:contextualSpacing w:val="0"/>
              <w:rPr>
                <w:rFonts w:cs="Arial"/>
                <w:sz w:val="18"/>
                <w:szCs w:val="18"/>
              </w:rPr>
            </w:pPr>
          </w:p>
        </w:tc>
        <w:tc>
          <w:tcPr>
            <w:tcW w:w="5245" w:type="dxa"/>
            <w:tcBorders>
              <w:top w:val="single" w:sz="4" w:space="0" w:color="auto"/>
              <w:left w:val="nil"/>
              <w:bottom w:val="single" w:sz="4" w:space="0" w:color="auto"/>
              <w:right w:val="nil"/>
            </w:tcBorders>
            <w:shd w:val="clear" w:color="auto" w:fill="auto"/>
            <w:vAlign w:val="center"/>
          </w:tcPr>
          <w:p w:rsidR="007D4F43" w:rsidRPr="00797502" w:rsidRDefault="007D4F43" w:rsidP="007D4F43">
            <w:pPr>
              <w:pStyle w:val="ListParagraph"/>
              <w:tabs>
                <w:tab w:val="left" w:pos="426"/>
              </w:tabs>
              <w:ind w:left="0"/>
              <w:contextualSpacing w:val="0"/>
              <w:rPr>
                <w:rFonts w:cs="Arial"/>
                <w:sz w:val="18"/>
                <w:szCs w:val="18"/>
              </w:rPr>
            </w:pPr>
            <w:r w:rsidRPr="00797502">
              <w:rPr>
                <w:rFonts w:cs="Arial"/>
                <w:sz w:val="18"/>
                <w:szCs w:val="18"/>
              </w:rPr>
              <w:t>Surveyor identification number:</w:t>
            </w:r>
          </w:p>
        </w:tc>
      </w:tr>
      <w:tr w:rsidR="007D4F43" w:rsidRPr="00797502" w:rsidTr="007D4F43">
        <w:trPr>
          <w:trHeight w:hRule="exac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23"/>
        </w:trPr>
        <w:tc>
          <w:tcPr>
            <w:tcW w:w="4962"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Pr>
                <w:rFonts w:cs="Arial"/>
                <w:sz w:val="18"/>
                <w:szCs w:val="18"/>
              </w:rPr>
              <w:t xml:space="preserve">  </w:t>
            </w:r>
            <w:r w:rsidRPr="00797502">
              <w:rPr>
                <w:rFonts w:cs="Arial"/>
                <w:sz w:val="18"/>
                <w:szCs w:val="18"/>
              </w:rPr>
              <w:t>Measured length (m):</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Length Overall (m):</w:t>
            </w: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05"/>
        </w:trPr>
        <w:tc>
          <w:tcPr>
            <w:tcW w:w="4962"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Loadline length (m):</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Breadth (m):</w:t>
            </w: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260"/>
        </w:trPr>
        <w:tc>
          <w:tcPr>
            <w:tcW w:w="4962"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Max design speed (kts):</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Hull Material:</w:t>
            </w: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sdt>
          <w:sdtPr>
            <w:rPr>
              <w:rFonts w:cs="Arial"/>
              <w:sz w:val="18"/>
              <w:szCs w:val="18"/>
            </w:rPr>
            <w:id w:val="-1030109346"/>
            <w:placeholder>
              <w:docPart w:val="FBDC6841AAD54D4E9C70B50995A17C42"/>
            </w:placeholder>
            <w:showingPlcHdr/>
            <w:dropDownList>
              <w:listItem w:value="Choose an item."/>
              <w:listItem w:displayText="Aluminium" w:value="Aluminium"/>
              <w:listItem w:displayText="Ferro Cement" w:value="Ferro Cement"/>
              <w:listItem w:displayText="FRP" w:value="FRP"/>
              <w:listItem w:displayText="HDPE" w:value="HDPE"/>
              <w:listItem w:displayText="LDPE" w:value="LDPE"/>
              <w:listItem w:displayText="MDPE" w:value="MDPE"/>
              <w:listItem w:displayText="Other Composite" w:value="Other Composite"/>
              <w:listItem w:displayText="Plywood" w:value="Plywood"/>
              <w:listItem w:displayText="Steel" w:value="Steel"/>
              <w:listItem w:displayText="Wood" w:value="Wood"/>
            </w:dropDownList>
          </w:sdtPr>
          <w:sdtEndPr/>
          <w:sdtContent>
            <w:tc>
              <w:tcPr>
                <w:tcW w:w="5245" w:type="dxa"/>
                <w:tcBorders>
                  <w:bottom w:val="single" w:sz="4" w:space="0" w:color="auto"/>
                </w:tcBorders>
                <w:shd w:val="clear" w:color="auto" w:fill="auto"/>
                <w:vAlign w:val="center"/>
              </w:tcPr>
              <w:p w:rsidR="00A0744A" w:rsidRPr="00C83E70" w:rsidRDefault="00D65A57" w:rsidP="00A0744A">
                <w:pPr>
                  <w:pStyle w:val="ListParagraph"/>
                  <w:tabs>
                    <w:tab w:val="left" w:pos="426"/>
                  </w:tabs>
                  <w:ind w:left="0"/>
                  <w:contextualSpacing w:val="0"/>
                  <w:rPr>
                    <w:rFonts w:cs="Arial"/>
                    <w:color w:val="auto"/>
                    <w:sz w:val="18"/>
                    <w:szCs w:val="18"/>
                  </w:rPr>
                </w:pPr>
                <w:r w:rsidRPr="00366180">
                  <w:rPr>
                    <w:rStyle w:val="PlaceholderText"/>
                    <w:rFonts w:eastAsia="MS Mincho"/>
                  </w:rPr>
                  <w:t>Choose an item.</w:t>
                </w:r>
              </w:p>
            </w:tc>
          </w:sdtContent>
        </w:sdt>
      </w:tr>
      <w:tr w:rsidR="00A0744A" w:rsidRPr="00797502" w:rsidTr="00A0744A">
        <w:trPr>
          <w:trHeight w:hRule="exact" w:val="312"/>
        </w:trPr>
        <w:tc>
          <w:tcPr>
            <w:tcW w:w="4962"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Design displacement (t):</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Gross tonnage (t):</w:t>
            </w: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21"/>
        </w:trPr>
        <w:tc>
          <w:tcPr>
            <w:tcW w:w="4962"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Hull primary colour:</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Secondary colour:</w:t>
            </w: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Pr="00624625" w:rsidRDefault="00A0744A" w:rsidP="00A0744A">
      <w:pPr>
        <w:tabs>
          <w:tab w:val="left" w:pos="1985"/>
          <w:tab w:val="left" w:pos="5245"/>
        </w:tabs>
        <w:spacing w:before="60"/>
        <w:rPr>
          <w:rFonts w:cs="Arial"/>
          <w:sz w:val="18"/>
          <w:szCs w:val="18"/>
        </w:rPr>
      </w:pPr>
      <w:r>
        <w:rPr>
          <w:rFonts w:cs="Arial"/>
          <w:sz w:val="18"/>
          <w:szCs w:val="18"/>
        </w:rPr>
        <w:t>Displayed vessel number:</w:t>
      </w:r>
      <w:r>
        <w:rPr>
          <w:rFonts w:cs="Arial"/>
          <w:sz w:val="18"/>
          <w:szCs w:val="18"/>
        </w:rPr>
        <w:tab/>
      </w:r>
      <w:r>
        <w:rPr>
          <w:rFonts w:cs="Arial"/>
          <w:sz w:val="18"/>
          <w:szCs w:val="16"/>
        </w:rPr>
        <w:t>Hull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82"/>
        <w:gridCol w:w="5180"/>
      </w:tblGrid>
      <w:tr w:rsidR="00A0744A" w:rsidRPr="00797502" w:rsidTr="00A0744A">
        <w:trPr>
          <w:trHeight w:val="369"/>
        </w:trPr>
        <w:tc>
          <w:tcPr>
            <w:tcW w:w="4962" w:type="dxa"/>
            <w:shd w:val="clear" w:color="auto" w:fill="FFFFFF"/>
            <w:vAlign w:val="center"/>
          </w:tcPr>
          <w:p w:rsidR="00A0744A" w:rsidRPr="00797502" w:rsidRDefault="00A0744A" w:rsidP="00A0744A">
            <w:pPr>
              <w:rPr>
                <w:sz w:val="18"/>
                <w:szCs w:val="18"/>
              </w:rPr>
            </w:pPr>
            <w:r w:rsidRPr="00797502">
              <w:rPr>
                <w:rFonts w:cs="Arial"/>
                <w:b/>
                <w:szCs w:val="18"/>
              </w:rPr>
              <w:fldChar w:fldCharType="begin">
                <w:ffData>
                  <w:name w:val=""/>
                  <w:enabled/>
                  <w:calcOnExit w:val="0"/>
                  <w:textInput/>
                </w:ffData>
              </w:fldChar>
            </w:r>
            <w:r w:rsidRPr="00797502">
              <w:rPr>
                <w:rFonts w:cs="Arial"/>
                <w:b/>
                <w:szCs w:val="18"/>
              </w:rPr>
              <w:instrText xml:space="preserve"> FORMTEXT </w:instrText>
            </w:r>
            <w:r w:rsidRPr="00797502">
              <w:rPr>
                <w:rFonts w:cs="Arial"/>
                <w:b/>
                <w:szCs w:val="18"/>
              </w:rPr>
            </w:r>
            <w:r w:rsidRPr="00797502">
              <w:rPr>
                <w:rFonts w:cs="Arial"/>
                <w:b/>
                <w:szCs w:val="18"/>
              </w:rPr>
              <w:fldChar w:fldCharType="separate"/>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fldChar w:fldCharType="end"/>
            </w:r>
          </w:p>
        </w:tc>
        <w:tc>
          <w:tcPr>
            <w:tcW w:w="283" w:type="dxa"/>
            <w:tcBorders>
              <w:top w:val="nil"/>
              <w:bottom w:val="nil"/>
            </w:tcBorders>
            <w:shd w:val="clear" w:color="auto" w:fill="FFFFFF"/>
            <w:vAlign w:val="center"/>
          </w:tcPr>
          <w:p w:rsidR="00A0744A" w:rsidRPr="00797502" w:rsidRDefault="00A0744A" w:rsidP="00A0744A">
            <w:pPr>
              <w:rPr>
                <w:sz w:val="18"/>
                <w:szCs w:val="18"/>
              </w:rPr>
            </w:pPr>
          </w:p>
        </w:tc>
        <w:tc>
          <w:tcPr>
            <w:tcW w:w="5245" w:type="dxa"/>
            <w:shd w:val="clear" w:color="auto" w:fill="FFFFFF"/>
            <w:vAlign w:val="center"/>
          </w:tcPr>
          <w:p w:rsidR="00A0744A" w:rsidRPr="00797502" w:rsidRDefault="00A0744A" w:rsidP="00A0744A">
            <w:pPr>
              <w:rPr>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A0744A" w:rsidRPr="00624625" w:rsidRDefault="00A0744A" w:rsidP="00A0744A">
      <w:pPr>
        <w:tabs>
          <w:tab w:val="left" w:pos="1985"/>
          <w:tab w:val="left" w:pos="5245"/>
        </w:tabs>
        <w:spacing w:before="60"/>
        <w:rPr>
          <w:rFonts w:cs="Arial"/>
          <w:sz w:val="18"/>
          <w:szCs w:val="18"/>
        </w:rPr>
      </w:pPr>
      <w:r>
        <w:rPr>
          <w:rFonts w:cs="Arial"/>
          <w:sz w:val="18"/>
          <w:szCs w:val="18"/>
        </w:rPr>
        <w:t>Call sign:</w:t>
      </w:r>
      <w:r>
        <w:rPr>
          <w:rFonts w:cs="Arial"/>
          <w:sz w:val="18"/>
          <w:szCs w:val="18"/>
        </w:rPr>
        <w:tab/>
      </w:r>
      <w:r>
        <w:rPr>
          <w:rFonts w:cs="Arial"/>
          <w:sz w:val="18"/>
          <w:szCs w:val="18"/>
        </w:rPr>
        <w:tab/>
        <w:t>MMSI</w:t>
      </w:r>
      <w:r>
        <w:rPr>
          <w:rFonts w:cs="Arial"/>
          <w:sz w:val="18"/>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82"/>
        <w:gridCol w:w="5180"/>
      </w:tblGrid>
      <w:tr w:rsidR="00A0744A" w:rsidRPr="00797502" w:rsidTr="00A0744A">
        <w:trPr>
          <w:trHeight w:val="369"/>
        </w:trPr>
        <w:tc>
          <w:tcPr>
            <w:tcW w:w="4962" w:type="dxa"/>
            <w:shd w:val="clear" w:color="auto" w:fill="FFFFFF"/>
            <w:vAlign w:val="center"/>
          </w:tcPr>
          <w:p w:rsidR="00A0744A" w:rsidRPr="00797502" w:rsidRDefault="00A0744A" w:rsidP="00A0744A">
            <w:pPr>
              <w:rPr>
                <w:sz w:val="18"/>
                <w:szCs w:val="18"/>
              </w:rPr>
            </w:pPr>
            <w:r w:rsidRPr="00797502">
              <w:rPr>
                <w:rFonts w:cs="Arial"/>
                <w:b/>
                <w:szCs w:val="18"/>
              </w:rPr>
              <w:fldChar w:fldCharType="begin">
                <w:ffData>
                  <w:name w:val=""/>
                  <w:enabled/>
                  <w:calcOnExit w:val="0"/>
                  <w:textInput/>
                </w:ffData>
              </w:fldChar>
            </w:r>
            <w:r w:rsidRPr="00797502">
              <w:rPr>
                <w:rFonts w:cs="Arial"/>
                <w:b/>
                <w:szCs w:val="18"/>
              </w:rPr>
              <w:instrText xml:space="preserve"> FORMTEXT </w:instrText>
            </w:r>
            <w:r w:rsidRPr="00797502">
              <w:rPr>
                <w:rFonts w:cs="Arial"/>
                <w:b/>
                <w:szCs w:val="18"/>
              </w:rPr>
            </w:r>
            <w:r w:rsidRPr="00797502">
              <w:rPr>
                <w:rFonts w:cs="Arial"/>
                <w:b/>
                <w:szCs w:val="18"/>
              </w:rPr>
              <w:fldChar w:fldCharType="separate"/>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fldChar w:fldCharType="end"/>
            </w:r>
          </w:p>
        </w:tc>
        <w:tc>
          <w:tcPr>
            <w:tcW w:w="283" w:type="dxa"/>
            <w:tcBorders>
              <w:top w:val="nil"/>
              <w:bottom w:val="nil"/>
            </w:tcBorders>
            <w:shd w:val="clear" w:color="auto" w:fill="FFFFFF"/>
            <w:vAlign w:val="center"/>
          </w:tcPr>
          <w:p w:rsidR="00A0744A" w:rsidRPr="00797502" w:rsidRDefault="00A0744A" w:rsidP="00A0744A">
            <w:pPr>
              <w:rPr>
                <w:sz w:val="18"/>
                <w:szCs w:val="18"/>
              </w:rPr>
            </w:pPr>
          </w:p>
        </w:tc>
        <w:tc>
          <w:tcPr>
            <w:tcW w:w="5245" w:type="dxa"/>
            <w:shd w:val="clear" w:color="auto" w:fill="FFFFFF"/>
            <w:vAlign w:val="center"/>
          </w:tcPr>
          <w:p w:rsidR="00A0744A" w:rsidRPr="00797502" w:rsidRDefault="00A0744A" w:rsidP="00A0744A">
            <w:pPr>
              <w:rPr>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A0744A" w:rsidRPr="00704562" w:rsidRDefault="00A0744A" w:rsidP="00A0744A">
      <w:pPr>
        <w:tabs>
          <w:tab w:val="left" w:pos="5245"/>
          <w:tab w:val="left" w:pos="9214"/>
        </w:tabs>
        <w:spacing w:before="40"/>
        <w:jc w:val="both"/>
        <w:rPr>
          <w:rFonts w:cs="Arial"/>
          <w:b/>
        </w:rPr>
      </w:pPr>
      <w:r>
        <w:rPr>
          <w:rFonts w:cs="Arial"/>
          <w:sz w:val="18"/>
          <w:szCs w:val="16"/>
        </w:rPr>
        <w:t>Accommodation level:</w:t>
      </w:r>
      <w:r w:rsidRPr="00704562">
        <w:rPr>
          <w:rFonts w:cs="Arial"/>
          <w:sz w:val="18"/>
          <w:szCs w:val="16"/>
        </w:rPr>
        <w:tab/>
      </w:r>
      <w:r w:rsidRPr="00797502">
        <w:rPr>
          <w:rFonts w:cs="Arial"/>
          <w:sz w:val="18"/>
          <w:szCs w:val="18"/>
        </w:rPr>
        <w:t>KWP of largest engine:</w:t>
      </w:r>
      <w:r w:rsidRPr="00704562">
        <w:rPr>
          <w:rFonts w:cs="Arial"/>
          <w:sz w:val="18"/>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282"/>
        <w:gridCol w:w="5179"/>
      </w:tblGrid>
      <w:tr w:rsidR="00A0744A" w:rsidRPr="00797502" w:rsidTr="00A0744A">
        <w:trPr>
          <w:trHeight w:hRule="exact" w:val="397"/>
        </w:trPr>
        <w:sdt>
          <w:sdtPr>
            <w:rPr>
              <w:rFonts w:cs="Arial"/>
              <w:sz w:val="18"/>
              <w:szCs w:val="18"/>
            </w:rPr>
            <w:id w:val="316160904"/>
            <w:placeholder>
              <w:docPart w:val="5F09906430B54C00B1F049BC48E6DE00"/>
            </w:placeholder>
            <w:showingPlcHdr/>
            <w:dropDownList>
              <w:listItem w:value="Choose an item."/>
              <w:listItem w:displayText="&lt; 12" w:value="&lt; 12"/>
              <w:listItem w:displayText="12 to 36" w:value="12 to 36"/>
              <w:listItem w:displayText="36 to 72" w:value="36 to 72"/>
              <w:listItem w:displayText="72 +" w:value="72 +"/>
              <w:listItem w:displayText="N/A" w:value="N/A"/>
            </w:dropDownList>
          </w:sdtPr>
          <w:sdtEndPr/>
          <w:sdtContent>
            <w:tc>
              <w:tcPr>
                <w:tcW w:w="4962" w:type="dxa"/>
                <w:shd w:val="clear" w:color="auto" w:fill="auto"/>
                <w:vAlign w:val="center"/>
              </w:tcPr>
              <w:p w:rsidR="00A0744A" w:rsidRPr="00797502" w:rsidRDefault="00D65A57"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Pr="00624625" w:rsidRDefault="00A0744A" w:rsidP="00A0744A">
      <w:pPr>
        <w:tabs>
          <w:tab w:val="left" w:pos="1985"/>
          <w:tab w:val="left" w:pos="5245"/>
        </w:tabs>
        <w:spacing w:before="60"/>
        <w:rPr>
          <w:rFonts w:cs="Arial"/>
          <w:sz w:val="18"/>
          <w:szCs w:val="18"/>
        </w:rPr>
      </w:pPr>
      <w:r w:rsidRPr="00797502">
        <w:rPr>
          <w:rFonts w:cs="Arial"/>
          <w:sz w:val="18"/>
          <w:szCs w:val="18"/>
        </w:rPr>
        <w:t>Number of fuel tanks:</w:t>
      </w:r>
      <w:r>
        <w:rPr>
          <w:rFonts w:cs="Arial"/>
          <w:sz w:val="18"/>
          <w:szCs w:val="18"/>
        </w:rPr>
        <w:tab/>
      </w:r>
      <w:r>
        <w:rPr>
          <w:rFonts w:cs="Arial"/>
          <w:sz w:val="18"/>
          <w:szCs w:val="18"/>
        </w:rPr>
        <w:tab/>
      </w:r>
      <w:r w:rsidRPr="00797502">
        <w:rPr>
          <w:rFonts w:cs="Arial"/>
          <w:sz w:val="18"/>
          <w:szCs w:val="18"/>
        </w:rPr>
        <w:t>Fuel Type: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58"/>
        <w:gridCol w:w="283"/>
        <w:gridCol w:w="5245"/>
      </w:tblGrid>
      <w:tr w:rsidR="00A0744A" w:rsidRPr="00797502" w:rsidTr="00A0744A">
        <w:trPr>
          <w:trHeight w:val="397"/>
        </w:trPr>
        <w:tc>
          <w:tcPr>
            <w:tcW w:w="4904" w:type="dxa"/>
            <w:shd w:val="clear" w:color="auto" w:fill="FFFFFF"/>
            <w:vAlign w:val="center"/>
          </w:tcPr>
          <w:p w:rsidR="00A0744A" w:rsidRPr="00797502" w:rsidRDefault="00A0744A" w:rsidP="00A0744A">
            <w:pPr>
              <w:rPr>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341" w:type="dxa"/>
            <w:gridSpan w:val="2"/>
            <w:tcBorders>
              <w:top w:val="nil"/>
              <w:bottom w:val="nil"/>
            </w:tcBorders>
            <w:shd w:val="clear" w:color="auto" w:fill="FFFFFF"/>
            <w:vAlign w:val="center"/>
          </w:tcPr>
          <w:p w:rsidR="00A0744A" w:rsidRPr="00797502" w:rsidRDefault="00A0744A" w:rsidP="00A0744A">
            <w:pPr>
              <w:rPr>
                <w:sz w:val="18"/>
                <w:szCs w:val="18"/>
              </w:rPr>
            </w:pPr>
          </w:p>
        </w:tc>
        <w:sdt>
          <w:sdtPr>
            <w:rPr>
              <w:rFonts w:cs="Arial"/>
              <w:sz w:val="18"/>
              <w:szCs w:val="18"/>
            </w:rPr>
            <w:id w:val="-1291977656"/>
            <w:placeholder>
              <w:docPart w:val="820916A8F80B4E7A884FEA8A67894934"/>
            </w:placeholder>
            <w:showingPlcHdr/>
            <w:dropDownList>
              <w:listItem w:value="Choose an item."/>
              <w:listItem w:displayText="Diesel" w:value="Diesel"/>
              <w:listItem w:displayText="Petrol" w:value="Petrol"/>
              <w:listItem w:displayText="Electric" w:value="Electric"/>
              <w:listItem w:displayText="Motor electric" w:value="Motor electric"/>
              <w:listItem w:displayText="Not applicable" w:value="Not applicable"/>
              <w:listItem w:displayText="Coal fired" w:value="Coal fired"/>
              <w:listItem w:displayText="Diesel fired" w:value="Diesel fired"/>
              <w:listItem w:displayText="LNG" w:value="LNG"/>
              <w:listItem w:displayText="LPG" w:value="LPG"/>
              <w:listItem w:displayText="Nuclear" w:value="Nuclear"/>
              <w:listItem w:displayText="Timber fired" w:value="Timber fired"/>
              <w:listItem w:displayText="Other" w:value="Other"/>
            </w:dropDownList>
          </w:sdtPr>
          <w:sdtEndPr/>
          <w:sdtContent>
            <w:tc>
              <w:tcPr>
                <w:tcW w:w="5245" w:type="dxa"/>
                <w:shd w:val="clear" w:color="auto" w:fill="FFFFFF"/>
                <w:vAlign w:val="center"/>
              </w:tcPr>
              <w:p w:rsidR="00A0744A" w:rsidRPr="00797502" w:rsidRDefault="00D65A57" w:rsidP="00A0744A">
                <w:pPr>
                  <w:rPr>
                    <w:sz w:val="18"/>
                    <w:szCs w:val="18"/>
                  </w:rPr>
                </w:pPr>
                <w:r w:rsidRPr="00366180">
                  <w:rPr>
                    <w:rStyle w:val="PlaceholderText"/>
                  </w:rPr>
                  <w:t>Choose an item.</w:t>
                </w:r>
              </w:p>
            </w:tc>
          </w:sdtContent>
        </w:sdt>
      </w:tr>
      <w:tr w:rsidR="00A0744A" w:rsidRPr="00797502" w:rsidTr="00A0744A">
        <w:trPr>
          <w:trHeight w:val="20"/>
        </w:trPr>
        <w:tc>
          <w:tcPr>
            <w:tcW w:w="4904" w:type="dxa"/>
            <w:tcBorders>
              <w:left w:val="nil"/>
              <w:right w:val="nil"/>
            </w:tcBorders>
            <w:shd w:val="clear" w:color="auto" w:fill="auto"/>
            <w:vAlign w:val="bottom"/>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Drive type:</w:t>
            </w:r>
          </w:p>
        </w:tc>
        <w:tc>
          <w:tcPr>
            <w:tcW w:w="341" w:type="dxa"/>
            <w:gridSpan w:val="2"/>
            <w:tcBorders>
              <w:top w:val="nil"/>
              <w:left w:val="nil"/>
              <w:bottom w:val="nil"/>
              <w:right w:val="nil"/>
            </w:tcBorders>
            <w:shd w:val="clear" w:color="auto" w:fill="auto"/>
            <w:vAlign w:val="bottom"/>
          </w:tcPr>
          <w:p w:rsidR="00A0744A" w:rsidRPr="00797502" w:rsidRDefault="00A0744A" w:rsidP="00A0744A">
            <w:pPr>
              <w:pStyle w:val="ListParagraph"/>
              <w:tabs>
                <w:tab w:val="left" w:pos="426"/>
              </w:tabs>
              <w:spacing w:before="60"/>
              <w:ind w:left="0"/>
              <w:contextualSpacing w:val="0"/>
              <w:rPr>
                <w:rFonts w:cs="Arial"/>
                <w:sz w:val="18"/>
                <w:szCs w:val="18"/>
              </w:rPr>
            </w:pPr>
          </w:p>
        </w:tc>
        <w:tc>
          <w:tcPr>
            <w:tcW w:w="5245" w:type="dxa"/>
            <w:tcBorders>
              <w:left w:val="nil"/>
              <w:right w:val="nil"/>
            </w:tcBorders>
            <w:shd w:val="clear" w:color="auto" w:fill="auto"/>
            <w:vAlign w:val="bottom"/>
          </w:tcPr>
          <w:p w:rsidR="00A0744A" w:rsidRPr="00797502" w:rsidRDefault="00A0744A" w:rsidP="00A0744A">
            <w:pPr>
              <w:pStyle w:val="ListParagraph"/>
              <w:tabs>
                <w:tab w:val="left" w:pos="426"/>
              </w:tabs>
              <w:spacing w:before="60"/>
              <w:ind w:left="0" w:hanging="108"/>
              <w:contextualSpacing w:val="0"/>
              <w:rPr>
                <w:rFonts w:cs="Arial"/>
                <w:sz w:val="18"/>
                <w:szCs w:val="18"/>
              </w:rPr>
            </w:pPr>
            <w:r w:rsidRPr="00797502">
              <w:rPr>
                <w:rFonts w:cs="Arial"/>
                <w:sz w:val="18"/>
                <w:szCs w:val="18"/>
              </w:rPr>
              <w:t>Number of shafts:</w:t>
            </w:r>
          </w:p>
        </w:tc>
      </w:tr>
      <w:tr w:rsidR="00A0744A" w:rsidRPr="00797502" w:rsidTr="00A0744A">
        <w:trPr>
          <w:trHeight w:val="397"/>
        </w:trPr>
        <w:sdt>
          <w:sdtPr>
            <w:rPr>
              <w:rFonts w:cs="Arial"/>
              <w:sz w:val="18"/>
              <w:szCs w:val="18"/>
            </w:rPr>
            <w:id w:val="-1003820502"/>
            <w:placeholder>
              <w:docPart w:val="872714C851664BECBDA7FCFFDE0658E6"/>
            </w:placeholder>
            <w:showingPlcHdr/>
            <w:dropDownList>
              <w:listItem w:value="Choose an item."/>
              <w:listItem w:displayText="CPP" w:value="CPP"/>
              <w:listItem w:displayText="Jet" w:value="Jet"/>
              <w:listItem w:displayText="Leg" w:value="Leg"/>
              <w:listItem w:displayText="Nil" w:value="Nil"/>
              <w:listItem w:displayText="N/A" w:value="N/A"/>
              <w:listItem w:displayText="Outboard" w:value="Outboard"/>
              <w:listItem w:displayText="Paddle wheel" w:value="Paddle wheel"/>
              <w:listItem w:displayText="Pod drive" w:value="Pod drive"/>
              <w:listItem w:displayText="Sail" w:value="Sail"/>
              <w:listItem w:displayText="Sail &amp; aux motor" w:value="Sail &amp; aux motor"/>
              <w:listItem w:displayText="Sail &amp; outboard motor" w:value="Sail &amp; outboard motor"/>
              <w:listItem w:displayText="Screw" w:value="Screw"/>
              <w:listItem w:displayText="Stern drive" w:value="Stern drive"/>
              <w:listItem w:displayText="Surface piercing" w:value="Surface piercing"/>
              <w:listItem w:displayText="Voith schneider" w:value="Voith schneider"/>
            </w:dropDownList>
          </w:sdtPr>
          <w:sdtEndPr/>
          <w:sdtContent>
            <w:tc>
              <w:tcPr>
                <w:tcW w:w="4904" w:type="dxa"/>
                <w:tcBorders>
                  <w:bottom w:val="single" w:sz="4" w:space="0" w:color="auto"/>
                </w:tcBorders>
                <w:shd w:val="clear" w:color="auto" w:fill="auto"/>
                <w:vAlign w:val="center"/>
              </w:tcPr>
              <w:p w:rsidR="00A0744A" w:rsidRPr="00797502" w:rsidRDefault="00D65A57"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341" w:type="dxa"/>
            <w:gridSpan w:val="2"/>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03"/>
        </w:trPr>
        <w:tc>
          <w:tcPr>
            <w:tcW w:w="4962" w:type="dxa"/>
            <w:gridSpan w:val="2"/>
            <w:tcBorders>
              <w:top w:val="nil"/>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Pr>
                <w:rFonts w:cs="Arial"/>
                <w:sz w:val="18"/>
                <w:szCs w:val="16"/>
              </w:rPr>
              <w:t>Flooding risk category:</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p>
        </w:tc>
        <w:tc>
          <w:tcPr>
            <w:tcW w:w="5245" w:type="dxa"/>
            <w:tcBorders>
              <w:top w:val="nil"/>
              <w:left w:val="nil"/>
              <w:right w:val="nil"/>
            </w:tcBorders>
            <w:shd w:val="clear" w:color="auto" w:fill="auto"/>
            <w:vAlign w:val="center"/>
          </w:tcPr>
          <w:p w:rsidR="00A0744A" w:rsidRPr="00797502" w:rsidRDefault="0037631A" w:rsidP="00A0744A">
            <w:pPr>
              <w:pStyle w:val="ListParagraph"/>
              <w:spacing w:before="60"/>
              <w:ind w:left="-108"/>
              <w:contextualSpacing w:val="0"/>
              <w:rPr>
                <w:rFonts w:cs="Arial"/>
                <w:sz w:val="18"/>
                <w:szCs w:val="18"/>
              </w:rPr>
            </w:pPr>
            <w:r>
              <w:rPr>
                <w:rFonts w:cs="Arial"/>
                <w:sz w:val="18"/>
                <w:szCs w:val="18"/>
              </w:rPr>
              <w:t>Fire risk rating:</w:t>
            </w:r>
          </w:p>
        </w:tc>
      </w:tr>
      <w:tr w:rsidR="00A0744A" w:rsidRPr="00797502" w:rsidTr="00A0744A">
        <w:trPr>
          <w:trHeight w:hRule="exact" w:val="397"/>
        </w:trPr>
        <w:sdt>
          <w:sdtPr>
            <w:rPr>
              <w:rFonts w:cs="Arial"/>
              <w:sz w:val="18"/>
              <w:szCs w:val="18"/>
            </w:rPr>
            <w:id w:val="1229729216"/>
            <w:placeholder>
              <w:docPart w:val="F5779060517D4484A4BC547204700024"/>
            </w:placeholder>
            <w:showingPlcHdr/>
            <w:dropDownList>
              <w:listItem w:value="Choose an item."/>
              <w:listItem w:displayText="I" w:value="I"/>
              <w:listItem w:displayText="II" w:value="II"/>
              <w:listItem w:displayText="III" w:value="III"/>
              <w:listItem w:displayText="IV" w:value="IV"/>
              <w:listItem w:displayText="N/A" w:value="N/A"/>
            </w:dropDownList>
          </w:sdtPr>
          <w:sdtEndPr/>
          <w:sdtContent>
            <w:tc>
              <w:tcPr>
                <w:tcW w:w="4962" w:type="dxa"/>
                <w:gridSpan w:val="2"/>
                <w:tcBorders>
                  <w:bottom w:val="single" w:sz="4" w:space="0" w:color="auto"/>
                </w:tcBorders>
                <w:shd w:val="clear" w:color="auto" w:fill="auto"/>
                <w:vAlign w:val="center"/>
              </w:tcPr>
              <w:p w:rsidR="00A0744A" w:rsidRPr="00C83E70" w:rsidRDefault="00D65A57" w:rsidP="00A0744A">
                <w:pPr>
                  <w:pStyle w:val="ListParagraph"/>
                  <w:tabs>
                    <w:tab w:val="left" w:pos="426"/>
                  </w:tabs>
                  <w:ind w:left="0"/>
                  <w:contextualSpacing w:val="0"/>
                  <w:rPr>
                    <w:rFonts w:cs="Arial"/>
                    <w:color w:val="auto"/>
                    <w:sz w:val="18"/>
                    <w:szCs w:val="18"/>
                  </w:rPr>
                </w:pPr>
                <w:r w:rsidRPr="00366180">
                  <w:rPr>
                    <w:rStyle w:val="PlaceholderText"/>
                  </w:rPr>
                  <w:t>Choose an item.</w:t>
                </w:r>
              </w:p>
            </w:tc>
          </w:sdtContent>
        </w:sdt>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sdt>
          <w:sdtPr>
            <w:rPr>
              <w:rFonts w:cs="Arial"/>
              <w:sz w:val="18"/>
              <w:szCs w:val="18"/>
            </w:rPr>
            <w:id w:val="-1503737546"/>
            <w:placeholder>
              <w:docPart w:val="A55B2C6D0CCB475D991F77769EF6174F"/>
            </w:placeholder>
            <w:showingPlcHdr/>
            <w:dropDownList>
              <w:listItem w:value="Choose an item."/>
              <w:listItem w:displayText="I" w:value="I"/>
              <w:listItem w:displayText="II" w:value="II"/>
              <w:listItem w:displayText="III" w:value="III"/>
              <w:listItem w:displayText="IV" w:value="IV"/>
              <w:listItem w:displayText="N/A" w:value="N/A"/>
            </w:dropDownList>
          </w:sdtPr>
          <w:sdtEndPr/>
          <w:sdtContent>
            <w:tc>
              <w:tcPr>
                <w:tcW w:w="5245" w:type="dxa"/>
                <w:tcBorders>
                  <w:bottom w:val="single" w:sz="4" w:space="0" w:color="auto"/>
                </w:tcBorders>
                <w:shd w:val="clear" w:color="auto" w:fill="auto"/>
                <w:vAlign w:val="center"/>
              </w:tcPr>
              <w:p w:rsidR="00A0744A" w:rsidRPr="00797502" w:rsidRDefault="00D65A57"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r>
      <w:tr w:rsidR="00A0744A" w:rsidRPr="00797502" w:rsidTr="00A0744A">
        <w:trPr>
          <w:trHeight w:hRule="exact" w:val="314"/>
        </w:trPr>
        <w:tc>
          <w:tcPr>
            <w:tcW w:w="4962" w:type="dxa"/>
            <w:gridSpan w:val="2"/>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Pr>
                <w:rFonts w:cs="Arial"/>
                <w:sz w:val="18"/>
                <w:szCs w:val="16"/>
              </w:rPr>
              <w:t>SFP Rating (highest):</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37631A" w:rsidP="00A0744A">
            <w:pPr>
              <w:pStyle w:val="ListParagraph"/>
              <w:spacing w:before="60"/>
              <w:ind w:left="-108"/>
              <w:contextualSpacing w:val="0"/>
              <w:rPr>
                <w:rFonts w:cs="Arial"/>
                <w:sz w:val="18"/>
                <w:szCs w:val="18"/>
              </w:rPr>
            </w:pPr>
            <w:r w:rsidRPr="00797502">
              <w:rPr>
                <w:rFonts w:cs="Arial"/>
                <w:sz w:val="18"/>
                <w:szCs w:val="18"/>
              </w:rPr>
              <w:t>Standard hull structure is designed to</w:t>
            </w:r>
            <w:r>
              <w:rPr>
                <w:rFonts w:cs="Arial"/>
                <w:sz w:val="18"/>
                <w:szCs w:val="18"/>
              </w:rPr>
              <w:t>:</w:t>
            </w:r>
          </w:p>
        </w:tc>
      </w:tr>
      <w:tr w:rsidR="00A0744A" w:rsidRPr="00797502" w:rsidTr="00A0744A">
        <w:trPr>
          <w:trHeight w:hRule="exact" w:val="397"/>
        </w:trPr>
        <w:sdt>
          <w:sdtPr>
            <w:rPr>
              <w:sz w:val="18"/>
              <w:szCs w:val="18"/>
            </w:rPr>
            <w:id w:val="1529528692"/>
            <w:placeholder>
              <w:docPart w:val="769EE81222F84C628C077C729B1477DF"/>
            </w:placeholder>
            <w:showingPlcHdr/>
            <w:dropDownList>
              <w:listItem w:value="Choose an item."/>
              <w:listItem w:displayText="Smoke tight" w:value="Smoke tight"/>
              <w:listItem w:displayText="Smoke tight non combustible" w:value="Smoke tight non combustible"/>
              <w:listItem w:displayText="A0" w:value="A0"/>
              <w:listItem w:displayText="A15" w:value="A15"/>
              <w:listItem w:displayText="A30" w:value="A30"/>
              <w:listItem w:displayText="A60" w:value="A60"/>
            </w:dropDownList>
          </w:sdtPr>
          <w:sdtEndPr/>
          <w:sdtContent>
            <w:tc>
              <w:tcPr>
                <w:tcW w:w="4962" w:type="dxa"/>
                <w:gridSpan w:val="2"/>
                <w:tcBorders>
                  <w:bottom w:val="single" w:sz="4" w:space="0" w:color="auto"/>
                </w:tcBorders>
                <w:shd w:val="clear" w:color="auto" w:fill="auto"/>
                <w:vAlign w:val="center"/>
              </w:tcPr>
              <w:p w:rsidR="00A0744A" w:rsidRPr="00797502" w:rsidRDefault="00D65A57"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DF12AE" w:rsidP="0037631A">
            <w:pPr>
              <w:pStyle w:val="ListParagraph"/>
              <w:tabs>
                <w:tab w:val="left" w:pos="426"/>
              </w:tabs>
              <w:ind w:left="0"/>
              <w:contextualSpacing w:val="0"/>
              <w:rPr>
                <w:rFonts w:cs="Arial"/>
                <w:sz w:val="18"/>
                <w:szCs w:val="18"/>
              </w:rPr>
            </w:pPr>
            <w:sdt>
              <w:sdtPr>
                <w:rPr>
                  <w:rFonts w:cs="Arial"/>
                  <w:sz w:val="18"/>
                  <w:szCs w:val="18"/>
                </w:rPr>
                <w:id w:val="1420603312"/>
                <w:placeholder>
                  <w:docPart w:val="3B66067957EE44E4A1707FBDEF19389F"/>
                </w:placeholder>
                <w:showingPlcHdr/>
                <w:dropDownList>
                  <w:listItem w:value="Choose an item."/>
                  <w:listItem w:displayText="AS 1799" w:value="AS 1799"/>
                  <w:listItem w:displayText="Human Powered" w:value="Human Powered"/>
                  <w:listItem w:displayText="ISO 12215 - A" w:value="ISO 12215 - A"/>
                  <w:listItem w:displayText="ISO 12215 - B" w:value="ISO 12215 - B"/>
                  <w:listItem w:displayText="ISO 12215 - C" w:value="ISO 12215 - C"/>
                  <w:listItem w:displayText="ISO 12215 - D" w:value="ISO 12215 - D"/>
                  <w:listItem w:displayText="ISO 6185" w:value="ISO 6185"/>
                  <w:listItem w:displayText="Lloyds SSC - G5" w:value="Lloyds SSC - G5"/>
                  <w:listItem w:displayText="Lloyds SSC - G4" w:value="Lloyds SSC - G4"/>
                  <w:listItem w:displayText="Lloyds SSC - G3" w:value="Lloyds SSC - G3"/>
                  <w:listItem w:displayText="Lloyds SSC - G2" w:value="Lloyds SSC - G2"/>
                  <w:listItem w:displayText="Lloyds SSC - G1" w:value="Lloyds SSC - G1"/>
                  <w:listItem w:displayText="Lloyds Rules for classification of ships" w:value="Lloyds Rules for classification of ships"/>
                  <w:listItem w:displayText="Lloyds rules for inland waterways ships" w:value="Lloyds rules for inland waterways ships"/>
                  <w:listItem w:displayText="USL Code 5M" w:value="USL Code 5M"/>
                  <w:listItem w:displayText="PWC" w:value="PWC"/>
                  <w:listItem w:displayText="Standard houseboat" w:value="Standard houseboat"/>
                  <w:listItem w:displayText="Other" w:value="Other"/>
                </w:dropDownList>
              </w:sdtPr>
              <w:sdtEndPr/>
              <w:sdtContent>
                <w:r w:rsidR="00D65A57" w:rsidRPr="00366180">
                  <w:rPr>
                    <w:rStyle w:val="PlaceholderText"/>
                  </w:rPr>
                  <w:t>Choose an item.</w:t>
                </w:r>
              </w:sdtContent>
            </w:sdt>
            <w:r w:rsidR="00D65A57">
              <w:rPr>
                <w:rFonts w:cs="Arial"/>
                <w:sz w:val="18"/>
                <w:szCs w:val="18"/>
              </w:rPr>
              <w:t xml:space="preserve"> </w:t>
            </w:r>
            <w:r w:rsidR="00D65A57" w:rsidRPr="00797502">
              <w:rPr>
                <w:rFonts w:cs="Arial"/>
                <w:sz w:val="18"/>
                <w:szCs w:val="18"/>
              </w:rPr>
              <w:fldChar w:fldCharType="begin">
                <w:ffData>
                  <w:name w:val="Text1"/>
                  <w:enabled/>
                  <w:calcOnExit w:val="0"/>
                  <w:textInput/>
                </w:ffData>
              </w:fldChar>
            </w:r>
            <w:r w:rsidR="00D65A57" w:rsidRPr="00797502">
              <w:rPr>
                <w:rFonts w:cs="Arial"/>
                <w:sz w:val="18"/>
                <w:szCs w:val="18"/>
              </w:rPr>
              <w:instrText xml:space="preserve"> FORMTEXT </w:instrText>
            </w:r>
            <w:r w:rsidR="00D65A57" w:rsidRPr="00797502">
              <w:rPr>
                <w:rFonts w:cs="Arial"/>
                <w:sz w:val="18"/>
                <w:szCs w:val="18"/>
              </w:rPr>
            </w:r>
            <w:r w:rsidR="00D65A57" w:rsidRPr="00797502">
              <w:rPr>
                <w:rFonts w:cs="Arial"/>
                <w:sz w:val="18"/>
                <w:szCs w:val="18"/>
              </w:rPr>
              <w:fldChar w:fldCharType="separate"/>
            </w:r>
            <w:r w:rsidR="00D65A57" w:rsidRPr="00797502">
              <w:rPr>
                <w:rFonts w:cs="Arial"/>
                <w:noProof/>
                <w:sz w:val="18"/>
                <w:szCs w:val="18"/>
              </w:rPr>
              <w:t> </w:t>
            </w:r>
            <w:r w:rsidR="00D65A57" w:rsidRPr="00797502">
              <w:rPr>
                <w:rFonts w:cs="Arial"/>
                <w:noProof/>
                <w:sz w:val="18"/>
                <w:szCs w:val="18"/>
              </w:rPr>
              <w:t> </w:t>
            </w:r>
            <w:r w:rsidR="00D65A57" w:rsidRPr="00797502">
              <w:rPr>
                <w:rFonts w:cs="Arial"/>
                <w:noProof/>
                <w:sz w:val="18"/>
                <w:szCs w:val="18"/>
              </w:rPr>
              <w:t> </w:t>
            </w:r>
            <w:r w:rsidR="00D65A57" w:rsidRPr="00797502">
              <w:rPr>
                <w:rFonts w:cs="Arial"/>
                <w:noProof/>
                <w:sz w:val="18"/>
                <w:szCs w:val="18"/>
              </w:rPr>
              <w:t> </w:t>
            </w:r>
            <w:r w:rsidR="00D65A57" w:rsidRPr="00797502">
              <w:rPr>
                <w:rFonts w:cs="Arial"/>
                <w:noProof/>
                <w:sz w:val="18"/>
                <w:szCs w:val="18"/>
              </w:rPr>
              <w:t> </w:t>
            </w:r>
            <w:r w:rsidR="00D65A57" w:rsidRPr="00797502">
              <w:rPr>
                <w:rFonts w:cs="Arial"/>
                <w:sz w:val="18"/>
                <w:szCs w:val="18"/>
              </w:rPr>
              <w:fldChar w:fldCharType="end"/>
            </w:r>
          </w:p>
        </w:tc>
      </w:tr>
      <w:tr w:rsidR="00A0744A" w:rsidRPr="00797502" w:rsidTr="00A0744A">
        <w:trPr>
          <w:trHeight w:hRule="exact" w:val="255"/>
        </w:trPr>
        <w:tc>
          <w:tcPr>
            <w:tcW w:w="4962" w:type="dxa"/>
            <w:gridSpan w:val="2"/>
            <w:tcBorders>
              <w:left w:val="nil"/>
              <w:right w:val="nil"/>
            </w:tcBorders>
            <w:shd w:val="clear" w:color="auto" w:fill="auto"/>
            <w:vAlign w:val="center"/>
          </w:tcPr>
          <w:p w:rsidR="00A0744A" w:rsidRPr="00797502" w:rsidRDefault="00D65A57" w:rsidP="00D65A57">
            <w:pPr>
              <w:pStyle w:val="ListParagraph"/>
              <w:spacing w:before="60"/>
              <w:ind w:left="-108"/>
              <w:contextualSpacing w:val="0"/>
              <w:rPr>
                <w:rFonts w:cs="Arial"/>
                <w:sz w:val="18"/>
                <w:szCs w:val="18"/>
              </w:rPr>
            </w:pPr>
            <w:r w:rsidRPr="00797502">
              <w:rPr>
                <w:rFonts w:cs="Arial"/>
                <w:sz w:val="18"/>
                <w:szCs w:val="18"/>
              </w:rPr>
              <w:t>AC voltage:</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D65A57" w:rsidP="00A0744A">
            <w:pPr>
              <w:pStyle w:val="ListParagraph"/>
              <w:spacing w:before="60"/>
              <w:ind w:left="-108"/>
              <w:contextualSpacing w:val="0"/>
              <w:rPr>
                <w:rFonts w:cs="Arial"/>
                <w:sz w:val="18"/>
                <w:szCs w:val="18"/>
              </w:rPr>
            </w:pPr>
            <w:r w:rsidRPr="00797502">
              <w:rPr>
                <w:rFonts w:cs="Arial"/>
                <w:sz w:val="18"/>
                <w:szCs w:val="18"/>
              </w:rPr>
              <w:t>DC Voltage:</w:t>
            </w:r>
          </w:p>
        </w:tc>
      </w:tr>
      <w:tr w:rsidR="00A0744A" w:rsidRPr="00797502" w:rsidTr="00A0744A">
        <w:trPr>
          <w:trHeight w:hRule="exact" w:val="397"/>
        </w:trPr>
        <w:tc>
          <w:tcPr>
            <w:tcW w:w="4962" w:type="dxa"/>
            <w:gridSpan w:val="2"/>
            <w:tcBorders>
              <w:bottom w:val="single" w:sz="4" w:space="0" w:color="auto"/>
            </w:tcBorders>
            <w:shd w:val="clear" w:color="auto" w:fill="auto"/>
            <w:vAlign w:val="center"/>
          </w:tcPr>
          <w:p w:rsidR="00A0744A" w:rsidRPr="00797502" w:rsidRDefault="00D65A57"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7D4F43">
        <w:trPr>
          <w:trHeight w:hRule="exact" w:val="307"/>
        </w:trPr>
        <w:tc>
          <w:tcPr>
            <w:tcW w:w="4962" w:type="dxa"/>
            <w:gridSpan w:val="2"/>
            <w:tcBorders>
              <w:left w:val="nil"/>
              <w:right w:val="nil"/>
            </w:tcBorders>
            <w:shd w:val="clear" w:color="auto" w:fill="auto"/>
            <w:vAlign w:val="center"/>
          </w:tcPr>
          <w:p w:rsidR="00A0744A" w:rsidRPr="00797502" w:rsidRDefault="00D65A57" w:rsidP="00A0744A">
            <w:pPr>
              <w:pStyle w:val="ListParagraph"/>
              <w:spacing w:before="60"/>
              <w:ind w:left="-108"/>
              <w:contextualSpacing w:val="0"/>
              <w:rPr>
                <w:rFonts w:cs="Arial"/>
                <w:sz w:val="18"/>
                <w:szCs w:val="18"/>
              </w:rPr>
            </w:pPr>
            <w:r w:rsidRPr="00797502">
              <w:rPr>
                <w:rFonts w:cs="Arial"/>
                <w:sz w:val="18"/>
                <w:szCs w:val="18"/>
              </w:rPr>
              <w:t>Standard</w:t>
            </w:r>
            <w:r>
              <w:rPr>
                <w:rFonts w:cs="Arial"/>
                <w:sz w:val="18"/>
                <w:szCs w:val="18"/>
              </w:rPr>
              <w:t>(s)</w:t>
            </w:r>
            <w:r w:rsidRPr="00797502">
              <w:rPr>
                <w:rFonts w:cs="Arial"/>
                <w:sz w:val="18"/>
                <w:szCs w:val="18"/>
              </w:rPr>
              <w:t xml:space="preserve"> vessel is built to:</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left w:val="nil"/>
              <w:bottom w:val="single" w:sz="4" w:space="0" w:color="auto"/>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r>
      <w:tr w:rsidR="00D65A57" w:rsidRPr="00797502" w:rsidTr="00D65A57">
        <w:trPr>
          <w:trHeight w:hRule="exact" w:val="397"/>
        </w:trPr>
        <w:tc>
          <w:tcPr>
            <w:tcW w:w="10490" w:type="dxa"/>
            <w:gridSpan w:val="4"/>
            <w:tcBorders>
              <w:right w:val="single" w:sz="4" w:space="0" w:color="auto"/>
            </w:tcBorders>
            <w:shd w:val="clear" w:color="auto" w:fill="auto"/>
            <w:vAlign w:val="center"/>
          </w:tcPr>
          <w:p w:rsidR="00D65A57" w:rsidRPr="00797502" w:rsidRDefault="00D65A57" w:rsidP="00B72214">
            <w:pPr>
              <w:pStyle w:val="ListParagraph"/>
              <w:tabs>
                <w:tab w:val="left" w:pos="426"/>
              </w:tabs>
              <w:ind w:left="0"/>
              <w:contextualSpacing w:val="0"/>
              <w:rPr>
                <w:rFonts w:cs="Arial"/>
                <w:sz w:val="18"/>
                <w:szCs w:val="18"/>
              </w:rPr>
            </w:pPr>
            <w:r w:rsidRPr="00797502">
              <w:rPr>
                <w:rFonts w:cs="Arial"/>
                <w:sz w:val="18"/>
                <w:szCs w:val="18"/>
              </w:rPr>
              <w:t xml:space="preserve">  </w:t>
            </w:r>
            <w:sdt>
              <w:sdtPr>
                <w:rPr>
                  <w:rFonts w:cs="Arial"/>
                  <w:sz w:val="18"/>
                  <w:szCs w:val="18"/>
                </w:rPr>
                <w:id w:val="-1777246317"/>
                <w:placeholder>
                  <w:docPart w:val="ED166ACD30E948F584DD54D1AC4215BA"/>
                </w:placeholder>
                <w:showingPlcHdr/>
                <w:dropDownList>
                  <w:listItem w:value="Choose an item."/>
                  <w:listItem w:displayText="NSCV 2013" w:value="NSCV 2013"/>
                  <w:listItem w:displayText="NSCV 2014" w:value="NSCV 2014"/>
                  <w:listItem w:displayText="NSCV 2015" w:value="NSCV 2015"/>
                  <w:listItem w:displayText="NSCV 2016" w:value="NSCV 2016"/>
                  <w:listItem w:displayText="NSCV 2017" w:value="NSCV 2017"/>
                  <w:listItem w:displayText="NSCV 2018" w:value="NSCV 2018"/>
                  <w:listItem w:displayText="NSCV 2019" w:value="NSCV 2019"/>
                  <w:listItem w:displayText="NSCV 2020" w:value="NSCV 2020"/>
                  <w:listItem w:displayText="USL 1989" w:value="USL 1989"/>
                  <w:listItem w:displayText="USL 1991" w:value="USL 1991"/>
                  <w:listItem w:displayText="USL 1993" w:value="USL 1993"/>
                  <w:listItem w:displayText="USL 1996" w:value="USL 1996"/>
                  <w:listItem w:displayText="USL 1997" w:value="USL 1997"/>
                  <w:listItem w:displayText="USL 2007" w:value="USL 2007"/>
                  <w:listItem w:displayText="USL 2008" w:value="USL 2008"/>
                  <w:listItem w:displayText="USL 2009" w:value="USL 2009"/>
                  <w:listItem w:displayText="USL 2010" w:value="USL 2010"/>
                  <w:listItem w:displayText="USL origional" w:value="USL origional"/>
                  <w:listItem w:displayText="Combination (specifed)" w:value="Combination (specifed)"/>
                </w:dropDownList>
              </w:sdtPr>
              <w:sdtEndPr/>
              <w:sdtContent>
                <w:r w:rsidRPr="00366180">
                  <w:rPr>
                    <w:rStyle w:val="PlaceholderText"/>
                  </w:rPr>
                  <w:t>Choose an item.</w:t>
                </w:r>
              </w:sdtContent>
            </w:sdt>
            <w:r w:rsidR="00B72214">
              <w:rPr>
                <w:rFonts w:cs="Arial"/>
                <w:sz w:val="18"/>
                <w:szCs w:val="18"/>
              </w:rPr>
              <w:t xml:space="preserve"> </w:t>
            </w: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Default="00A0744A" w:rsidP="00A0744A">
      <w:pPr>
        <w:pStyle w:val="BasicParagraph"/>
        <w:spacing w:line="240" w:lineRule="auto"/>
        <w:rPr>
          <w:rFonts w:ascii="Arial" w:hAnsi="Arial" w:cs="Arial"/>
          <w:b/>
          <w:sz w:val="18"/>
          <w:szCs w:val="18"/>
        </w:rPr>
        <w:sectPr w:rsidR="00A0744A" w:rsidSect="00A0744A">
          <w:footerReference w:type="default" r:id="rId11"/>
          <w:headerReference w:type="first" r:id="rId12"/>
          <w:footerReference w:type="first" r:id="rId13"/>
          <w:type w:val="continuous"/>
          <w:pgSz w:w="11900" w:h="16840"/>
          <w:pgMar w:top="675" w:right="567" w:bottom="851" w:left="851" w:header="426" w:footer="351" w:gutter="0"/>
          <w:cols w:sep="1" w:space="720"/>
          <w:titlePg/>
          <w:docGrid w:linePitch="360"/>
        </w:sectPr>
      </w:pPr>
    </w:p>
    <w:p w:rsidR="00A0744A" w:rsidRDefault="00A0744A" w:rsidP="0037631A">
      <w:pPr>
        <w:spacing w:before="160" w:after="120"/>
        <w:rPr>
          <w:rFonts w:cs="Arial"/>
          <w:b/>
        </w:rPr>
      </w:pPr>
      <w:r>
        <w:rPr>
          <w:rFonts w:cs="Arial"/>
          <w:b/>
        </w:rPr>
        <w:t xml:space="preserve"> </w:t>
      </w:r>
    </w:p>
    <w:p w:rsidR="0037631A" w:rsidRDefault="00A0744A" w:rsidP="00A0744A">
      <w:pPr>
        <w:spacing w:before="120" w:after="120"/>
        <w:rPr>
          <w:rFonts w:cs="Arial"/>
          <w:b/>
        </w:rPr>
      </w:pPr>
      <w:r>
        <w:rPr>
          <w:rFonts w:cs="Arial"/>
          <w:b/>
        </w:rPr>
        <w:t xml:space="preserve"> </w:t>
      </w:r>
    </w:p>
    <w:p w:rsidR="007D4F43" w:rsidRDefault="007D4F43">
      <w:pPr>
        <w:rPr>
          <w:rFonts w:cs="Arial"/>
          <w:b/>
        </w:rPr>
      </w:pPr>
      <w:r>
        <w:rPr>
          <w:rFonts w:cs="Arial"/>
          <w:b/>
        </w:rPr>
        <w:br w:type="page"/>
      </w:r>
    </w:p>
    <w:p w:rsidR="00A0744A" w:rsidRDefault="008C098C" w:rsidP="00A0744A">
      <w:pPr>
        <w:spacing w:before="120" w:after="120"/>
        <w:rPr>
          <w:rFonts w:cs="Arial"/>
          <w:b/>
        </w:rPr>
      </w:pPr>
      <w:r>
        <w:rPr>
          <w:rFonts w:cs="Arial"/>
          <w:b/>
        </w:rPr>
        <w:lastRenderedPageBreak/>
        <w:t>Service category</w:t>
      </w:r>
      <w:r w:rsidR="00A0744A">
        <w:rPr>
          <w:rFonts w:cs="Arial"/>
          <w:b/>
        </w:rPr>
        <w:t xml:space="preserve"> and </w:t>
      </w:r>
      <w:r>
        <w:rPr>
          <w:rFonts w:cs="Arial"/>
          <w:b/>
        </w:rPr>
        <w:t>person</w:t>
      </w:r>
      <w:r w:rsidR="004409C1">
        <w:rPr>
          <w:rFonts w:cs="Arial"/>
          <w:b/>
        </w:rPr>
        <w:t xml:space="preserve"> numbers p</w:t>
      </w:r>
      <w:r w:rsidR="00A0744A">
        <w:rPr>
          <w:rFonts w:cs="Arial"/>
          <w:b/>
        </w:rPr>
        <w:t>lan approval was conducted for</w:t>
      </w:r>
    </w:p>
    <w:p w:rsidR="00A0744A" w:rsidRPr="00704562" w:rsidRDefault="00A0744A" w:rsidP="00A0744A">
      <w:pPr>
        <w:tabs>
          <w:tab w:val="left" w:pos="2410"/>
          <w:tab w:val="left" w:pos="4395"/>
          <w:tab w:val="left" w:pos="6379"/>
          <w:tab w:val="left" w:pos="8505"/>
        </w:tabs>
        <w:spacing w:before="40"/>
        <w:jc w:val="both"/>
        <w:rPr>
          <w:rFonts w:cs="Arial"/>
          <w:b/>
        </w:rPr>
      </w:pPr>
      <w:r>
        <w:rPr>
          <w:rFonts w:cs="Arial"/>
          <w:sz w:val="18"/>
          <w:szCs w:val="16"/>
        </w:rPr>
        <w:t xml:space="preserve">  </w:t>
      </w:r>
      <w:r w:rsidR="008C098C">
        <w:rPr>
          <w:rFonts w:cs="Arial"/>
          <w:sz w:val="18"/>
          <w:szCs w:val="16"/>
        </w:rPr>
        <w:t>Service</w:t>
      </w:r>
      <w:r w:rsidR="008700B2">
        <w:rPr>
          <w:rFonts w:cs="Arial"/>
          <w:sz w:val="18"/>
          <w:szCs w:val="16"/>
        </w:rPr>
        <w:t xml:space="preserve"> Category</w:t>
      </w:r>
      <w:r>
        <w:rPr>
          <w:rFonts w:cs="Arial"/>
          <w:sz w:val="18"/>
          <w:szCs w:val="16"/>
        </w:rPr>
        <w:t>:</w:t>
      </w:r>
      <w:r>
        <w:rPr>
          <w:rFonts w:cs="Arial"/>
          <w:sz w:val="18"/>
          <w:szCs w:val="16"/>
        </w:rPr>
        <w:tab/>
        <w:t>Crew:</w:t>
      </w:r>
      <w:r>
        <w:rPr>
          <w:rFonts w:cs="Arial"/>
          <w:sz w:val="18"/>
          <w:szCs w:val="16"/>
        </w:rPr>
        <w:tab/>
        <w:t>Unberthed Pax:</w:t>
      </w:r>
      <w:r>
        <w:rPr>
          <w:rFonts w:cs="Arial"/>
          <w:sz w:val="18"/>
          <w:szCs w:val="16"/>
        </w:rPr>
        <w:tab/>
        <w:t>Berthed Pax:</w:t>
      </w:r>
      <w:r>
        <w:rPr>
          <w:rFonts w:cs="Arial"/>
          <w:sz w:val="18"/>
          <w:szCs w:val="16"/>
        </w:rPr>
        <w:tab/>
        <w:t>Special persons:</w:t>
      </w:r>
      <w:r w:rsidRPr="00704562">
        <w:rPr>
          <w:rFonts w:cs="Arial"/>
          <w:sz w:val="18"/>
          <w:szCs w:val="16"/>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39"/>
        <w:gridCol w:w="1720"/>
        <w:gridCol w:w="236"/>
        <w:gridCol w:w="1777"/>
        <w:gridCol w:w="229"/>
        <w:gridCol w:w="1839"/>
        <w:gridCol w:w="229"/>
        <w:gridCol w:w="2214"/>
      </w:tblGrid>
      <w:tr w:rsidR="00A0744A" w:rsidRPr="00797502" w:rsidTr="00A0744A">
        <w:trPr>
          <w:trHeight w:hRule="exact" w:val="397"/>
        </w:trPr>
        <w:sdt>
          <w:sdtPr>
            <w:rPr>
              <w:rFonts w:cs="Arial"/>
              <w:sz w:val="18"/>
              <w:szCs w:val="18"/>
            </w:rPr>
            <w:id w:val="564065598"/>
            <w:placeholder>
              <w:docPart w:val="20C32DDB6D044AEBAA5E504205BFEA5C"/>
            </w:placeholder>
            <w:showingPlcHdr/>
            <w:dropDownList>
              <w:listItem w:value="Choose an item."/>
              <w:listItem w:displayText="1B Extended" w:value="1B Extended"/>
              <w:listItem w:displayText="1C" w:value="1C"/>
              <w:listItem w:displayText="1D" w:value="1D"/>
              <w:listItem w:displayText="1E" w:value="1E"/>
              <w:listItem w:displayText="2B Extended" w:value="2B Extended"/>
              <w:listItem w:displayText="2C" w:value="2C"/>
              <w:listItem w:displayText="2D" w:value="2D"/>
              <w:listItem w:displayText="2E" w:value="2E"/>
              <w:listItem w:displayText="3B Extended" w:value="3B Extended"/>
              <w:listItem w:displayText="3C" w:value="3C"/>
              <w:listItem w:displayText="3D" w:value="3D"/>
              <w:listItem w:displayText="3E" w:value="3E"/>
              <w:listItem w:displayText="4C" w:value="4C"/>
              <w:listItem w:displayText="4D" w:value="4D"/>
              <w:listItem w:displayText="4E" w:value="4E"/>
            </w:dropDownList>
          </w:sdtPr>
          <w:sdtEndPr/>
          <w:sdtContent>
            <w:tc>
              <w:tcPr>
                <w:tcW w:w="2007" w:type="dxa"/>
                <w:shd w:val="clear" w:color="auto" w:fill="auto"/>
                <w:vAlign w:val="center"/>
              </w:tcPr>
              <w:p w:rsidR="00A0744A" w:rsidRPr="00797502" w:rsidRDefault="00B72214" w:rsidP="00A0744A">
                <w:pPr>
                  <w:pStyle w:val="ListParagraph"/>
                  <w:tabs>
                    <w:tab w:val="left" w:pos="426"/>
                  </w:tabs>
                  <w:ind w:left="0"/>
                  <w:contextualSpacing w:val="0"/>
                  <w:rPr>
                    <w:rFonts w:cs="Arial"/>
                    <w:sz w:val="18"/>
                    <w:szCs w:val="18"/>
                  </w:rPr>
                </w:pPr>
                <w:r w:rsidRPr="00763535">
                  <w:rPr>
                    <w:rStyle w:val="PlaceholderText"/>
                    <w:sz w:val="22"/>
                  </w:rPr>
                  <w:t>Choose an item.</w:t>
                </w:r>
              </w:p>
            </w:tc>
          </w:sdtContent>
        </w:sdt>
        <w:tc>
          <w:tcPr>
            <w:tcW w:w="239"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720"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r w:rsidR="00B72214">
              <w:rPr>
                <w:rFonts w:cs="Arial"/>
                <w:sz w:val="18"/>
                <w:szCs w:val="18"/>
              </w:rPr>
              <w:t xml:space="preserve"> </w:t>
            </w:r>
          </w:p>
        </w:tc>
        <w:tc>
          <w:tcPr>
            <w:tcW w:w="236"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777"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839"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2214"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97"/>
        </w:trPr>
        <w:sdt>
          <w:sdtPr>
            <w:rPr>
              <w:rFonts w:cs="Arial"/>
              <w:sz w:val="18"/>
              <w:szCs w:val="18"/>
            </w:rPr>
            <w:id w:val="-1345164154"/>
            <w:placeholder>
              <w:docPart w:val="C33A44CAA9EB442D9448FD64305BBF7F"/>
            </w:placeholder>
            <w:showingPlcHdr/>
            <w:dropDownList>
              <w:listItem w:value="Choose an item."/>
              <w:listItem w:displayText="1B Extended" w:value="1B Extended"/>
              <w:listItem w:displayText="1C" w:value="1C"/>
              <w:listItem w:displayText="1D" w:value="1D"/>
              <w:listItem w:displayText="1E" w:value="1E"/>
              <w:listItem w:displayText="2B Extended" w:value="2B Extended"/>
              <w:listItem w:displayText="2C" w:value="2C"/>
              <w:listItem w:displayText="2D" w:value="2D"/>
              <w:listItem w:displayText="2E" w:value="2E"/>
              <w:listItem w:displayText="3B Extended" w:value="3B Extended"/>
              <w:listItem w:displayText="3C" w:value="3C"/>
              <w:listItem w:displayText="3D" w:value="3D"/>
              <w:listItem w:displayText="3E" w:value="3E"/>
              <w:listItem w:displayText="4C" w:value="4C"/>
              <w:listItem w:displayText="4D" w:value="4D"/>
              <w:listItem w:displayText="4E" w:value="4E"/>
            </w:dropDownList>
          </w:sdtPr>
          <w:sdtEndPr/>
          <w:sdtContent>
            <w:tc>
              <w:tcPr>
                <w:tcW w:w="2007" w:type="dxa"/>
                <w:shd w:val="clear" w:color="auto" w:fill="auto"/>
                <w:vAlign w:val="center"/>
              </w:tcPr>
              <w:p w:rsidR="00A0744A" w:rsidRPr="00797502" w:rsidRDefault="00B72214" w:rsidP="00A0744A">
                <w:pPr>
                  <w:pStyle w:val="ListParagraph"/>
                  <w:tabs>
                    <w:tab w:val="left" w:pos="426"/>
                  </w:tabs>
                  <w:ind w:left="0"/>
                  <w:contextualSpacing w:val="0"/>
                  <w:rPr>
                    <w:rFonts w:cs="Arial"/>
                    <w:sz w:val="18"/>
                    <w:szCs w:val="18"/>
                  </w:rPr>
                </w:pPr>
                <w:r w:rsidRPr="00763535">
                  <w:rPr>
                    <w:rStyle w:val="PlaceholderText"/>
                    <w:sz w:val="22"/>
                  </w:rPr>
                  <w:t>Choose an item.</w:t>
                </w:r>
              </w:p>
            </w:tc>
          </w:sdtContent>
        </w:sdt>
        <w:tc>
          <w:tcPr>
            <w:tcW w:w="239"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720"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36"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777"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839"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2214"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97"/>
        </w:trPr>
        <w:sdt>
          <w:sdtPr>
            <w:rPr>
              <w:rFonts w:cs="Arial"/>
              <w:sz w:val="18"/>
              <w:szCs w:val="18"/>
            </w:rPr>
            <w:id w:val="1355073481"/>
            <w:placeholder>
              <w:docPart w:val="FD673FE3515943C0A3C357771DBF1D70"/>
            </w:placeholder>
            <w:showingPlcHdr/>
            <w:dropDownList>
              <w:listItem w:value="Choose an item."/>
              <w:listItem w:displayText="1B Extended" w:value="1B Extended"/>
              <w:listItem w:displayText="1C" w:value="1C"/>
              <w:listItem w:displayText="1D" w:value="1D"/>
              <w:listItem w:displayText="1E" w:value="1E"/>
              <w:listItem w:displayText="2B Extended" w:value="2B Extended"/>
              <w:listItem w:displayText="2C" w:value="2C"/>
              <w:listItem w:displayText="2D" w:value="2D"/>
              <w:listItem w:displayText="2E" w:value="2E"/>
              <w:listItem w:displayText="3B Extended" w:value="3B Extended"/>
              <w:listItem w:displayText="3C" w:value="3C"/>
              <w:listItem w:displayText="3D" w:value="3D"/>
              <w:listItem w:displayText="3E" w:value="3E"/>
              <w:listItem w:displayText="4C" w:value="4C"/>
              <w:listItem w:displayText="4D" w:value="4D"/>
              <w:listItem w:displayText="4E" w:value="4E"/>
            </w:dropDownList>
          </w:sdtPr>
          <w:sdtEndPr/>
          <w:sdtContent>
            <w:tc>
              <w:tcPr>
                <w:tcW w:w="2007" w:type="dxa"/>
                <w:shd w:val="clear" w:color="auto" w:fill="auto"/>
                <w:vAlign w:val="center"/>
              </w:tcPr>
              <w:p w:rsidR="00A0744A" w:rsidRPr="00797502" w:rsidRDefault="00B72214" w:rsidP="00A0744A">
                <w:pPr>
                  <w:pStyle w:val="ListParagraph"/>
                  <w:tabs>
                    <w:tab w:val="left" w:pos="426"/>
                  </w:tabs>
                  <w:ind w:left="0"/>
                  <w:contextualSpacing w:val="0"/>
                  <w:rPr>
                    <w:rFonts w:cs="Arial"/>
                    <w:sz w:val="18"/>
                    <w:szCs w:val="18"/>
                  </w:rPr>
                </w:pPr>
                <w:r w:rsidRPr="00763535">
                  <w:rPr>
                    <w:rStyle w:val="PlaceholderText"/>
                    <w:sz w:val="22"/>
                  </w:rPr>
                  <w:t>Choose an item.</w:t>
                </w:r>
              </w:p>
            </w:tc>
          </w:sdtContent>
        </w:sdt>
        <w:tc>
          <w:tcPr>
            <w:tcW w:w="239"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720"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36"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777"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839"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2214" w:type="dxa"/>
            <w:shd w:val="clear" w:color="auto" w:fill="auto"/>
            <w:vAlign w:val="center"/>
          </w:tcPr>
          <w:p w:rsidR="00A0744A" w:rsidRPr="00797502" w:rsidRDefault="00A0744A" w:rsidP="00A0744A">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Default="00A0744A" w:rsidP="0037631A">
      <w:pPr>
        <w:spacing w:before="160"/>
        <w:rPr>
          <w:rFonts w:cs="Arial"/>
          <w:b/>
        </w:rPr>
      </w:pPr>
      <w:r>
        <w:rPr>
          <w:rFonts w:cs="Arial"/>
          <w:b/>
        </w:rPr>
        <w:t>Operational details</w:t>
      </w:r>
    </w:p>
    <w:p w:rsidR="0037631A" w:rsidRDefault="0037631A" w:rsidP="0037631A">
      <w:pPr>
        <w:spacing w:before="120"/>
        <w:rPr>
          <w:rFonts w:cs="Arial"/>
          <w:sz w:val="18"/>
        </w:rPr>
      </w:pPr>
      <w:r w:rsidRPr="00842B2C">
        <w:rPr>
          <w:rFonts w:cs="Arial"/>
          <w:sz w:val="18"/>
        </w:rPr>
        <w:t>Tick applicable operations</w:t>
      </w:r>
      <w:r>
        <w:rPr>
          <w:rFonts w:cs="Arial"/>
          <w:sz w:val="18"/>
        </w:rPr>
        <w:t>:</w:t>
      </w:r>
    </w:p>
    <w:tbl>
      <w:tblPr>
        <w:tblW w:w="0" w:type="auto"/>
        <w:tblLook w:val="04A0" w:firstRow="1" w:lastRow="0" w:firstColumn="1" w:lastColumn="0" w:noHBand="0" w:noVBand="1"/>
      </w:tblPr>
      <w:tblGrid>
        <w:gridCol w:w="2235"/>
        <w:gridCol w:w="708"/>
        <w:gridCol w:w="3402"/>
        <w:gridCol w:w="567"/>
        <w:gridCol w:w="2410"/>
        <w:gridCol w:w="1002"/>
      </w:tblGrid>
      <w:tr w:rsidR="00A1290B" w:rsidRPr="00797502" w:rsidTr="00A1290B">
        <w:trPr>
          <w:trHeight w:hRule="exact" w:val="397"/>
        </w:trPr>
        <w:tc>
          <w:tcPr>
            <w:tcW w:w="2235" w:type="dxa"/>
            <w:tcBorders>
              <w:top w:val="single" w:sz="4" w:space="0" w:color="auto"/>
            </w:tcBorders>
            <w:shd w:val="clear" w:color="auto" w:fill="auto"/>
            <w:vAlign w:val="center"/>
          </w:tcPr>
          <w:p w:rsidR="00A1290B" w:rsidRPr="00797502" w:rsidRDefault="00A1290B" w:rsidP="0037631A">
            <w:pPr>
              <w:pStyle w:val="ListParagraph"/>
              <w:tabs>
                <w:tab w:val="left" w:pos="426"/>
              </w:tabs>
              <w:ind w:left="0"/>
              <w:contextualSpacing w:val="0"/>
              <w:rPr>
                <w:rFonts w:cs="Arial"/>
                <w:b/>
                <w:bCs/>
                <w:sz w:val="18"/>
                <w:szCs w:val="18"/>
              </w:rPr>
            </w:pPr>
            <w:r w:rsidRPr="00797502">
              <w:rPr>
                <w:rFonts w:cs="Arial"/>
                <w:b/>
                <w:bCs/>
                <w:sz w:val="18"/>
                <w:szCs w:val="18"/>
              </w:rPr>
              <w:t>Dangerous goods</w:t>
            </w:r>
          </w:p>
        </w:tc>
        <w:sdt>
          <w:sdtPr>
            <w:rPr>
              <w:rFonts w:cs="Arial"/>
              <w:b/>
              <w:bCs/>
              <w:sz w:val="18"/>
              <w:szCs w:val="18"/>
            </w:rPr>
            <w:id w:val="948667836"/>
            <w14:checkbox>
              <w14:checked w14:val="0"/>
              <w14:checkedState w14:val="2612" w14:font="MS Gothic"/>
              <w14:uncheckedState w14:val="2610" w14:font="MS Gothic"/>
            </w14:checkbox>
          </w:sdtPr>
          <w:sdtEndPr/>
          <w:sdtContent>
            <w:tc>
              <w:tcPr>
                <w:tcW w:w="708" w:type="dxa"/>
                <w:tcBorders>
                  <w:top w:val="single" w:sz="4" w:space="0" w:color="auto"/>
                </w:tcBorders>
                <w:shd w:val="clear" w:color="auto" w:fill="auto"/>
                <w:vAlign w:val="center"/>
              </w:tcPr>
              <w:p w:rsidR="00A1290B" w:rsidRPr="00797502" w:rsidRDefault="00B72214" w:rsidP="0037631A">
                <w:pPr>
                  <w:pStyle w:val="ListParagraph"/>
                  <w:tabs>
                    <w:tab w:val="left" w:pos="426"/>
                  </w:tabs>
                  <w:ind w:left="0"/>
                  <w:contextualSpacing w:val="0"/>
                  <w:rPr>
                    <w:rFonts w:cs="Arial"/>
                    <w:b/>
                    <w:bCs/>
                    <w:sz w:val="18"/>
                    <w:szCs w:val="18"/>
                  </w:rPr>
                </w:pPr>
                <w:r>
                  <w:rPr>
                    <w:rFonts w:ascii="MS Gothic" w:eastAsia="MS Gothic" w:hAnsi="MS Gothic" w:cs="Arial" w:hint="eastAsia"/>
                    <w:b/>
                    <w:bCs/>
                    <w:sz w:val="18"/>
                    <w:szCs w:val="18"/>
                  </w:rPr>
                  <w:t>☐</w:t>
                </w:r>
              </w:p>
            </w:tc>
          </w:sdtContent>
        </w:sdt>
        <w:tc>
          <w:tcPr>
            <w:tcW w:w="3402" w:type="dxa"/>
            <w:tcBorders>
              <w:top w:val="single" w:sz="4" w:space="0" w:color="auto"/>
            </w:tcBorders>
            <w:vAlign w:val="center"/>
          </w:tcPr>
          <w:p w:rsidR="00A1290B" w:rsidRPr="00797502" w:rsidRDefault="00A1290B" w:rsidP="0037631A">
            <w:pPr>
              <w:pStyle w:val="ListParagraph"/>
              <w:tabs>
                <w:tab w:val="left" w:pos="426"/>
              </w:tabs>
              <w:ind w:left="0"/>
              <w:contextualSpacing w:val="0"/>
              <w:rPr>
                <w:rFonts w:cs="Arial"/>
                <w:b/>
                <w:bCs/>
                <w:sz w:val="18"/>
                <w:szCs w:val="18"/>
              </w:rPr>
            </w:pPr>
            <w:r w:rsidRPr="00797502">
              <w:rPr>
                <w:rFonts w:cs="Arial"/>
                <w:b/>
                <w:bCs/>
                <w:sz w:val="18"/>
                <w:szCs w:val="18"/>
              </w:rPr>
              <w:t xml:space="preserve">Net reel or installed deck </w:t>
            </w:r>
            <w:r>
              <w:rPr>
                <w:rFonts w:cs="Arial"/>
                <w:b/>
                <w:bCs/>
                <w:sz w:val="18"/>
                <w:szCs w:val="18"/>
              </w:rPr>
              <w:t>l</w:t>
            </w:r>
            <w:r w:rsidRPr="00797502">
              <w:rPr>
                <w:rFonts w:cs="Arial"/>
                <w:b/>
                <w:bCs/>
                <w:sz w:val="18"/>
                <w:szCs w:val="18"/>
              </w:rPr>
              <w:t>oad</w:t>
            </w:r>
          </w:p>
        </w:tc>
        <w:sdt>
          <w:sdtPr>
            <w:rPr>
              <w:rFonts w:cs="Arial"/>
              <w:b/>
              <w:bCs/>
              <w:sz w:val="18"/>
              <w:szCs w:val="18"/>
            </w:rPr>
            <w:id w:val="-1976443542"/>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rsidR="00A1290B" w:rsidRPr="00797502" w:rsidRDefault="004445CF" w:rsidP="0037631A">
                <w:pPr>
                  <w:pStyle w:val="ListParagraph"/>
                  <w:tabs>
                    <w:tab w:val="left" w:pos="426"/>
                  </w:tabs>
                  <w:ind w:left="0"/>
                  <w:contextualSpacing w:val="0"/>
                  <w:rPr>
                    <w:rFonts w:cs="Arial"/>
                    <w:b/>
                    <w:bCs/>
                    <w:sz w:val="18"/>
                    <w:szCs w:val="18"/>
                  </w:rPr>
                </w:pPr>
                <w:r>
                  <w:rPr>
                    <w:rFonts w:ascii="MS Gothic" w:eastAsia="MS Gothic" w:hAnsi="MS Gothic" w:cs="Arial" w:hint="eastAsia"/>
                    <w:b/>
                    <w:bCs/>
                    <w:sz w:val="18"/>
                    <w:szCs w:val="18"/>
                  </w:rPr>
                  <w:t>☐</w:t>
                </w:r>
              </w:p>
            </w:tc>
          </w:sdtContent>
        </w:sdt>
        <w:tc>
          <w:tcPr>
            <w:tcW w:w="2410" w:type="dxa"/>
            <w:tcBorders>
              <w:top w:val="single" w:sz="4" w:space="0" w:color="auto"/>
            </w:tcBorders>
            <w:vAlign w:val="center"/>
          </w:tcPr>
          <w:p w:rsidR="00A1290B" w:rsidRDefault="00A1290B" w:rsidP="0037631A">
            <w:pPr>
              <w:pStyle w:val="ListParagraph"/>
              <w:tabs>
                <w:tab w:val="left" w:pos="426"/>
              </w:tabs>
              <w:ind w:left="0"/>
              <w:contextualSpacing w:val="0"/>
              <w:rPr>
                <w:rFonts w:cs="Arial"/>
                <w:b/>
                <w:bCs/>
                <w:sz w:val="18"/>
                <w:szCs w:val="18"/>
              </w:rPr>
            </w:pPr>
            <w:r w:rsidRPr="00797502">
              <w:rPr>
                <w:rFonts w:cs="Arial"/>
                <w:b/>
                <w:sz w:val="18"/>
                <w:szCs w:val="18"/>
              </w:rPr>
              <w:t>Towing</w:t>
            </w:r>
          </w:p>
        </w:tc>
        <w:sdt>
          <w:sdtPr>
            <w:rPr>
              <w:rFonts w:cs="Arial"/>
              <w:b/>
              <w:bCs/>
              <w:sz w:val="18"/>
              <w:szCs w:val="18"/>
            </w:rPr>
            <w:id w:val="2118798371"/>
            <w14:checkbox>
              <w14:checked w14:val="0"/>
              <w14:checkedState w14:val="2612" w14:font="MS Gothic"/>
              <w14:uncheckedState w14:val="2610" w14:font="MS Gothic"/>
            </w14:checkbox>
          </w:sdtPr>
          <w:sdtEndPr/>
          <w:sdtContent>
            <w:tc>
              <w:tcPr>
                <w:tcW w:w="1002" w:type="dxa"/>
                <w:tcBorders>
                  <w:top w:val="single" w:sz="4" w:space="0" w:color="auto"/>
                </w:tcBorders>
                <w:shd w:val="clear" w:color="auto" w:fill="auto"/>
                <w:vAlign w:val="center"/>
              </w:tcPr>
              <w:p w:rsidR="00A1290B" w:rsidRPr="00797502" w:rsidRDefault="00B72214" w:rsidP="0037631A">
                <w:pPr>
                  <w:pStyle w:val="ListParagraph"/>
                  <w:tabs>
                    <w:tab w:val="left" w:pos="426"/>
                  </w:tabs>
                  <w:ind w:left="0"/>
                  <w:contextualSpacing w:val="0"/>
                  <w:jc w:val="center"/>
                  <w:rPr>
                    <w:rFonts w:cs="Arial"/>
                    <w:b/>
                    <w:bCs/>
                    <w:sz w:val="18"/>
                    <w:szCs w:val="18"/>
                  </w:rPr>
                </w:pPr>
                <w:r>
                  <w:rPr>
                    <w:rFonts w:ascii="MS Gothic" w:eastAsia="MS Gothic" w:hAnsi="MS Gothic" w:cs="Arial" w:hint="eastAsia"/>
                    <w:b/>
                    <w:bCs/>
                    <w:sz w:val="18"/>
                    <w:szCs w:val="18"/>
                  </w:rPr>
                  <w:t>☐</w:t>
                </w:r>
              </w:p>
            </w:tc>
          </w:sdtContent>
        </w:sdt>
      </w:tr>
      <w:tr w:rsidR="00A1290B" w:rsidRPr="00797502" w:rsidTr="00A1290B">
        <w:trPr>
          <w:trHeight w:hRule="exact" w:val="397"/>
        </w:trPr>
        <w:tc>
          <w:tcPr>
            <w:tcW w:w="2235" w:type="dxa"/>
            <w:shd w:val="clear" w:color="auto" w:fill="F2F2F2"/>
            <w:vAlign w:val="center"/>
          </w:tcPr>
          <w:p w:rsidR="00A1290B" w:rsidRPr="00797502" w:rsidRDefault="00A1290B" w:rsidP="0037631A">
            <w:pPr>
              <w:pStyle w:val="ListParagraph"/>
              <w:tabs>
                <w:tab w:val="left" w:pos="426"/>
              </w:tabs>
              <w:ind w:left="0"/>
              <w:contextualSpacing w:val="0"/>
              <w:rPr>
                <w:rFonts w:cs="Arial"/>
                <w:b/>
                <w:bCs/>
                <w:sz w:val="18"/>
                <w:szCs w:val="18"/>
              </w:rPr>
            </w:pPr>
            <w:r w:rsidRPr="00797502">
              <w:rPr>
                <w:rFonts w:cs="Arial"/>
                <w:b/>
                <w:bCs/>
                <w:sz w:val="18"/>
                <w:szCs w:val="18"/>
              </w:rPr>
              <w:t>Offshore oil and gas</w:t>
            </w:r>
          </w:p>
        </w:tc>
        <w:sdt>
          <w:sdtPr>
            <w:rPr>
              <w:rFonts w:cs="Arial"/>
              <w:b/>
              <w:bCs/>
              <w:sz w:val="18"/>
              <w:szCs w:val="18"/>
            </w:rPr>
            <w:id w:val="-969893769"/>
            <w14:checkbox>
              <w14:checked w14:val="0"/>
              <w14:checkedState w14:val="2612" w14:font="MS Gothic"/>
              <w14:uncheckedState w14:val="2610" w14:font="MS Gothic"/>
            </w14:checkbox>
          </w:sdtPr>
          <w:sdtEndPr/>
          <w:sdtContent>
            <w:tc>
              <w:tcPr>
                <w:tcW w:w="708" w:type="dxa"/>
                <w:shd w:val="clear" w:color="auto" w:fill="F2F2F2"/>
                <w:vAlign w:val="center"/>
              </w:tcPr>
              <w:p w:rsidR="00A1290B" w:rsidRPr="00797502" w:rsidRDefault="00D65A57" w:rsidP="0037631A">
                <w:pPr>
                  <w:pStyle w:val="ListParagraph"/>
                  <w:tabs>
                    <w:tab w:val="left" w:pos="426"/>
                  </w:tabs>
                  <w:ind w:left="0"/>
                  <w:contextualSpacing w:val="0"/>
                  <w:rPr>
                    <w:rFonts w:cs="Arial"/>
                    <w:sz w:val="18"/>
                    <w:szCs w:val="18"/>
                  </w:rPr>
                </w:pPr>
                <w:r>
                  <w:rPr>
                    <w:rFonts w:ascii="MS Gothic" w:eastAsia="MS Gothic" w:hAnsi="MS Gothic" w:cs="Arial" w:hint="eastAsia"/>
                    <w:b/>
                    <w:bCs/>
                    <w:sz w:val="18"/>
                    <w:szCs w:val="18"/>
                  </w:rPr>
                  <w:t>☐</w:t>
                </w:r>
              </w:p>
            </w:tc>
          </w:sdtContent>
        </w:sdt>
        <w:tc>
          <w:tcPr>
            <w:tcW w:w="3402" w:type="dxa"/>
            <w:shd w:val="clear" w:color="auto" w:fill="F2F2F2"/>
            <w:vAlign w:val="center"/>
          </w:tcPr>
          <w:p w:rsidR="00A1290B" w:rsidRPr="00797502" w:rsidRDefault="00A1290B" w:rsidP="0037631A">
            <w:pPr>
              <w:pStyle w:val="ListParagraph"/>
              <w:tabs>
                <w:tab w:val="left" w:pos="426"/>
              </w:tabs>
              <w:ind w:left="0"/>
              <w:contextualSpacing w:val="0"/>
              <w:rPr>
                <w:rFonts w:cs="Arial"/>
                <w:b/>
                <w:sz w:val="18"/>
                <w:szCs w:val="18"/>
              </w:rPr>
            </w:pPr>
            <w:r w:rsidRPr="00797502">
              <w:rPr>
                <w:rFonts w:cs="Arial"/>
                <w:b/>
                <w:sz w:val="18"/>
                <w:szCs w:val="18"/>
              </w:rPr>
              <w:t>Overnight operations</w:t>
            </w:r>
          </w:p>
        </w:tc>
        <w:sdt>
          <w:sdtPr>
            <w:rPr>
              <w:rFonts w:cs="Arial"/>
              <w:sz w:val="18"/>
              <w:szCs w:val="18"/>
            </w:rPr>
            <w:id w:val="-1986617343"/>
            <w14:checkbox>
              <w14:checked w14:val="0"/>
              <w14:checkedState w14:val="2612" w14:font="MS Gothic"/>
              <w14:uncheckedState w14:val="2610" w14:font="MS Gothic"/>
            </w14:checkbox>
          </w:sdtPr>
          <w:sdtEndPr/>
          <w:sdtContent>
            <w:tc>
              <w:tcPr>
                <w:tcW w:w="567" w:type="dxa"/>
                <w:shd w:val="clear" w:color="auto" w:fill="F2F2F2"/>
                <w:vAlign w:val="center"/>
              </w:tcPr>
              <w:p w:rsidR="00A1290B" w:rsidRPr="00797502" w:rsidRDefault="00B72214" w:rsidP="0037631A">
                <w:pPr>
                  <w:pStyle w:val="ListParagraph"/>
                  <w:tabs>
                    <w:tab w:val="left" w:pos="426"/>
                  </w:tabs>
                  <w:ind w:left="0"/>
                  <w:contextualSpacing w:val="0"/>
                  <w:rPr>
                    <w:rFonts w:cs="Arial"/>
                    <w:sz w:val="18"/>
                    <w:szCs w:val="18"/>
                  </w:rPr>
                </w:pPr>
                <w:r>
                  <w:rPr>
                    <w:rFonts w:ascii="MS Gothic" w:eastAsia="MS Gothic" w:hAnsi="MS Gothic" w:cs="Arial" w:hint="eastAsia"/>
                    <w:sz w:val="18"/>
                    <w:szCs w:val="18"/>
                  </w:rPr>
                  <w:t>☐</w:t>
                </w:r>
              </w:p>
            </w:tc>
          </w:sdtContent>
        </w:sdt>
        <w:tc>
          <w:tcPr>
            <w:tcW w:w="2410" w:type="dxa"/>
            <w:shd w:val="clear" w:color="auto" w:fill="F2F2F2"/>
            <w:vAlign w:val="center"/>
          </w:tcPr>
          <w:p w:rsidR="00A1290B" w:rsidRDefault="00A1290B" w:rsidP="0037631A">
            <w:pPr>
              <w:pStyle w:val="ListParagraph"/>
              <w:tabs>
                <w:tab w:val="left" w:pos="426"/>
              </w:tabs>
              <w:ind w:left="0"/>
              <w:contextualSpacing w:val="0"/>
              <w:rPr>
                <w:rFonts w:cs="Arial"/>
                <w:b/>
                <w:bCs/>
                <w:sz w:val="18"/>
                <w:szCs w:val="18"/>
              </w:rPr>
            </w:pPr>
            <w:r w:rsidRPr="00797502">
              <w:rPr>
                <w:rFonts w:cs="Arial"/>
                <w:b/>
                <w:bCs/>
                <w:sz w:val="18"/>
                <w:szCs w:val="18"/>
              </w:rPr>
              <w:t>Fast Craft</w:t>
            </w:r>
          </w:p>
        </w:tc>
        <w:sdt>
          <w:sdtPr>
            <w:rPr>
              <w:rFonts w:cs="Arial"/>
              <w:sz w:val="18"/>
              <w:szCs w:val="18"/>
            </w:rPr>
            <w:id w:val="930471432"/>
            <w14:checkbox>
              <w14:checked w14:val="0"/>
              <w14:checkedState w14:val="2612" w14:font="MS Gothic"/>
              <w14:uncheckedState w14:val="2610" w14:font="MS Gothic"/>
            </w14:checkbox>
          </w:sdtPr>
          <w:sdtEndPr/>
          <w:sdtContent>
            <w:tc>
              <w:tcPr>
                <w:tcW w:w="1002" w:type="dxa"/>
                <w:shd w:val="clear" w:color="auto" w:fill="F2F2F2"/>
                <w:vAlign w:val="center"/>
              </w:tcPr>
              <w:p w:rsidR="00A1290B" w:rsidRPr="00797502" w:rsidRDefault="00B72214" w:rsidP="0037631A">
                <w:pPr>
                  <w:pStyle w:val="ListParagraph"/>
                  <w:tabs>
                    <w:tab w:val="left" w:pos="426"/>
                  </w:tabs>
                  <w:ind w:left="0"/>
                  <w:contextualSpacing w:val="0"/>
                  <w:jc w:val="center"/>
                  <w:rPr>
                    <w:rFonts w:cs="Arial"/>
                    <w:sz w:val="18"/>
                    <w:szCs w:val="18"/>
                  </w:rPr>
                </w:pPr>
                <w:r>
                  <w:rPr>
                    <w:rFonts w:ascii="MS Gothic" w:eastAsia="MS Gothic" w:hAnsi="MS Gothic" w:cs="Arial" w:hint="eastAsia"/>
                    <w:sz w:val="18"/>
                    <w:szCs w:val="18"/>
                  </w:rPr>
                  <w:t>☐</w:t>
                </w:r>
              </w:p>
            </w:tc>
          </w:sdtContent>
        </w:sdt>
      </w:tr>
      <w:tr w:rsidR="00A1290B" w:rsidRPr="00797502" w:rsidTr="00A1290B">
        <w:trPr>
          <w:trHeight w:hRule="exact" w:val="397"/>
        </w:trPr>
        <w:tc>
          <w:tcPr>
            <w:tcW w:w="2235" w:type="dxa"/>
            <w:shd w:val="clear" w:color="auto" w:fill="auto"/>
            <w:vAlign w:val="center"/>
          </w:tcPr>
          <w:p w:rsidR="00A1290B" w:rsidRPr="00797502" w:rsidRDefault="00A1290B" w:rsidP="0037631A">
            <w:pPr>
              <w:pStyle w:val="ListParagraph"/>
              <w:tabs>
                <w:tab w:val="left" w:pos="426"/>
              </w:tabs>
              <w:ind w:left="0"/>
              <w:contextualSpacing w:val="0"/>
              <w:rPr>
                <w:rFonts w:cs="Arial"/>
                <w:b/>
                <w:bCs/>
                <w:sz w:val="18"/>
                <w:szCs w:val="18"/>
              </w:rPr>
            </w:pPr>
            <w:r w:rsidRPr="00797502">
              <w:rPr>
                <w:rFonts w:cs="Arial"/>
                <w:b/>
                <w:sz w:val="18"/>
                <w:szCs w:val="18"/>
              </w:rPr>
              <w:t>Constrained by draft</w:t>
            </w:r>
          </w:p>
        </w:tc>
        <w:sdt>
          <w:sdtPr>
            <w:rPr>
              <w:rFonts w:cs="Arial"/>
              <w:b/>
              <w:bCs/>
              <w:sz w:val="18"/>
              <w:szCs w:val="18"/>
            </w:rPr>
            <w:id w:val="1830861569"/>
            <w14:checkbox>
              <w14:checked w14:val="0"/>
              <w14:checkedState w14:val="2612" w14:font="MS Gothic"/>
              <w14:uncheckedState w14:val="2610" w14:font="MS Gothic"/>
            </w14:checkbox>
          </w:sdtPr>
          <w:sdtEndPr/>
          <w:sdtContent>
            <w:tc>
              <w:tcPr>
                <w:tcW w:w="708" w:type="dxa"/>
                <w:shd w:val="clear" w:color="auto" w:fill="auto"/>
                <w:vAlign w:val="center"/>
              </w:tcPr>
              <w:p w:rsidR="00A1290B" w:rsidRPr="00797502" w:rsidRDefault="00D65A57" w:rsidP="0037631A">
                <w:pPr>
                  <w:pStyle w:val="ListParagraph"/>
                  <w:tabs>
                    <w:tab w:val="left" w:pos="426"/>
                  </w:tabs>
                  <w:ind w:left="0"/>
                  <w:contextualSpacing w:val="0"/>
                  <w:rPr>
                    <w:rFonts w:cs="Arial"/>
                    <w:sz w:val="18"/>
                    <w:szCs w:val="18"/>
                  </w:rPr>
                </w:pPr>
                <w:r>
                  <w:rPr>
                    <w:rFonts w:ascii="MS Gothic" w:eastAsia="MS Gothic" w:hAnsi="MS Gothic" w:cs="Arial" w:hint="eastAsia"/>
                    <w:b/>
                    <w:bCs/>
                    <w:sz w:val="18"/>
                    <w:szCs w:val="18"/>
                  </w:rPr>
                  <w:t>☐</w:t>
                </w:r>
              </w:p>
            </w:tc>
          </w:sdtContent>
        </w:sdt>
        <w:tc>
          <w:tcPr>
            <w:tcW w:w="3402" w:type="dxa"/>
            <w:vAlign w:val="center"/>
          </w:tcPr>
          <w:p w:rsidR="00A1290B" w:rsidRPr="00797502" w:rsidRDefault="00A1290B" w:rsidP="0037631A">
            <w:pPr>
              <w:pStyle w:val="ListParagraph"/>
              <w:tabs>
                <w:tab w:val="left" w:pos="426"/>
              </w:tabs>
              <w:ind w:left="0"/>
              <w:contextualSpacing w:val="0"/>
              <w:rPr>
                <w:rFonts w:cs="Arial"/>
                <w:b/>
                <w:bCs/>
                <w:sz w:val="18"/>
                <w:szCs w:val="18"/>
              </w:rPr>
            </w:pPr>
            <w:r w:rsidRPr="00797502">
              <w:rPr>
                <w:rFonts w:cs="Arial"/>
                <w:b/>
                <w:bCs/>
                <w:sz w:val="18"/>
                <w:szCs w:val="18"/>
              </w:rPr>
              <w:t>Restricted in ability to manoeuvre</w:t>
            </w:r>
          </w:p>
        </w:tc>
        <w:sdt>
          <w:sdtPr>
            <w:rPr>
              <w:rFonts w:cs="Arial"/>
              <w:sz w:val="18"/>
              <w:szCs w:val="18"/>
            </w:rPr>
            <w:id w:val="-1574735533"/>
            <w14:checkbox>
              <w14:checked w14:val="0"/>
              <w14:checkedState w14:val="2612" w14:font="MS Gothic"/>
              <w14:uncheckedState w14:val="2610" w14:font="MS Gothic"/>
            </w14:checkbox>
          </w:sdtPr>
          <w:sdtEndPr/>
          <w:sdtContent>
            <w:tc>
              <w:tcPr>
                <w:tcW w:w="567" w:type="dxa"/>
                <w:vAlign w:val="center"/>
              </w:tcPr>
              <w:p w:rsidR="00A1290B" w:rsidRPr="00797502" w:rsidRDefault="004445CF" w:rsidP="0037631A">
                <w:pPr>
                  <w:pStyle w:val="ListParagraph"/>
                  <w:tabs>
                    <w:tab w:val="left" w:pos="426"/>
                  </w:tabs>
                  <w:ind w:left="0"/>
                  <w:contextualSpacing w:val="0"/>
                  <w:rPr>
                    <w:rFonts w:cs="Arial"/>
                    <w:sz w:val="18"/>
                    <w:szCs w:val="18"/>
                  </w:rPr>
                </w:pPr>
                <w:r>
                  <w:rPr>
                    <w:rFonts w:ascii="MS Gothic" w:eastAsia="MS Gothic" w:hAnsi="MS Gothic" w:cs="Arial" w:hint="eastAsia"/>
                    <w:sz w:val="18"/>
                    <w:szCs w:val="18"/>
                  </w:rPr>
                  <w:t>☐</w:t>
                </w:r>
              </w:p>
            </w:tc>
          </w:sdtContent>
        </w:sdt>
        <w:tc>
          <w:tcPr>
            <w:tcW w:w="2410" w:type="dxa"/>
            <w:vAlign w:val="center"/>
          </w:tcPr>
          <w:p w:rsidR="00A1290B" w:rsidRPr="00797502" w:rsidRDefault="00A1290B" w:rsidP="0037631A">
            <w:pPr>
              <w:pStyle w:val="ListParagraph"/>
              <w:tabs>
                <w:tab w:val="left" w:pos="426"/>
              </w:tabs>
              <w:ind w:left="0"/>
              <w:contextualSpacing w:val="0"/>
              <w:rPr>
                <w:rFonts w:cs="Arial"/>
                <w:b/>
                <w:sz w:val="18"/>
                <w:szCs w:val="18"/>
              </w:rPr>
            </w:pPr>
            <w:r w:rsidRPr="00797502">
              <w:rPr>
                <w:rFonts w:cs="Arial"/>
                <w:b/>
                <w:sz w:val="18"/>
                <w:szCs w:val="18"/>
              </w:rPr>
              <w:t>Transfers at sea</w:t>
            </w:r>
          </w:p>
        </w:tc>
        <w:sdt>
          <w:sdtPr>
            <w:rPr>
              <w:rFonts w:cs="Arial"/>
              <w:sz w:val="18"/>
              <w:szCs w:val="18"/>
            </w:rPr>
            <w:id w:val="1404490325"/>
            <w14:checkbox>
              <w14:checked w14:val="0"/>
              <w14:checkedState w14:val="2612" w14:font="MS Gothic"/>
              <w14:uncheckedState w14:val="2610" w14:font="MS Gothic"/>
            </w14:checkbox>
          </w:sdtPr>
          <w:sdtEndPr/>
          <w:sdtContent>
            <w:tc>
              <w:tcPr>
                <w:tcW w:w="1002" w:type="dxa"/>
                <w:shd w:val="clear" w:color="auto" w:fill="auto"/>
                <w:vAlign w:val="center"/>
              </w:tcPr>
              <w:p w:rsidR="00A1290B" w:rsidRPr="00797502" w:rsidRDefault="00B72214" w:rsidP="0037631A">
                <w:pPr>
                  <w:pStyle w:val="ListParagraph"/>
                  <w:tabs>
                    <w:tab w:val="left" w:pos="426"/>
                  </w:tabs>
                  <w:ind w:left="0"/>
                  <w:contextualSpacing w:val="0"/>
                  <w:jc w:val="center"/>
                  <w:rPr>
                    <w:rFonts w:cs="Arial"/>
                    <w:sz w:val="18"/>
                    <w:szCs w:val="18"/>
                  </w:rPr>
                </w:pPr>
                <w:r>
                  <w:rPr>
                    <w:rFonts w:ascii="MS Gothic" w:eastAsia="MS Gothic" w:hAnsi="MS Gothic" w:cs="Arial" w:hint="eastAsia"/>
                    <w:sz w:val="18"/>
                    <w:szCs w:val="18"/>
                  </w:rPr>
                  <w:t>☐</w:t>
                </w:r>
              </w:p>
            </w:tc>
          </w:sdtContent>
        </w:sdt>
      </w:tr>
      <w:tr w:rsidR="00A1290B" w:rsidRPr="00797502" w:rsidTr="00A1290B">
        <w:trPr>
          <w:trHeight w:hRule="exact" w:val="397"/>
        </w:trPr>
        <w:tc>
          <w:tcPr>
            <w:tcW w:w="2235" w:type="dxa"/>
            <w:shd w:val="clear" w:color="auto" w:fill="F2F2F2"/>
            <w:vAlign w:val="center"/>
          </w:tcPr>
          <w:p w:rsidR="00A1290B" w:rsidRPr="00797502" w:rsidRDefault="00A1290B" w:rsidP="0037631A">
            <w:pPr>
              <w:pStyle w:val="ListParagraph"/>
              <w:tabs>
                <w:tab w:val="left" w:pos="426"/>
              </w:tabs>
              <w:ind w:left="0"/>
              <w:contextualSpacing w:val="0"/>
              <w:rPr>
                <w:rFonts w:cs="Arial"/>
                <w:b/>
                <w:bCs/>
                <w:sz w:val="18"/>
                <w:szCs w:val="18"/>
              </w:rPr>
            </w:pPr>
            <w:r w:rsidRPr="00797502">
              <w:rPr>
                <w:rFonts w:cs="Arial"/>
                <w:b/>
                <w:bCs/>
                <w:sz w:val="18"/>
                <w:szCs w:val="18"/>
              </w:rPr>
              <w:t>Diving</w:t>
            </w:r>
          </w:p>
        </w:tc>
        <w:sdt>
          <w:sdtPr>
            <w:rPr>
              <w:rFonts w:cs="Arial"/>
              <w:b/>
              <w:bCs/>
              <w:sz w:val="18"/>
              <w:szCs w:val="18"/>
            </w:rPr>
            <w:id w:val="2099358190"/>
            <w14:checkbox>
              <w14:checked w14:val="0"/>
              <w14:checkedState w14:val="2612" w14:font="MS Gothic"/>
              <w14:uncheckedState w14:val="2610" w14:font="MS Gothic"/>
            </w14:checkbox>
          </w:sdtPr>
          <w:sdtEndPr/>
          <w:sdtContent>
            <w:tc>
              <w:tcPr>
                <w:tcW w:w="708" w:type="dxa"/>
                <w:shd w:val="clear" w:color="auto" w:fill="F2F2F2"/>
                <w:vAlign w:val="center"/>
              </w:tcPr>
              <w:p w:rsidR="00A1290B" w:rsidRPr="00797502" w:rsidRDefault="00D65A57" w:rsidP="0037631A">
                <w:pPr>
                  <w:pStyle w:val="ListParagraph"/>
                  <w:tabs>
                    <w:tab w:val="left" w:pos="426"/>
                  </w:tabs>
                  <w:ind w:left="0"/>
                  <w:contextualSpacing w:val="0"/>
                  <w:rPr>
                    <w:rFonts w:ascii="MS Gothic" w:eastAsia="MS Gothic" w:hAnsi="MS Gothic" w:cs="Arial"/>
                    <w:sz w:val="18"/>
                    <w:szCs w:val="18"/>
                  </w:rPr>
                </w:pPr>
                <w:r>
                  <w:rPr>
                    <w:rFonts w:ascii="MS Gothic" w:eastAsia="MS Gothic" w:hAnsi="MS Gothic" w:cs="Arial" w:hint="eastAsia"/>
                    <w:b/>
                    <w:bCs/>
                    <w:sz w:val="18"/>
                    <w:szCs w:val="18"/>
                  </w:rPr>
                  <w:t>☐</w:t>
                </w:r>
              </w:p>
            </w:tc>
          </w:sdtContent>
        </w:sdt>
        <w:tc>
          <w:tcPr>
            <w:tcW w:w="3402" w:type="dxa"/>
            <w:shd w:val="clear" w:color="auto" w:fill="F2F2F2"/>
            <w:vAlign w:val="center"/>
          </w:tcPr>
          <w:p w:rsidR="00A1290B" w:rsidRPr="00797502" w:rsidRDefault="00A1290B" w:rsidP="0037631A">
            <w:pPr>
              <w:pStyle w:val="ListParagraph"/>
              <w:tabs>
                <w:tab w:val="left" w:pos="426"/>
              </w:tabs>
              <w:ind w:left="0"/>
              <w:contextualSpacing w:val="0"/>
              <w:rPr>
                <w:rFonts w:cs="Arial"/>
                <w:b/>
                <w:sz w:val="18"/>
                <w:szCs w:val="18"/>
              </w:rPr>
            </w:pPr>
            <w:r w:rsidRPr="00797502">
              <w:rPr>
                <w:rFonts w:cs="Arial"/>
                <w:b/>
                <w:sz w:val="18"/>
                <w:szCs w:val="18"/>
              </w:rPr>
              <w:t>Dredging</w:t>
            </w:r>
          </w:p>
        </w:tc>
        <w:sdt>
          <w:sdtPr>
            <w:rPr>
              <w:rFonts w:cs="Arial"/>
              <w:sz w:val="18"/>
              <w:szCs w:val="18"/>
            </w:rPr>
            <w:id w:val="-692764307"/>
            <w14:checkbox>
              <w14:checked w14:val="0"/>
              <w14:checkedState w14:val="2612" w14:font="MS Gothic"/>
              <w14:uncheckedState w14:val="2610" w14:font="MS Gothic"/>
            </w14:checkbox>
          </w:sdtPr>
          <w:sdtEndPr/>
          <w:sdtContent>
            <w:tc>
              <w:tcPr>
                <w:tcW w:w="567" w:type="dxa"/>
                <w:shd w:val="clear" w:color="auto" w:fill="F2F2F2"/>
                <w:vAlign w:val="center"/>
              </w:tcPr>
              <w:p w:rsidR="00A1290B" w:rsidRPr="00797502" w:rsidRDefault="004445CF" w:rsidP="0037631A">
                <w:pPr>
                  <w:pStyle w:val="ListParagraph"/>
                  <w:tabs>
                    <w:tab w:val="left" w:pos="426"/>
                  </w:tabs>
                  <w:ind w:left="0"/>
                  <w:contextualSpacing w:val="0"/>
                  <w:rPr>
                    <w:rFonts w:cs="Arial"/>
                    <w:sz w:val="18"/>
                    <w:szCs w:val="18"/>
                  </w:rPr>
                </w:pPr>
                <w:r>
                  <w:rPr>
                    <w:rFonts w:ascii="MS Gothic" w:eastAsia="MS Gothic" w:hAnsi="MS Gothic" w:cs="Arial" w:hint="eastAsia"/>
                    <w:sz w:val="18"/>
                    <w:szCs w:val="18"/>
                  </w:rPr>
                  <w:t>☐</w:t>
                </w:r>
              </w:p>
            </w:tc>
          </w:sdtContent>
        </w:sdt>
        <w:tc>
          <w:tcPr>
            <w:tcW w:w="2410" w:type="dxa"/>
            <w:shd w:val="clear" w:color="auto" w:fill="F2F2F2"/>
            <w:vAlign w:val="center"/>
          </w:tcPr>
          <w:p w:rsidR="00A1290B" w:rsidRDefault="00A1290B" w:rsidP="0037631A">
            <w:pPr>
              <w:pStyle w:val="ListParagraph"/>
              <w:tabs>
                <w:tab w:val="left" w:pos="426"/>
              </w:tabs>
              <w:ind w:left="0"/>
              <w:contextualSpacing w:val="0"/>
              <w:rPr>
                <w:rFonts w:cs="Arial"/>
                <w:b/>
                <w:bCs/>
                <w:sz w:val="18"/>
                <w:szCs w:val="18"/>
              </w:rPr>
            </w:pPr>
            <w:r w:rsidRPr="00797502">
              <w:rPr>
                <w:rFonts w:cs="Arial"/>
                <w:b/>
                <w:bCs/>
                <w:sz w:val="18"/>
                <w:szCs w:val="18"/>
              </w:rPr>
              <w:t>Fishing</w:t>
            </w:r>
          </w:p>
        </w:tc>
        <w:sdt>
          <w:sdtPr>
            <w:rPr>
              <w:rFonts w:cs="Arial"/>
              <w:sz w:val="18"/>
              <w:szCs w:val="18"/>
            </w:rPr>
            <w:id w:val="2021581428"/>
            <w14:checkbox>
              <w14:checked w14:val="0"/>
              <w14:checkedState w14:val="2612" w14:font="MS Gothic"/>
              <w14:uncheckedState w14:val="2610" w14:font="MS Gothic"/>
            </w14:checkbox>
          </w:sdtPr>
          <w:sdtEndPr/>
          <w:sdtContent>
            <w:tc>
              <w:tcPr>
                <w:tcW w:w="1002" w:type="dxa"/>
                <w:shd w:val="clear" w:color="auto" w:fill="F2F2F2"/>
                <w:vAlign w:val="center"/>
              </w:tcPr>
              <w:p w:rsidR="00A1290B" w:rsidRPr="00797502" w:rsidRDefault="00B72214" w:rsidP="0037631A">
                <w:pPr>
                  <w:pStyle w:val="ListParagraph"/>
                  <w:tabs>
                    <w:tab w:val="left" w:pos="426"/>
                  </w:tabs>
                  <w:ind w:left="0"/>
                  <w:contextualSpacing w:val="0"/>
                  <w:jc w:val="center"/>
                  <w:rPr>
                    <w:rFonts w:cs="Arial"/>
                    <w:sz w:val="18"/>
                    <w:szCs w:val="18"/>
                  </w:rPr>
                </w:pPr>
                <w:r>
                  <w:rPr>
                    <w:rFonts w:ascii="MS Gothic" w:eastAsia="MS Gothic" w:hAnsi="MS Gothic" w:cs="Arial" w:hint="eastAsia"/>
                    <w:sz w:val="18"/>
                    <w:szCs w:val="18"/>
                  </w:rPr>
                  <w:t>☐</w:t>
                </w:r>
              </w:p>
            </w:tc>
          </w:sdtContent>
        </w:sdt>
      </w:tr>
      <w:tr w:rsidR="00A1290B" w:rsidRPr="00797502" w:rsidTr="00A1290B">
        <w:trPr>
          <w:trHeight w:hRule="exact" w:val="397"/>
        </w:trPr>
        <w:tc>
          <w:tcPr>
            <w:tcW w:w="2235" w:type="dxa"/>
            <w:shd w:val="clear" w:color="auto" w:fill="auto"/>
            <w:vAlign w:val="center"/>
          </w:tcPr>
          <w:p w:rsidR="00A1290B" w:rsidRPr="00797502" w:rsidRDefault="00A1290B" w:rsidP="0037631A">
            <w:pPr>
              <w:pStyle w:val="ListParagraph"/>
              <w:tabs>
                <w:tab w:val="left" w:pos="426"/>
              </w:tabs>
              <w:ind w:left="0"/>
              <w:contextualSpacing w:val="0"/>
              <w:rPr>
                <w:rFonts w:cs="Arial"/>
                <w:b/>
                <w:bCs/>
                <w:sz w:val="18"/>
                <w:szCs w:val="18"/>
              </w:rPr>
            </w:pPr>
            <w:r>
              <w:rPr>
                <w:rFonts w:cs="Arial"/>
                <w:b/>
                <w:bCs/>
                <w:sz w:val="18"/>
                <w:szCs w:val="18"/>
              </w:rPr>
              <w:t>Lifting</w:t>
            </w:r>
          </w:p>
        </w:tc>
        <w:sdt>
          <w:sdtPr>
            <w:rPr>
              <w:rFonts w:cs="Arial"/>
              <w:b/>
              <w:bCs/>
              <w:sz w:val="18"/>
              <w:szCs w:val="18"/>
            </w:rPr>
            <w:id w:val="-948782877"/>
            <w14:checkbox>
              <w14:checked w14:val="0"/>
              <w14:checkedState w14:val="2612" w14:font="MS Gothic"/>
              <w14:uncheckedState w14:val="2610" w14:font="MS Gothic"/>
            </w14:checkbox>
          </w:sdtPr>
          <w:sdtEndPr/>
          <w:sdtContent>
            <w:tc>
              <w:tcPr>
                <w:tcW w:w="708" w:type="dxa"/>
                <w:shd w:val="clear" w:color="auto" w:fill="auto"/>
                <w:vAlign w:val="center"/>
              </w:tcPr>
              <w:p w:rsidR="00A1290B" w:rsidRPr="00797502" w:rsidRDefault="00D65A57" w:rsidP="0037631A">
                <w:pPr>
                  <w:pStyle w:val="ListParagraph"/>
                  <w:tabs>
                    <w:tab w:val="left" w:pos="426"/>
                  </w:tabs>
                  <w:ind w:left="0"/>
                  <w:contextualSpacing w:val="0"/>
                  <w:rPr>
                    <w:rFonts w:ascii="MS Gothic" w:eastAsia="MS Gothic" w:hAnsi="MS Gothic" w:cs="Arial"/>
                    <w:sz w:val="18"/>
                    <w:szCs w:val="18"/>
                  </w:rPr>
                </w:pPr>
                <w:r>
                  <w:rPr>
                    <w:rFonts w:ascii="MS Gothic" w:eastAsia="MS Gothic" w:hAnsi="MS Gothic" w:cs="Arial" w:hint="eastAsia"/>
                    <w:b/>
                    <w:bCs/>
                    <w:sz w:val="18"/>
                    <w:szCs w:val="18"/>
                  </w:rPr>
                  <w:t>☐</w:t>
                </w:r>
              </w:p>
            </w:tc>
          </w:sdtContent>
        </w:sdt>
        <w:tc>
          <w:tcPr>
            <w:tcW w:w="3402" w:type="dxa"/>
            <w:vAlign w:val="center"/>
          </w:tcPr>
          <w:p w:rsidR="00A1290B" w:rsidRPr="00797502" w:rsidRDefault="00A1290B" w:rsidP="0037631A">
            <w:pPr>
              <w:pStyle w:val="ListParagraph"/>
              <w:tabs>
                <w:tab w:val="left" w:pos="426"/>
              </w:tabs>
              <w:ind w:left="0"/>
              <w:contextualSpacing w:val="0"/>
              <w:rPr>
                <w:rFonts w:cs="Arial"/>
                <w:b/>
                <w:sz w:val="18"/>
                <w:szCs w:val="18"/>
              </w:rPr>
            </w:pPr>
            <w:r w:rsidRPr="00797502">
              <w:rPr>
                <w:rFonts w:cs="Arial"/>
                <w:b/>
                <w:sz w:val="18"/>
                <w:szCs w:val="18"/>
              </w:rPr>
              <w:t>Pilotage</w:t>
            </w:r>
          </w:p>
        </w:tc>
        <w:sdt>
          <w:sdtPr>
            <w:rPr>
              <w:rFonts w:cs="Arial"/>
              <w:sz w:val="18"/>
              <w:szCs w:val="18"/>
            </w:rPr>
            <w:id w:val="870732249"/>
            <w14:checkbox>
              <w14:checked w14:val="0"/>
              <w14:checkedState w14:val="2612" w14:font="MS Gothic"/>
              <w14:uncheckedState w14:val="2610" w14:font="MS Gothic"/>
            </w14:checkbox>
          </w:sdtPr>
          <w:sdtEndPr/>
          <w:sdtContent>
            <w:tc>
              <w:tcPr>
                <w:tcW w:w="567" w:type="dxa"/>
                <w:vAlign w:val="center"/>
              </w:tcPr>
              <w:p w:rsidR="00A1290B" w:rsidRPr="00797502" w:rsidRDefault="00B72214" w:rsidP="0037631A">
                <w:pPr>
                  <w:pStyle w:val="ListParagraph"/>
                  <w:tabs>
                    <w:tab w:val="left" w:pos="426"/>
                  </w:tabs>
                  <w:ind w:left="0"/>
                  <w:contextualSpacing w:val="0"/>
                  <w:rPr>
                    <w:rFonts w:cs="Arial"/>
                    <w:sz w:val="18"/>
                    <w:szCs w:val="18"/>
                  </w:rPr>
                </w:pPr>
                <w:r>
                  <w:rPr>
                    <w:rFonts w:ascii="MS Gothic" w:eastAsia="MS Gothic" w:hAnsi="MS Gothic" w:cs="Arial" w:hint="eastAsia"/>
                    <w:sz w:val="18"/>
                    <w:szCs w:val="18"/>
                  </w:rPr>
                  <w:t>☐</w:t>
                </w:r>
              </w:p>
            </w:tc>
          </w:sdtContent>
        </w:sdt>
        <w:tc>
          <w:tcPr>
            <w:tcW w:w="2410" w:type="dxa"/>
            <w:vAlign w:val="center"/>
          </w:tcPr>
          <w:p w:rsidR="00A1290B" w:rsidRDefault="00A1290B" w:rsidP="0037631A">
            <w:pPr>
              <w:pStyle w:val="ListParagraph"/>
              <w:tabs>
                <w:tab w:val="left" w:pos="426"/>
              </w:tabs>
              <w:ind w:left="0"/>
              <w:contextualSpacing w:val="0"/>
              <w:rPr>
                <w:rFonts w:cs="Arial"/>
                <w:b/>
                <w:bCs/>
                <w:sz w:val="18"/>
                <w:szCs w:val="18"/>
              </w:rPr>
            </w:pPr>
            <w:r w:rsidRPr="00797502">
              <w:rPr>
                <w:rFonts w:cs="Arial"/>
                <w:b/>
                <w:bCs/>
                <w:sz w:val="18"/>
                <w:szCs w:val="18"/>
              </w:rPr>
              <w:t>Sailing</w:t>
            </w:r>
          </w:p>
        </w:tc>
        <w:sdt>
          <w:sdtPr>
            <w:rPr>
              <w:rFonts w:cs="Arial"/>
              <w:sz w:val="18"/>
              <w:szCs w:val="18"/>
            </w:rPr>
            <w:id w:val="-235393715"/>
            <w14:checkbox>
              <w14:checked w14:val="0"/>
              <w14:checkedState w14:val="2612" w14:font="MS Gothic"/>
              <w14:uncheckedState w14:val="2610" w14:font="MS Gothic"/>
            </w14:checkbox>
          </w:sdtPr>
          <w:sdtEndPr/>
          <w:sdtContent>
            <w:tc>
              <w:tcPr>
                <w:tcW w:w="1002" w:type="dxa"/>
                <w:shd w:val="clear" w:color="auto" w:fill="auto"/>
                <w:vAlign w:val="center"/>
              </w:tcPr>
              <w:p w:rsidR="00A1290B" w:rsidRPr="00797502" w:rsidRDefault="00B72214" w:rsidP="0037631A">
                <w:pPr>
                  <w:pStyle w:val="ListParagraph"/>
                  <w:tabs>
                    <w:tab w:val="left" w:pos="426"/>
                  </w:tabs>
                  <w:ind w:left="0"/>
                  <w:contextualSpacing w:val="0"/>
                  <w:jc w:val="center"/>
                  <w:rPr>
                    <w:rFonts w:cs="Arial"/>
                    <w:sz w:val="18"/>
                    <w:szCs w:val="18"/>
                  </w:rPr>
                </w:pPr>
                <w:r>
                  <w:rPr>
                    <w:rFonts w:ascii="MS Gothic" w:eastAsia="MS Gothic" w:hAnsi="MS Gothic" w:cs="Arial" w:hint="eastAsia"/>
                    <w:sz w:val="18"/>
                    <w:szCs w:val="18"/>
                  </w:rPr>
                  <w:t>☐</w:t>
                </w:r>
              </w:p>
            </w:tc>
          </w:sdtContent>
        </w:sdt>
      </w:tr>
      <w:tr w:rsidR="00A1290B" w:rsidRPr="00797502" w:rsidTr="00A1290B">
        <w:trPr>
          <w:trHeight w:hRule="exact" w:val="397"/>
        </w:trPr>
        <w:tc>
          <w:tcPr>
            <w:tcW w:w="2235" w:type="dxa"/>
            <w:tcBorders>
              <w:bottom w:val="single" w:sz="4" w:space="0" w:color="auto"/>
            </w:tcBorders>
            <w:shd w:val="clear" w:color="auto" w:fill="F2F2F2"/>
            <w:vAlign w:val="center"/>
          </w:tcPr>
          <w:p w:rsidR="00A1290B" w:rsidRPr="00797502" w:rsidRDefault="00A1290B" w:rsidP="00A1290B">
            <w:pPr>
              <w:pStyle w:val="ListParagraph"/>
              <w:tabs>
                <w:tab w:val="left" w:pos="426"/>
              </w:tabs>
              <w:ind w:left="0"/>
              <w:contextualSpacing w:val="0"/>
              <w:rPr>
                <w:rFonts w:cs="Arial"/>
                <w:b/>
                <w:bCs/>
                <w:sz w:val="18"/>
                <w:szCs w:val="18"/>
              </w:rPr>
            </w:pPr>
            <w:r w:rsidRPr="00797502">
              <w:rPr>
                <w:rFonts w:cs="Arial"/>
                <w:b/>
                <w:sz w:val="18"/>
                <w:szCs w:val="18"/>
              </w:rPr>
              <w:t>Trawling</w:t>
            </w:r>
          </w:p>
        </w:tc>
        <w:sdt>
          <w:sdtPr>
            <w:rPr>
              <w:rFonts w:ascii="MS Gothic" w:eastAsia="MS Gothic" w:hAnsi="MS Gothic" w:cs="Arial"/>
              <w:sz w:val="18"/>
              <w:szCs w:val="18"/>
            </w:rPr>
            <w:id w:val="-164179804"/>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2F2F2"/>
                <w:vAlign w:val="center"/>
              </w:tcPr>
              <w:p w:rsidR="00A1290B" w:rsidRPr="00797502" w:rsidRDefault="004904A7" w:rsidP="00A1290B">
                <w:pPr>
                  <w:pStyle w:val="ListParagraph"/>
                  <w:tabs>
                    <w:tab w:val="left" w:pos="426"/>
                  </w:tabs>
                  <w:ind w:left="0"/>
                  <w:contextualSpacing w:val="0"/>
                  <w:rPr>
                    <w:rFonts w:ascii="MS Gothic" w:eastAsia="MS Gothic" w:hAnsi="MS Gothic" w:cs="Arial"/>
                    <w:sz w:val="18"/>
                    <w:szCs w:val="18"/>
                  </w:rPr>
                </w:pPr>
                <w:r>
                  <w:rPr>
                    <w:rFonts w:ascii="MS Gothic" w:eastAsia="MS Gothic" w:hAnsi="MS Gothic" w:cs="Arial" w:hint="eastAsia"/>
                    <w:sz w:val="18"/>
                    <w:szCs w:val="18"/>
                  </w:rPr>
                  <w:t>☐</w:t>
                </w:r>
              </w:p>
            </w:tc>
          </w:sdtContent>
        </w:sdt>
        <w:tc>
          <w:tcPr>
            <w:tcW w:w="3402" w:type="dxa"/>
            <w:tcBorders>
              <w:bottom w:val="single" w:sz="4" w:space="0" w:color="auto"/>
            </w:tcBorders>
            <w:shd w:val="clear" w:color="auto" w:fill="F2F2F2"/>
            <w:vAlign w:val="center"/>
          </w:tcPr>
          <w:p w:rsidR="00A1290B" w:rsidRPr="00797502" w:rsidRDefault="00A1290B" w:rsidP="00A1290B">
            <w:pPr>
              <w:pStyle w:val="ListParagraph"/>
              <w:tabs>
                <w:tab w:val="left" w:pos="426"/>
              </w:tabs>
              <w:ind w:left="0"/>
              <w:contextualSpacing w:val="0"/>
              <w:rPr>
                <w:rFonts w:cs="Arial"/>
                <w:b/>
                <w:bCs/>
                <w:sz w:val="18"/>
                <w:szCs w:val="18"/>
              </w:rPr>
            </w:pPr>
            <w:r w:rsidRPr="00797502">
              <w:rPr>
                <w:rFonts w:cs="Arial"/>
                <w:b/>
                <w:bCs/>
                <w:sz w:val="18"/>
                <w:szCs w:val="18"/>
              </w:rPr>
              <w:t>Close proximity purse seining</w:t>
            </w:r>
          </w:p>
        </w:tc>
        <w:sdt>
          <w:sdtPr>
            <w:rPr>
              <w:rFonts w:cs="Arial"/>
              <w:sz w:val="18"/>
              <w:szCs w:val="18"/>
            </w:rPr>
            <w:id w:val="130311432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2F2F2"/>
                <w:vAlign w:val="center"/>
              </w:tcPr>
              <w:p w:rsidR="00A1290B" w:rsidRPr="00797502" w:rsidRDefault="00B72214" w:rsidP="00A1290B">
                <w:pPr>
                  <w:pStyle w:val="ListParagraph"/>
                  <w:tabs>
                    <w:tab w:val="left" w:pos="426"/>
                  </w:tabs>
                  <w:ind w:left="0"/>
                  <w:contextualSpacing w:val="0"/>
                  <w:rPr>
                    <w:rFonts w:cs="Arial"/>
                    <w:sz w:val="18"/>
                    <w:szCs w:val="18"/>
                  </w:rPr>
                </w:pPr>
                <w:r>
                  <w:rPr>
                    <w:rFonts w:ascii="MS Gothic" w:eastAsia="MS Gothic" w:hAnsi="MS Gothic" w:cs="Arial" w:hint="eastAsia"/>
                    <w:sz w:val="18"/>
                    <w:szCs w:val="18"/>
                  </w:rPr>
                  <w:t>☐</w:t>
                </w:r>
              </w:p>
            </w:tc>
          </w:sdtContent>
        </w:sdt>
        <w:tc>
          <w:tcPr>
            <w:tcW w:w="2410" w:type="dxa"/>
            <w:tcBorders>
              <w:bottom w:val="single" w:sz="4" w:space="0" w:color="auto"/>
            </w:tcBorders>
            <w:shd w:val="clear" w:color="auto" w:fill="F2F2F2"/>
            <w:vAlign w:val="center"/>
          </w:tcPr>
          <w:p w:rsidR="00A1290B" w:rsidRPr="00797502" w:rsidRDefault="00A1290B" w:rsidP="00A1290B">
            <w:pPr>
              <w:pStyle w:val="ListParagraph"/>
              <w:tabs>
                <w:tab w:val="left" w:pos="426"/>
              </w:tabs>
              <w:ind w:left="0"/>
              <w:contextualSpacing w:val="0"/>
              <w:rPr>
                <w:rFonts w:cs="Arial"/>
                <w:b/>
                <w:sz w:val="18"/>
                <w:szCs w:val="18"/>
              </w:rPr>
            </w:pPr>
            <w:r w:rsidRPr="00797502">
              <w:rPr>
                <w:rFonts w:cs="Arial"/>
                <w:b/>
                <w:sz w:val="18"/>
                <w:szCs w:val="18"/>
              </w:rPr>
              <w:t>Close proximity trawling</w:t>
            </w:r>
          </w:p>
        </w:tc>
        <w:sdt>
          <w:sdtPr>
            <w:rPr>
              <w:rFonts w:cs="Arial"/>
              <w:sz w:val="18"/>
              <w:szCs w:val="18"/>
            </w:rPr>
            <w:id w:val="551969621"/>
            <w14:checkbox>
              <w14:checked w14:val="0"/>
              <w14:checkedState w14:val="2612" w14:font="MS Gothic"/>
              <w14:uncheckedState w14:val="2610" w14:font="MS Gothic"/>
            </w14:checkbox>
          </w:sdtPr>
          <w:sdtEndPr/>
          <w:sdtContent>
            <w:tc>
              <w:tcPr>
                <w:tcW w:w="1002" w:type="dxa"/>
                <w:tcBorders>
                  <w:bottom w:val="single" w:sz="4" w:space="0" w:color="auto"/>
                </w:tcBorders>
                <w:shd w:val="clear" w:color="auto" w:fill="F2F2F2"/>
                <w:vAlign w:val="center"/>
              </w:tcPr>
              <w:p w:rsidR="00A1290B" w:rsidRPr="00797502" w:rsidRDefault="00B72214" w:rsidP="00A1290B">
                <w:pPr>
                  <w:pStyle w:val="ListParagraph"/>
                  <w:tabs>
                    <w:tab w:val="left" w:pos="426"/>
                  </w:tabs>
                  <w:ind w:left="0"/>
                  <w:contextualSpacing w:val="0"/>
                  <w:jc w:val="center"/>
                  <w:rPr>
                    <w:rFonts w:cs="Arial"/>
                    <w:sz w:val="18"/>
                    <w:szCs w:val="18"/>
                  </w:rPr>
                </w:pPr>
                <w:r>
                  <w:rPr>
                    <w:rFonts w:ascii="MS Gothic" w:eastAsia="MS Gothic" w:hAnsi="MS Gothic" w:cs="Arial" w:hint="eastAsia"/>
                    <w:sz w:val="18"/>
                    <w:szCs w:val="18"/>
                  </w:rPr>
                  <w:t>☐</w:t>
                </w:r>
              </w:p>
            </w:tc>
          </w:sdtContent>
        </w:sdt>
      </w:tr>
    </w:tbl>
    <w:p w:rsidR="00A0744A" w:rsidRDefault="00A0744A" w:rsidP="00A1290B">
      <w:pPr>
        <w:spacing w:before="160" w:after="120"/>
        <w:rPr>
          <w:rFonts w:cs="Arial"/>
          <w:b/>
        </w:rPr>
      </w:pPr>
      <w:r>
        <w:rPr>
          <w:rFonts w:cs="Arial"/>
          <w:b/>
        </w:rPr>
        <w:t>Anchor details</w:t>
      </w:r>
    </w:p>
    <w:p w:rsidR="00A0744A" w:rsidRPr="00704562" w:rsidRDefault="00A0744A" w:rsidP="00A0744A">
      <w:pPr>
        <w:tabs>
          <w:tab w:val="left" w:pos="709"/>
          <w:tab w:val="left" w:pos="1985"/>
          <w:tab w:val="left" w:pos="4111"/>
          <w:tab w:val="left" w:pos="5670"/>
          <w:tab w:val="left" w:pos="7371"/>
          <w:tab w:val="left" w:pos="8931"/>
        </w:tabs>
        <w:spacing w:before="40"/>
        <w:jc w:val="both"/>
        <w:rPr>
          <w:rFonts w:cs="Arial"/>
          <w:b/>
        </w:rPr>
      </w:pPr>
      <w:r>
        <w:rPr>
          <w:rFonts w:cs="Arial"/>
          <w:sz w:val="18"/>
          <w:szCs w:val="16"/>
        </w:rPr>
        <w:t xml:space="preserve">  No:</w:t>
      </w:r>
      <w:r>
        <w:rPr>
          <w:rFonts w:cs="Arial"/>
          <w:sz w:val="18"/>
          <w:szCs w:val="16"/>
        </w:rPr>
        <w:tab/>
        <w:t>Weight (kg):</w:t>
      </w:r>
      <w:r>
        <w:rPr>
          <w:rFonts w:cs="Arial"/>
          <w:sz w:val="18"/>
          <w:szCs w:val="16"/>
        </w:rPr>
        <w:tab/>
        <w:t>Type:</w:t>
      </w:r>
      <w:r>
        <w:rPr>
          <w:rFonts w:cs="Arial"/>
          <w:sz w:val="18"/>
          <w:szCs w:val="16"/>
        </w:rPr>
        <w:tab/>
        <w:t xml:space="preserve"> Chain Size (mm):</w:t>
      </w:r>
      <w:r>
        <w:rPr>
          <w:rFonts w:cs="Arial"/>
          <w:sz w:val="18"/>
          <w:szCs w:val="16"/>
        </w:rPr>
        <w:tab/>
        <w:t>Chain Length (m):</w:t>
      </w:r>
      <w:r>
        <w:rPr>
          <w:rFonts w:cs="Arial"/>
          <w:sz w:val="18"/>
          <w:szCs w:val="16"/>
        </w:rPr>
        <w:tab/>
        <w:t>Rope size (mm):</w:t>
      </w:r>
      <w:r>
        <w:rPr>
          <w:rFonts w:cs="Arial"/>
          <w:sz w:val="18"/>
          <w:szCs w:val="16"/>
        </w:rPr>
        <w:tab/>
        <w:t xml:space="preserve"> Rope length (m):</w:t>
      </w:r>
    </w:p>
    <w:tbl>
      <w:tblPr>
        <w:tblW w:w="10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35"/>
        <w:gridCol w:w="991"/>
        <w:gridCol w:w="284"/>
        <w:gridCol w:w="1990"/>
        <w:gridCol w:w="236"/>
        <w:gridCol w:w="1294"/>
        <w:gridCol w:w="227"/>
        <w:gridCol w:w="1406"/>
        <w:gridCol w:w="227"/>
        <w:gridCol w:w="1406"/>
        <w:gridCol w:w="227"/>
        <w:gridCol w:w="1488"/>
      </w:tblGrid>
      <w:tr w:rsidR="00B72214" w:rsidRPr="00797502" w:rsidTr="00A0744A">
        <w:trPr>
          <w:trHeight w:hRule="exact" w:val="397"/>
        </w:trPr>
        <w:tc>
          <w:tcPr>
            <w:tcW w:w="367" w:type="dxa"/>
            <w:tcBorders>
              <w:top w:val="nil"/>
              <w:left w:val="nil"/>
              <w:bottom w:val="nil"/>
              <w:right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t>1.</w:t>
            </w:r>
          </w:p>
        </w:tc>
        <w:tc>
          <w:tcPr>
            <w:tcW w:w="235" w:type="dxa"/>
            <w:tcBorders>
              <w:top w:val="nil"/>
              <w:left w:val="nil"/>
              <w:bottom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991" w:type="dxa"/>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bookmarkStart w:id="0" w:name="_GoBack"/>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bookmarkEnd w:id="0"/>
            <w:r w:rsidRPr="00797502">
              <w:rPr>
                <w:rFonts w:cs="Arial"/>
                <w:sz w:val="18"/>
                <w:szCs w:val="18"/>
              </w:rPr>
              <w:fldChar w:fldCharType="end"/>
            </w:r>
          </w:p>
        </w:tc>
        <w:tc>
          <w:tcPr>
            <w:tcW w:w="284" w:type="dxa"/>
            <w:tcBorders>
              <w:top w:val="nil"/>
              <w:bottom w:val="nil"/>
              <w:right w:val="single" w:sz="4" w:space="0" w:color="auto"/>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sdt>
          <w:sdtPr>
            <w:rPr>
              <w:rFonts w:cs="Arial"/>
              <w:sz w:val="18"/>
              <w:szCs w:val="18"/>
            </w:rPr>
            <w:id w:val="-1724134097"/>
            <w:placeholder>
              <w:docPart w:val="02384A76752A4E91A9EAED8F859090F4"/>
            </w:placeholder>
            <w:showingPlcHdr/>
            <w:dropDownList>
              <w:listItem w:value="Choose an item."/>
              <w:listItem w:displayText="Admirality" w:value="Admirality"/>
              <w:listItem w:displayText="Bruce" w:value="Bruce"/>
              <w:listItem w:displayText="CQR" w:value="CQR"/>
              <w:listItem w:displayText="Danforth" w:value="Danforth"/>
              <w:listItem w:displayText="Delta" w:value="Delta"/>
              <w:listItem w:displayText="Other High holding" w:value="Other High holding"/>
              <w:listItem w:displayText="Other Standard holding" w:value="Other Standard holding"/>
              <w:listItem w:displayText="Other Super high holding" w:value="Other Super high holding"/>
            </w:dropDownList>
          </w:sdtPr>
          <w:sdtEndPr>
            <w:rPr>
              <w:sz w:val="16"/>
            </w:rPr>
          </w:sdtEndPr>
          <w:sdtContent>
            <w:tc>
              <w:tcPr>
                <w:tcW w:w="1990" w:type="dxa"/>
                <w:tcBorders>
                  <w:top w:val="single" w:sz="4" w:space="0" w:color="auto"/>
                  <w:bottom w:val="single" w:sz="4" w:space="0" w:color="auto"/>
                  <w:right w:val="single" w:sz="4" w:space="0" w:color="auto"/>
                </w:tcBorders>
                <w:shd w:val="clear" w:color="auto" w:fill="auto"/>
                <w:vAlign w:val="center"/>
              </w:tcPr>
              <w:p w:rsidR="00B72214" w:rsidRPr="0002534B" w:rsidRDefault="00B72214" w:rsidP="00B72214">
                <w:pPr>
                  <w:pStyle w:val="ListParagraph"/>
                  <w:tabs>
                    <w:tab w:val="left" w:pos="426"/>
                  </w:tabs>
                  <w:ind w:left="0"/>
                  <w:contextualSpacing w:val="0"/>
                  <w:rPr>
                    <w:rFonts w:cs="Arial"/>
                    <w:sz w:val="18"/>
                    <w:szCs w:val="18"/>
                  </w:rPr>
                </w:pPr>
                <w:r w:rsidRPr="00D24CB7">
                  <w:rPr>
                    <w:rStyle w:val="PlaceholderText"/>
                    <w:sz w:val="22"/>
                  </w:rPr>
                  <w:t>Choose an item.</w:t>
                </w:r>
              </w:p>
            </w:tc>
          </w:sdtContent>
        </w:sdt>
        <w:tc>
          <w:tcPr>
            <w:tcW w:w="236" w:type="dxa"/>
            <w:tcBorders>
              <w:top w:val="nil"/>
              <w:bottom w:val="nil"/>
              <w:right w:val="single" w:sz="4" w:space="0" w:color="auto"/>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1294" w:type="dxa"/>
            <w:tcBorders>
              <w:left w:val="single" w:sz="4" w:space="0" w:color="auto"/>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7" w:type="dxa"/>
            <w:tcBorders>
              <w:top w:val="nil"/>
              <w:bottom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1406" w:type="dxa"/>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7" w:type="dxa"/>
            <w:tcBorders>
              <w:top w:val="nil"/>
              <w:bottom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1406" w:type="dxa"/>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7" w:type="dxa"/>
            <w:tcBorders>
              <w:top w:val="nil"/>
              <w:bottom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1488" w:type="dxa"/>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B72214" w:rsidRPr="00797502" w:rsidTr="00A0744A">
        <w:trPr>
          <w:trHeight w:hRule="exact" w:val="397"/>
        </w:trPr>
        <w:tc>
          <w:tcPr>
            <w:tcW w:w="367" w:type="dxa"/>
            <w:tcBorders>
              <w:top w:val="nil"/>
              <w:left w:val="nil"/>
              <w:bottom w:val="nil"/>
              <w:right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t>2.</w:t>
            </w:r>
          </w:p>
        </w:tc>
        <w:tc>
          <w:tcPr>
            <w:tcW w:w="235" w:type="dxa"/>
            <w:tcBorders>
              <w:top w:val="nil"/>
              <w:left w:val="nil"/>
              <w:bottom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991" w:type="dxa"/>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4" w:type="dxa"/>
            <w:tcBorders>
              <w:top w:val="nil"/>
              <w:bottom w:val="nil"/>
              <w:right w:val="single" w:sz="4" w:space="0" w:color="auto"/>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sdt>
          <w:sdtPr>
            <w:rPr>
              <w:rFonts w:cs="Arial"/>
              <w:sz w:val="18"/>
              <w:szCs w:val="18"/>
            </w:rPr>
            <w:id w:val="298882438"/>
            <w:placeholder>
              <w:docPart w:val="240A279A864447D7AF9567349157DB81"/>
            </w:placeholder>
            <w:showingPlcHdr/>
            <w:dropDownList>
              <w:listItem w:value="Choose an item."/>
              <w:listItem w:displayText="Admirality" w:value="Admirality"/>
              <w:listItem w:displayText="Bruce" w:value="Bruce"/>
              <w:listItem w:displayText="CQR" w:value="CQR"/>
              <w:listItem w:displayText="Danforth" w:value="Danforth"/>
              <w:listItem w:displayText="Delta" w:value="Delta"/>
              <w:listItem w:displayText="Other High holding" w:value="Other High holding"/>
              <w:listItem w:displayText="Other Standard holding" w:value="Other Standard holding"/>
              <w:listItem w:displayText="Other Super high holding" w:value="Other Super high holding"/>
            </w:dropDownList>
          </w:sdtPr>
          <w:sdtEndPr>
            <w:rPr>
              <w:sz w:val="16"/>
            </w:rPr>
          </w:sdtEndPr>
          <w:sdtContent>
            <w:tc>
              <w:tcPr>
                <w:tcW w:w="1990" w:type="dxa"/>
                <w:tcBorders>
                  <w:top w:val="single" w:sz="4" w:space="0" w:color="auto"/>
                  <w:bottom w:val="single" w:sz="4" w:space="0" w:color="auto"/>
                  <w:right w:val="single" w:sz="4" w:space="0" w:color="auto"/>
                </w:tcBorders>
                <w:shd w:val="clear" w:color="auto" w:fill="auto"/>
                <w:vAlign w:val="center"/>
              </w:tcPr>
              <w:p w:rsidR="00B72214" w:rsidRPr="0002534B" w:rsidRDefault="00B72214" w:rsidP="00B72214">
                <w:pPr>
                  <w:pStyle w:val="ListParagraph"/>
                  <w:tabs>
                    <w:tab w:val="left" w:pos="426"/>
                  </w:tabs>
                  <w:ind w:left="0"/>
                  <w:contextualSpacing w:val="0"/>
                  <w:rPr>
                    <w:rFonts w:cs="Arial"/>
                    <w:sz w:val="18"/>
                    <w:szCs w:val="18"/>
                  </w:rPr>
                </w:pPr>
                <w:r w:rsidRPr="00D24CB7">
                  <w:rPr>
                    <w:rStyle w:val="PlaceholderText"/>
                    <w:sz w:val="22"/>
                  </w:rPr>
                  <w:t>Choose an item.</w:t>
                </w:r>
              </w:p>
            </w:tc>
          </w:sdtContent>
        </w:sdt>
        <w:tc>
          <w:tcPr>
            <w:tcW w:w="236" w:type="dxa"/>
            <w:tcBorders>
              <w:top w:val="nil"/>
              <w:bottom w:val="nil"/>
              <w:right w:val="single" w:sz="4" w:space="0" w:color="auto"/>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1294" w:type="dxa"/>
            <w:tcBorders>
              <w:left w:val="single" w:sz="4" w:space="0" w:color="auto"/>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7" w:type="dxa"/>
            <w:tcBorders>
              <w:top w:val="nil"/>
              <w:bottom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1406" w:type="dxa"/>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7" w:type="dxa"/>
            <w:tcBorders>
              <w:top w:val="nil"/>
              <w:bottom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1406" w:type="dxa"/>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27" w:type="dxa"/>
            <w:tcBorders>
              <w:top w:val="nil"/>
              <w:bottom w:val="nil"/>
            </w:tcBorders>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p>
        </w:tc>
        <w:tc>
          <w:tcPr>
            <w:tcW w:w="1488" w:type="dxa"/>
            <w:shd w:val="clear" w:color="auto" w:fill="auto"/>
            <w:vAlign w:val="center"/>
          </w:tcPr>
          <w:p w:rsidR="00B72214" w:rsidRPr="00797502" w:rsidRDefault="00B72214" w:rsidP="00B72214">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Default="00A0744A" w:rsidP="00A0744A">
      <w:pPr>
        <w:spacing w:before="120" w:after="120"/>
        <w:rPr>
          <w:rFonts w:cs="Arial"/>
          <w:b/>
        </w:rPr>
      </w:pPr>
      <w:r>
        <w:rPr>
          <w:rFonts w:cs="Arial"/>
          <w:b/>
        </w:rPr>
        <w:t xml:space="preserve"> Engine details</w:t>
      </w:r>
    </w:p>
    <w:p w:rsidR="00A0744A" w:rsidRPr="00704562" w:rsidRDefault="00A0744A" w:rsidP="00A0744A">
      <w:pPr>
        <w:tabs>
          <w:tab w:val="left" w:pos="2410"/>
          <w:tab w:val="left" w:pos="4536"/>
          <w:tab w:val="left" w:pos="6237"/>
          <w:tab w:val="left" w:pos="8364"/>
        </w:tabs>
        <w:spacing w:before="40"/>
        <w:jc w:val="both"/>
        <w:rPr>
          <w:rFonts w:cs="Arial"/>
          <w:b/>
        </w:rPr>
      </w:pPr>
      <w:r>
        <w:rPr>
          <w:rFonts w:cs="Arial"/>
          <w:sz w:val="18"/>
          <w:szCs w:val="16"/>
        </w:rPr>
        <w:t xml:space="preserve">  Make:</w:t>
      </w:r>
      <w:r>
        <w:rPr>
          <w:rFonts w:cs="Arial"/>
          <w:sz w:val="18"/>
          <w:szCs w:val="16"/>
        </w:rPr>
        <w:tab/>
        <w:t>Model:</w:t>
      </w:r>
      <w:r>
        <w:rPr>
          <w:rFonts w:cs="Arial"/>
          <w:sz w:val="18"/>
          <w:szCs w:val="16"/>
        </w:rPr>
        <w:tab/>
        <w:t>KWP:</w:t>
      </w:r>
      <w:r>
        <w:rPr>
          <w:rFonts w:cs="Arial"/>
          <w:sz w:val="18"/>
          <w:szCs w:val="16"/>
        </w:rPr>
        <w:tab/>
        <w:t xml:space="preserve"> Engine Description:</w:t>
      </w:r>
      <w:r w:rsidRPr="00704562">
        <w:rPr>
          <w:rFonts w:cs="Arial"/>
          <w:sz w:val="18"/>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20"/>
        <w:gridCol w:w="1818"/>
        <w:gridCol w:w="283"/>
        <w:gridCol w:w="1541"/>
        <w:gridCol w:w="282"/>
        <w:gridCol w:w="4176"/>
      </w:tblGrid>
      <w:tr w:rsidR="00A0744A" w:rsidRPr="00797502" w:rsidTr="00A0744A">
        <w:trPr>
          <w:trHeight w:hRule="exact" w:val="397"/>
        </w:trPr>
        <w:sdt>
          <w:sdtPr>
            <w:rPr>
              <w:rFonts w:cs="Arial"/>
              <w:sz w:val="18"/>
              <w:szCs w:val="18"/>
            </w:rPr>
            <w:id w:val="-1029719967"/>
            <w:placeholder>
              <w:docPart w:val="11DCF5B15316429AB082607718458588"/>
            </w:placeholder>
            <w:showingPlcHdr/>
            <w15:color w:val="000000"/>
            <w:dropDownList>
              <w:listItem w:value="Choose an item."/>
              <w:listItem w:displayText="ABC" w:value="ABC"/>
              <w:listItem w:displayText="ADD" w:value="ADD"/>
              <w:listItem w:displayText="AEG" w:value="AEG"/>
              <w:listItem w:displayText="AEI" w:value="AEI"/>
              <w:listItem w:displayText="AG Weser" w:value="AG Weser"/>
              <w:listItem w:displayText="AGO" w:value="AGO"/>
              <w:listItem w:displayText="Atchison &amp; Blair" w:value="Atchison &amp; Blair"/>
              <w:listItem w:displayText="Ajax" w:value="Ajax"/>
              <w:listItem w:displayText="Akasaka" w:value="Akasaka"/>
              <w:listItem w:displayText="Aker Elektro" w:value="Aker Elektro"/>
              <w:listItem w:displayText="Akers" w:value="Akers"/>
              <w:listItem w:displayText="Alco" w:value="Alco"/>
              <w:listItem w:displayText="Allen" w:value="Allen"/>
              <w:listItem w:displayText="Alpha" w:value="Alpha"/>
              <w:listItem w:displayText="American Sb" w:value="American Sb"/>
              <w:listItem w:displayText="Anglo Belgian" w:value="Anglo Belgian"/>
              <w:listItem w:displayText="Ansaldo" w:value="Ansaldo"/>
              <w:listItem w:displayText="Craftsman" w:value="Craftsman"/>
              <w:listItem w:displayText="Aquawatt" w:value="Aquawatt"/>
              <w:listItem w:displayText="Arona" w:value="Arona"/>
              <w:listItem w:displayText="Atlas" w:value="Atlas"/>
              <w:listItem w:displayText="B.M.C" w:value="B.M.C"/>
              <w:listItem w:displayText="Babcock &amp; Wilcox" w:value="Babcock &amp; Wilcox"/>
              <w:listItem w:displayText="Baudouin" w:value="Baudouin"/>
              <w:listItem w:displayText="Bedford" w:value="Bedford"/>
              <w:listItem w:displayText="Benz" w:value="Benz"/>
              <w:listItem w:displayText="Bergen" w:value="Bergen"/>
              <w:listItem w:displayText="Beta Marine" w:value="Beta Marine"/>
              <w:listItem w:displayText="Bethlehem Steel" w:value="Bethlehem Steel"/>
              <w:listItem w:displayText="BMW" w:value="BMW"/>
              <w:listItem w:displayText="Bolnes" w:value="Bolnes"/>
              <w:listItem w:displayText="Bombadier" w:value="Bombadier"/>
              <w:listItem w:displayText="Bremer Vulkan" w:value="Bremer Vulkan"/>
              <w:listItem w:displayText="British Polar" w:value="British Polar"/>
              <w:listItem w:displayText="Brons" w:value="Brons"/>
              <w:listItem w:displayText="Brown Boveri" w:value="Brown Boveri"/>
              <w:listItem w:displayText="Brush Electric" w:value="Brush Electric"/>
              <w:listItem w:displayText="Budworth" w:value="Budworth"/>
              <w:listItem w:displayText="Bukh" w:value="Bukh"/>
              <w:listItem w:displayText="Callesen" w:value="Callesen"/>
              <w:listItem w:displayText="Canadian Vickers" w:value="Canadian Vickers"/>
              <w:listItem w:displayText="CAT" w:value="CAT"/>
              <w:listItem w:displayText="Cegelec Motors" w:value="Cegelec Motors"/>
              <w:listItem w:displayText="Cegielski" w:value="Cegielski"/>
              <w:listItem w:displayText="CEM" w:value="CEM"/>
              <w:listItem w:displayText="Charles H Evans" w:value="Charles H Evans"/>
              <w:listItem w:displayText="Chevrolet" w:value="Chevrolet"/>
              <w:listItem w:displayText="Chrysler" w:value="Chrysler"/>
              <w:listItem w:displayText="Cockerill" w:value="Cockerill"/>
              <w:listItem w:displayText="Cooper Bessemer" w:value="Cooper Bessemer"/>
              <w:listItem w:displayText="Crepelle" w:value="Crepelle"/>
              <w:listItem w:displayText="Crossley" w:value="Crossley"/>
              <w:listItem w:displayText="Cummins" w:value="Cummins"/>
              <w:listItem w:displayText="Daewoo" w:value="Daewoo"/>
              <w:listItem w:displayText="DAF" w:value="DAF"/>
              <w:listItem w:displayText="Daihatsu" w:value="Daihatsu"/>
              <w:listItem w:displayText="Daimler" w:value="Daimler"/>
              <w:listItem w:displayText="Daldiesel" w:value="Daldiesel"/>
              <w:listItem w:displayText="De Industrie" w:value="De Industrie"/>
              <w:listItem w:displayText="De Laval" w:value="De Laval"/>
              <w:listItem w:displayText="Denso" w:value="Denso"/>
              <w:listItem w:displayText="Detroit" w:value="Detroit"/>
              <w:listItem w:displayText="Deutz" w:value="Deutz"/>
              <w:listItem w:displayText="Diecon" w:value="Diecon"/>
              <w:listItem w:displayText="Diesel United" w:value="Diesel United"/>
              <w:listItem w:displayText="DMR" w:value="DMR"/>
              <w:listItem w:displayText="Dolphin" w:value="Dolphin"/>
              <w:listItem w:displayText="Dong Feng" w:value="Dong Feng"/>
              <w:listItem w:displayText="Dosan" w:value="Dosan"/>
              <w:listItem w:displayText="Dorman" w:value="Dorman"/>
              <w:listItem w:displayText="Doxford" w:value="Doxford"/>
              <w:listItem w:displayText="Ducati" w:value="Ducati"/>
              <w:listItem w:displayText="Duvant" w:value="Duvant"/>
              <w:listItem w:displayText="Dvigatel Revolyutsii" w:value="Dvigatel Revolyutsii"/>
              <w:listItem w:displayText="Ebro" w:value="Ebro"/>
              <w:listItem w:displayText="Elliot Co" w:value="Elliot Co"/>
              <w:listItem w:displayText="English Electric" w:value="English Electric"/>
              <w:listItem w:displayText="Enterprise" w:value="Enterprise"/>
              <w:listItem w:displayText="Escher-Wyss" w:value="Escher-Wyss"/>
              <w:listItem w:displayText="Evinrude" w:value="Evinrude"/>
              <w:listItem w:displayText="Fairbanks-Morse" w:value="Fairbanks-Morse"/>
              <w:listItem w:displayText="Frayman" w:value="Frayman"/>
              <w:listItem w:displayText="Fiat" w:value="Fiat"/>
              <w:listItem w:displayText="Ford" w:value="Ford"/>
              <w:listItem w:displayText="Frediksstad" w:value="Frediksstad"/>
              <w:listItem w:displayText="Fordson" w:value="Fordson"/>
              <w:listItem w:displayText="Frichs" w:value="Frichs"/>
              <w:listItem w:displayText="Fuju" w:value="Fuju"/>
              <w:listItem w:displayText="Gardner" w:value="Gardner"/>
              <w:listItem w:displayText="GEC" w:value="GEC"/>
              <w:listItem w:displayText="General Electric" w:value="General Electric"/>
              <w:listItem w:displayText="General Motors" w:value="General Motors"/>
              <w:listItem w:displayText="Ginea Brand" w:value="Ginea Brand"/>
              <w:listItem w:displayText="Goerlitz" w:value="Goerlitz"/>
              <w:listItem w:displayText="Gotaverken" w:value="Gotaverken"/>
              <w:listItem w:displayText="Gray Marine" w:value="Gray Marine"/>
              <w:listItem w:displayText="Grenaa Motorfabrik" w:value="Grenaa Motorfabrik"/>
              <w:listItem w:displayText="Gt Lakes Eng" w:value="Gt Lakes Eng"/>
              <w:listItem w:displayText="Guascor" w:value="Guascor"/>
              <w:listItem w:displayText="Halberstadt" w:value="Halberstadt"/>
              <w:listItem w:displayText="Hamilton Jet" w:value="Hamilton Jet"/>
              <w:listItem w:displayText="Hanshin" w:value="Hanshin"/>
              <w:listItem w:displayText="Hatsudoki" w:value="Hatsudoki"/>
              <w:listItem w:displayText="Hedemora" w:value="Hedemora"/>
              <w:listItem w:displayText="Henshel" w:value="Henshel"/>
              <w:listItem w:displayText="Hino" w:value="Hino"/>
              <w:listItem w:displayText="Holden" w:value="Holden"/>
              <w:listItem w:displayText="Holeby Diesel" w:value="Holeby Diesel"/>
              <w:listItem w:displayText="Honda" w:value="Honda"/>
              <w:listItem w:displayText="Howaldtswerke" w:value="Howaldtswerke"/>
              <w:listItem w:displayText="HSD Engine" w:value="HSD Engine"/>
              <w:listItem w:displayText="Hudong" w:value="Hudong"/>
              <w:listItem w:displayText="Hyundai" w:value="Hyundai"/>
              <w:listItem w:displayText="IHI" w:value="IHI"/>
              <w:listItem w:displayText="Indmar" w:value="Indmar"/>
              <w:listItem w:displayText="Inglis" w:value="Inglis"/>
              <w:listItem w:displayText="Isotta Fraschini" w:value="Isotta Fraschini"/>
              <w:listItem w:displayText="Isuzu" w:value="Isuzu"/>
              <w:listItem w:displayText="Jensbach" w:value="Jensbach"/>
              <w:listItem w:displayText="Johannistthal" w:value="Johannistthal"/>
              <w:listItem w:displayText="John Deere" w:value="John Deere"/>
              <w:listItem w:displayText="Jonkoping" w:value="Jonkoping"/>
              <w:listItem w:displayText="Johnson" w:value="Johnson"/>
              <w:listItem w:displayText="Jos Hendry" w:value="Jos Hendry"/>
              <w:listItem w:displayText="Jugoturbina" w:value="Jugoturbina"/>
              <w:listItem w:displayText="June Munktell" w:value="June Munktell"/>
              <w:listItem w:displayText="Kanegafuchi" w:value="Kanegafuchi"/>
              <w:listItem w:displayText="Kawasaki" w:value="Kawasaki"/>
              <w:listItem w:displayText="Kelvin Diesel" w:value="Kelvin Diesel"/>
              <w:listItem w:displayText="KHIC" w:value="KHIC"/>
              <w:listItem w:displayText="Kieler Howaldt" w:value="Kieler Howaldt"/>
              <w:listItem w:displayText="Kinoshita" w:value="Kinoshita"/>
              <w:listItem w:displayText="Kirloskar" w:value="Kirloskar"/>
              <w:listItem w:displayText="Kirov" w:value="Kirov"/>
              <w:listItem w:displayText="Kito" w:value="Kito"/>
              <w:listItem w:displayText="KLS" w:value="KLS"/>
              <w:listItem w:displayText="Klockner-Humboldt-Deutz" w:value="Klockner-Humboldt-Deutz"/>
              <w:listItem w:displayText="Kobe" w:value="Kobe"/>
              <w:listItem w:displayText="Kockums" w:value="Kockums"/>
              <w:listItem w:displayText="Kromhout" w:value="Kromhout"/>
              <w:listItem w:displayText="Krupp" w:value="Krupp"/>
              <w:listItem w:displayText="Kubota" w:value="Kubota"/>
              <w:listItem w:displayText="Lang" w:value="Lang"/>
              <w:listItem w:displayText="Lees" w:value="Lees"/>
              <w:listItem w:displayText="Leningrad" w:value="Leningrad"/>
              <w:listItem w:displayText="Lentz" w:value="Lentz"/>
              <w:listItem w:displayText="Leroy Som" w:value="Leroy Som"/>
              <w:listItem w:displayText="Leyland" w:value="Leyland"/>
              <w:listItem w:displayText="Liebknecht" w:value="Liebknecht"/>
              <w:listItem w:displayText="Linholmens" w:value="Linholmens"/>
              <w:listItem w:displayText="Lister Blackstone" w:value="Lister Blackstone"/>
              <w:listItem w:displayText="Lister" w:value="Lister"/>
              <w:listItem w:displayText="Lister Petter" w:value="Lister Petter"/>
              <w:listItem w:displayText="Lomatec" w:value="Lomatec"/>
              <w:listItem w:displayText="Lombardini" w:value="Lombardini"/>
              <w:listItem w:displayText="Lugger" w:value="Lugger"/>
              <w:listItem w:displayText="Lycoming(Avco)" w:value="Lycoming(Avco)"/>
              <w:listItem w:displayText="Mack" w:value="Mack"/>
              <w:listItem w:displayText="Magdeburg" w:value="Magdeburg"/>
              <w:listItem w:displayText="Mak" w:value="Mak"/>
              <w:listItem w:displayText="Makita" w:value="Makita"/>
              <w:listItem w:displayText="Man" w:value="Man"/>
              <w:listItem w:displayText="Man B" w:value="Man B"/>
              <w:listItem w:displayText="Maquinista" w:value="Maquinista"/>
              <w:listItem w:displayText="Mars" w:value="Mars"/>
              <w:listItem w:displayText="Mariner" w:value="Mariner"/>
              <w:listItem w:displayText="Matsue" w:value="Matsue"/>
              <w:listItem w:displayText="Matsui" w:value="Matsui"/>
              <w:listItem w:displayText="MAxus" w:value="MAxus"/>
              <w:listItem w:displayText="Maybach" w:value="Maybach"/>
              <w:listItem w:displayText="Mazda" w:value="Mazda"/>
              <w:listItem w:displayText="Meisaidlin" w:value="Meisaidlin"/>
              <w:listItem w:displayText="Mercedes" w:value="Mercedes"/>
              <w:listItem w:displayText="Mercruiser" w:value="Mercruiser"/>
              <w:listItem w:displayText="Mercury" w:value="Mercury"/>
              <w:listItem w:displayText="Merlin" w:value="Merlin"/>
              <w:listItem w:displayText="Mermaid Marine Engines" w:value="Mermaid Marine Engines"/>
              <w:listItem w:displayText="MGO" w:value="MGO"/>
              <w:listItem w:displayText="Mirrlees" w:value="Mirrlees"/>
              <w:listItem w:displayText="Mitsubishi" w:value="Mitsubishi"/>
              <w:listItem w:displayText="Mitsui" w:value="Mitsui"/>
              <w:listItem w:displayText="Modag" w:value="Modag"/>
              <w:listItem w:displayText="MTM" w:value="MTM"/>
              <w:listItem w:displayText="MTU" w:value="MTU"/>
              <w:listItem w:displayText="MTU Maybach Mercedes Benz" w:value="MTU Maybach Mercedes Benz"/>
              <w:listItem w:displayText="MWM" w:value="MWM"/>
              <w:listItem w:displayText="Nanni" w:value="Nanni"/>
              <w:listItem w:displayText="Napier" w:value="Napier"/>
              <w:listItem w:displayText="National" w:value="National"/>
              <w:listItem w:displayText="Ned Doc &amp; Scheep Maats" w:value="Ned Doc &amp; Scheep Maats"/>
              <w:listItem w:displayText="Newbury" w:value="Newbury"/>
              <w:listItem w:displayText="Newport News" w:value="Newport News"/>
              <w:listItem w:displayText="Niigata" w:value="Niigata"/>
              <w:listItem w:displayText="Nissan" w:value="Nissan"/>
              <w:listItem w:displayText="Nohab" w:value="Nohab"/>
              <w:listItem w:displayText="Nordberg" w:value="Nordberg"/>
              <w:listItem w:displayText="Normo" w:value="Normo"/>
              <w:listItem w:displayText="Nydqvist &amp; Holm" w:value="Nydqvist &amp; Holm"/>
              <w:listItem w:displayText="O.M.C" w:value="O.M.C"/>
              <w:listItem w:displayText="Otsuka" w:value="Otsuka"/>
              <w:listItem w:displayText="Pametrade" w:value="Pametrade"/>
              <w:listItem w:displayText="Parsons" w:value="Parsons"/>
              <w:listItem w:displayText="Pathfinder" w:value="Pathfinder"/>
              <w:listItem w:displayText="Paxman" w:value="Paxman"/>
              <w:listItem w:displayText="Perkins" w:value="Perkins"/>
              <w:listItem w:displayText="Pervomaysk" w:value="Pervomaysk"/>
              <w:listItem w:displayText="Petters" w:value="Petters"/>
              <w:listItem w:displayText="Peugeot Lehman" w:value="Peugeot Lehman"/>
              <w:listItem w:displayText="Pleasurecraft Marine" w:value="Pleasurecraft Marine"/>
              <w:listItem w:displayText="Plenty" w:value="Plenty"/>
              <w:listItem w:displayText="Polar Power Company Inc." w:value="Polar Power Company Inc."/>
              <w:listItem w:displayText="Polaris" w:value="Polaris"/>
              <w:listItem w:displayText="Poyaud" w:value="Poyaud"/>
              <w:listItem w:displayText="Pratt &amp; Whitney" w:value="Pratt &amp; Whitney"/>
              <w:listItem w:displayText="Proteus" w:value="Proteus"/>
              <w:listItem w:displayText="Quintrex" w:value="Quintrex"/>
              <w:listItem w:displayText="Rateau" w:value="Rateau"/>
              <w:listItem w:displayText="Renault" w:value="Renault"/>
              <w:listItem w:displayText="Rolls-Royce" w:value="Rolls-Royce"/>
              <w:listItem w:displayText="Rotax" w:value="Rotax"/>
              <w:listItem w:displayText="Ruggerini" w:value="Ruggerini"/>
              <w:listItem w:displayText="Russian Unknown" w:value="Russian Unknown"/>
              <w:listItem w:displayText="Russkiy" w:value="Russkiy"/>
              <w:listItem w:displayText="Ruston" w:value="Ruston"/>
              <w:listItem w:displayText="Saab-Scania" w:value="Saab-Scania"/>
              <w:listItem w:displayText="Sabre" w:value="Sabre"/>
              <w:listItem w:displayText="SACM" w:value="SACM"/>
              <w:listItem w:displayText="Seadoo" w:value="Seadoo"/>
              <w:listItem w:displayText="Scania" w:value="Scania"/>
              <w:listItem w:displayText="Semt-Pielstick" w:value="Semt-Pielstick"/>
              <w:listItem w:displayText="Shanghai Engine Corp." w:value="Shanghai Engine Corp."/>
              <w:listItem w:displayText="Shiang Chai" w:value="Shiang Chai"/>
              <w:listItem w:displayText="Skinner" w:value="Skinner"/>
              <w:listItem w:displayText="SKL" w:value="SKL"/>
              <w:listItem w:displayText="Skoda" w:value="Skoda"/>
              <w:listItem w:displayText="Slanzi" w:value="Slanzi"/>
              <w:listItem w:displayText="Smit &amp; Bolnes" w:value="Smit &amp; Bolnes"/>
              <w:listItem w:displayText="Soc Esp Const Nav" w:value="Soc Esp Const Nav"/>
              <w:listItem w:displayText="Sole" w:value="Sole"/>
              <w:listItem w:displayText="Stal-Laval" w:value="Stal-Laval"/>
              <w:listItem w:displayText="Steyr" w:value="Steyr"/>
              <w:listItem w:displayText="Standard" w:value="Standard"/>
              <w:listItem w:displayText="Stork" w:value="Stork"/>
              <w:listItem w:displayText="Stork-Wartsila" w:value="Stork-Wartsila"/>
              <w:listItem w:displayText="Stork-Werkspoor (SWD)" w:value="Stork-Werkspoor (SWD)"/>
              <w:listItem w:displayText="Subaru" w:value="Subaru"/>
              <w:listItem w:displayText="Sulzer" w:value="Sulzer"/>
              <w:listItem w:displayText="Sumiyoshi" w:value="Sumiyoshi"/>
              <w:listItem w:displayText="Suzuki" w:value="Suzuki"/>
              <w:listItem w:displayText="Textron Lycoming" w:value="Textron Lycoming"/>
              <w:listItem w:displayText="Thoosa" w:value="Thoosa"/>
              <w:listItem w:displayText="Thornycroft" w:value="Thornycroft"/>
              <w:listItem w:displayText="Tohatsu" w:value="Tohatsu"/>
              <w:listItem w:displayText="Toledo Sb" w:value="Toledo Sb"/>
              <w:listItem w:displayText="Torqeedo" w:value="Torqeedo"/>
              <w:listItem w:displayText="Toyota" w:value="Toyota"/>
              <w:listItem w:displayText="Ube" w:value="Ube"/>
              <w:listItem w:displayText="Uddevallavarvet" w:value="Uddevallavarvet"/>
              <w:listItem w:displayText="Universal" w:value="Universal"/>
              <w:listItem w:displayText="Usuki Tekk" w:value="Usuki Tekk"/>
              <w:listItem w:displayText="Vetus" w:value="Vetus"/>
              <w:listItem w:displayText="Volkswagen" w:value="Volkswagen"/>
              <w:listItem w:displayText="Volund" w:value="Volund"/>
              <w:listItem w:displayText="Volvo" w:value="Volvo"/>
              <w:listItem w:displayText="Wartsila" w:value="Wartsila"/>
              <w:listItem w:displayText="Watermota" w:value="Watermota"/>
              <w:listItem w:displayText="Waukesha" w:value="Waukesha"/>
              <w:listItem w:displayText="Werkspoor" w:value="Werkspoor"/>
              <w:listItem w:displayText="Westerbeke" w:value="Westerbeke"/>
              <w:listItem w:displayText="Westinghouse" w:value="Westinghouse"/>
              <w:listItem w:displayText="White" w:value="White"/>
              <w:listItem w:displayText="Wichmann" w:value="Wichmann"/>
              <w:listItem w:displayText="Widdop" w:value="Widdop"/>
              <w:listItem w:displayText="Witchard Marine" w:value="Witchard Marine"/>
              <w:listItem w:displayText="Yamaha" w:value="Yamaha"/>
              <w:listItem w:displayText="Yanmar" w:value="Yanmar"/>
              <w:listItem w:displayText="Zgoda" w:value="Zgoda"/>
              <w:listItem w:displayText="Mirrlees Blackstone" w:value="Mirrlees Blackstone"/>
              <w:listItem w:displayText="Other" w:value="Other"/>
            </w:dropDownList>
          </w:sdtPr>
          <w:sdtEndPr/>
          <w:sdtContent>
            <w:tc>
              <w:tcPr>
                <w:tcW w:w="1844" w:type="dxa"/>
                <w:shd w:val="clear" w:color="auto" w:fill="auto"/>
                <w:vAlign w:val="center"/>
              </w:tcPr>
              <w:p w:rsidR="00A0744A" w:rsidRPr="00797502" w:rsidRDefault="00313E6D"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420"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818"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541"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2"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4176"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7D4F43" w:rsidRPr="00797502" w:rsidTr="00D65A57">
        <w:trPr>
          <w:trHeight w:hRule="exact" w:val="397"/>
        </w:trPr>
        <w:sdt>
          <w:sdtPr>
            <w:rPr>
              <w:rFonts w:cs="Arial"/>
              <w:sz w:val="18"/>
              <w:szCs w:val="18"/>
            </w:rPr>
            <w:id w:val="-1312783513"/>
            <w:placeholder>
              <w:docPart w:val="2045F3ABA6A84DF9B78F6E15EFCC2EA4"/>
            </w:placeholder>
            <w:showingPlcHdr/>
            <w15:color w:val="000000"/>
            <w:dropDownList>
              <w:listItem w:value="Choose an item."/>
              <w:listItem w:displayText="ABC" w:value="ABC"/>
              <w:listItem w:displayText="ADD" w:value="ADD"/>
              <w:listItem w:displayText="AEG" w:value="AEG"/>
              <w:listItem w:displayText="AEI" w:value="AEI"/>
              <w:listItem w:displayText="AG Weser" w:value="AG Weser"/>
              <w:listItem w:displayText="AGO" w:value="AGO"/>
              <w:listItem w:displayText="Atchison &amp; Blair" w:value="Atchison &amp; Blair"/>
              <w:listItem w:displayText="Ajax" w:value="Ajax"/>
              <w:listItem w:displayText="Akasaka" w:value="Akasaka"/>
              <w:listItem w:displayText="Aker Elektro" w:value="Aker Elektro"/>
              <w:listItem w:displayText="Akers" w:value="Akers"/>
              <w:listItem w:displayText="Alco" w:value="Alco"/>
              <w:listItem w:displayText="Allen" w:value="Allen"/>
              <w:listItem w:displayText="Alpha" w:value="Alpha"/>
              <w:listItem w:displayText="American Sb" w:value="American Sb"/>
              <w:listItem w:displayText="Anglo Belgian" w:value="Anglo Belgian"/>
              <w:listItem w:displayText="Ansaldo" w:value="Ansaldo"/>
              <w:listItem w:displayText="Craftsman" w:value="Craftsman"/>
              <w:listItem w:displayText="Aquawatt" w:value="Aquawatt"/>
              <w:listItem w:displayText="Arona" w:value="Arona"/>
              <w:listItem w:displayText="Atlas" w:value="Atlas"/>
              <w:listItem w:displayText="B.M.C" w:value="B.M.C"/>
              <w:listItem w:displayText="Babcock &amp; Wilcox" w:value="Babcock &amp; Wilcox"/>
              <w:listItem w:displayText="Baudouin" w:value="Baudouin"/>
              <w:listItem w:displayText="Bedford" w:value="Bedford"/>
              <w:listItem w:displayText="Benz" w:value="Benz"/>
              <w:listItem w:displayText="Bergen" w:value="Bergen"/>
              <w:listItem w:displayText="Beta Marine" w:value="Beta Marine"/>
              <w:listItem w:displayText="Bethlehem Steel" w:value="Bethlehem Steel"/>
              <w:listItem w:displayText="BMW" w:value="BMW"/>
              <w:listItem w:displayText="Bolnes" w:value="Bolnes"/>
              <w:listItem w:displayText="Bombadier" w:value="Bombadier"/>
              <w:listItem w:displayText="Bremer Vulkan" w:value="Bremer Vulkan"/>
              <w:listItem w:displayText="British Polar" w:value="British Polar"/>
              <w:listItem w:displayText="Brons" w:value="Brons"/>
              <w:listItem w:displayText="Brown Boveri" w:value="Brown Boveri"/>
              <w:listItem w:displayText="Brush Electric" w:value="Brush Electric"/>
              <w:listItem w:displayText="Budworth" w:value="Budworth"/>
              <w:listItem w:displayText="Bukh" w:value="Bukh"/>
              <w:listItem w:displayText="Callesen" w:value="Callesen"/>
              <w:listItem w:displayText="Canadian Vickers" w:value="Canadian Vickers"/>
              <w:listItem w:displayText="CAT" w:value="CAT"/>
              <w:listItem w:displayText="Cegelec Motors" w:value="Cegelec Motors"/>
              <w:listItem w:displayText="Cegielski" w:value="Cegielski"/>
              <w:listItem w:displayText="CEM" w:value="CEM"/>
              <w:listItem w:displayText="Charles H Evans" w:value="Charles H Evans"/>
              <w:listItem w:displayText="Chevrolet" w:value="Chevrolet"/>
              <w:listItem w:displayText="Chrysler" w:value="Chrysler"/>
              <w:listItem w:displayText="Cockerill" w:value="Cockerill"/>
              <w:listItem w:displayText="Cooper Bessemer" w:value="Cooper Bessemer"/>
              <w:listItem w:displayText="Crepelle" w:value="Crepelle"/>
              <w:listItem w:displayText="Crossley" w:value="Crossley"/>
              <w:listItem w:displayText="Cummins" w:value="Cummins"/>
              <w:listItem w:displayText="Daewoo" w:value="Daewoo"/>
              <w:listItem w:displayText="DAF" w:value="DAF"/>
              <w:listItem w:displayText="Daihatsu" w:value="Daihatsu"/>
              <w:listItem w:displayText="Daimler" w:value="Daimler"/>
              <w:listItem w:displayText="Daldiesel" w:value="Daldiesel"/>
              <w:listItem w:displayText="De Industrie" w:value="De Industrie"/>
              <w:listItem w:displayText="De Laval" w:value="De Laval"/>
              <w:listItem w:displayText="Denso" w:value="Denso"/>
              <w:listItem w:displayText="Detroit" w:value="Detroit"/>
              <w:listItem w:displayText="Deutz" w:value="Deutz"/>
              <w:listItem w:displayText="Diecon" w:value="Diecon"/>
              <w:listItem w:displayText="Diesel United" w:value="Diesel United"/>
              <w:listItem w:displayText="DMR" w:value="DMR"/>
              <w:listItem w:displayText="Dolphin" w:value="Dolphin"/>
              <w:listItem w:displayText="Dong Feng" w:value="Dong Feng"/>
              <w:listItem w:displayText="Dosan" w:value="Dosan"/>
              <w:listItem w:displayText="Dorman" w:value="Dorman"/>
              <w:listItem w:displayText="Doxford" w:value="Doxford"/>
              <w:listItem w:displayText="Ducati" w:value="Ducati"/>
              <w:listItem w:displayText="Duvant" w:value="Duvant"/>
              <w:listItem w:displayText="Dvigatel Revolyutsii" w:value="Dvigatel Revolyutsii"/>
              <w:listItem w:displayText="Ebro" w:value="Ebro"/>
              <w:listItem w:displayText="Elliot Co" w:value="Elliot Co"/>
              <w:listItem w:displayText="English Electric" w:value="English Electric"/>
              <w:listItem w:displayText="Enterprise" w:value="Enterprise"/>
              <w:listItem w:displayText="Escher-Wyss" w:value="Escher-Wyss"/>
              <w:listItem w:displayText="Evinrude" w:value="Evinrude"/>
              <w:listItem w:displayText="Fairbanks-Morse" w:value="Fairbanks-Morse"/>
              <w:listItem w:displayText="Frayman" w:value="Frayman"/>
              <w:listItem w:displayText="Fiat" w:value="Fiat"/>
              <w:listItem w:displayText="Ford" w:value="Ford"/>
              <w:listItem w:displayText="Frediksstad" w:value="Frediksstad"/>
              <w:listItem w:displayText="Fordson" w:value="Fordson"/>
              <w:listItem w:displayText="Frichs" w:value="Frichs"/>
              <w:listItem w:displayText="Fuju" w:value="Fuju"/>
              <w:listItem w:displayText="Gardner" w:value="Gardner"/>
              <w:listItem w:displayText="GEC" w:value="GEC"/>
              <w:listItem w:displayText="General Electric" w:value="General Electric"/>
              <w:listItem w:displayText="General Motors" w:value="General Motors"/>
              <w:listItem w:displayText="Ginea Brand" w:value="Ginea Brand"/>
              <w:listItem w:displayText="Goerlitz" w:value="Goerlitz"/>
              <w:listItem w:displayText="Gotaverken" w:value="Gotaverken"/>
              <w:listItem w:displayText="Gray Marine" w:value="Gray Marine"/>
              <w:listItem w:displayText="Grenaa Motorfabrik" w:value="Grenaa Motorfabrik"/>
              <w:listItem w:displayText="Gt Lakes Eng" w:value="Gt Lakes Eng"/>
              <w:listItem w:displayText="Guascor" w:value="Guascor"/>
              <w:listItem w:displayText="Halberstadt" w:value="Halberstadt"/>
              <w:listItem w:displayText="Hamilton Jet" w:value="Hamilton Jet"/>
              <w:listItem w:displayText="Hanshin" w:value="Hanshin"/>
              <w:listItem w:displayText="Hatsudoki" w:value="Hatsudoki"/>
              <w:listItem w:displayText="Hedemora" w:value="Hedemora"/>
              <w:listItem w:displayText="Henshel" w:value="Henshel"/>
              <w:listItem w:displayText="Hino" w:value="Hino"/>
              <w:listItem w:displayText="Holden" w:value="Holden"/>
              <w:listItem w:displayText="Holeby Diesel" w:value="Holeby Diesel"/>
              <w:listItem w:displayText="Honda" w:value="Honda"/>
              <w:listItem w:displayText="Howaldtswerke" w:value="Howaldtswerke"/>
              <w:listItem w:displayText="HSD Engine" w:value="HSD Engine"/>
              <w:listItem w:displayText="Hudong" w:value="Hudong"/>
              <w:listItem w:displayText="Hyundai" w:value="Hyundai"/>
              <w:listItem w:displayText="IHI" w:value="IHI"/>
              <w:listItem w:displayText="Indmar" w:value="Indmar"/>
              <w:listItem w:displayText="Inglis" w:value="Inglis"/>
              <w:listItem w:displayText="Isotta Fraschini" w:value="Isotta Fraschini"/>
              <w:listItem w:displayText="Isuzu" w:value="Isuzu"/>
              <w:listItem w:displayText="Jensbach" w:value="Jensbach"/>
              <w:listItem w:displayText="Johannistthal" w:value="Johannistthal"/>
              <w:listItem w:displayText="John Deere" w:value="John Deere"/>
              <w:listItem w:displayText="Jonkoping" w:value="Jonkoping"/>
              <w:listItem w:displayText="Johnson" w:value="Johnson"/>
              <w:listItem w:displayText="Jos Hendry" w:value="Jos Hendry"/>
              <w:listItem w:displayText="Jugoturbina" w:value="Jugoturbina"/>
              <w:listItem w:displayText="June Munktell" w:value="June Munktell"/>
              <w:listItem w:displayText="Kanegafuchi" w:value="Kanegafuchi"/>
              <w:listItem w:displayText="Kawasaki" w:value="Kawasaki"/>
              <w:listItem w:displayText="Kelvin Diesel" w:value="Kelvin Diesel"/>
              <w:listItem w:displayText="KHIC" w:value="KHIC"/>
              <w:listItem w:displayText="Kieler Howaldt" w:value="Kieler Howaldt"/>
              <w:listItem w:displayText="Kinoshita" w:value="Kinoshita"/>
              <w:listItem w:displayText="Kirloskar" w:value="Kirloskar"/>
              <w:listItem w:displayText="Kirov" w:value="Kirov"/>
              <w:listItem w:displayText="Kito" w:value="Kito"/>
              <w:listItem w:displayText="KLS" w:value="KLS"/>
              <w:listItem w:displayText="Klockner-Humboldt-Deutz" w:value="Klockner-Humboldt-Deutz"/>
              <w:listItem w:displayText="Kobe" w:value="Kobe"/>
              <w:listItem w:displayText="Kockums" w:value="Kockums"/>
              <w:listItem w:displayText="Kromhout" w:value="Kromhout"/>
              <w:listItem w:displayText="Krupp" w:value="Krupp"/>
              <w:listItem w:displayText="Kubota" w:value="Kubota"/>
              <w:listItem w:displayText="Lang" w:value="Lang"/>
              <w:listItem w:displayText="Lees" w:value="Lees"/>
              <w:listItem w:displayText="Leningrad" w:value="Leningrad"/>
              <w:listItem w:displayText="Lentz" w:value="Lentz"/>
              <w:listItem w:displayText="Leroy Som" w:value="Leroy Som"/>
              <w:listItem w:displayText="Leyland" w:value="Leyland"/>
              <w:listItem w:displayText="Liebknecht" w:value="Liebknecht"/>
              <w:listItem w:displayText="Linholmens" w:value="Linholmens"/>
              <w:listItem w:displayText="Lister Blackstone" w:value="Lister Blackstone"/>
              <w:listItem w:displayText="Lister" w:value="Lister"/>
              <w:listItem w:displayText="Lister Petter" w:value="Lister Petter"/>
              <w:listItem w:displayText="Lomatec" w:value="Lomatec"/>
              <w:listItem w:displayText="Lombardini" w:value="Lombardini"/>
              <w:listItem w:displayText="Lugger" w:value="Lugger"/>
              <w:listItem w:displayText="Lycoming(Avco)" w:value="Lycoming(Avco)"/>
              <w:listItem w:displayText="Mack" w:value="Mack"/>
              <w:listItem w:displayText="Magdeburg" w:value="Magdeburg"/>
              <w:listItem w:displayText="Mak" w:value="Mak"/>
              <w:listItem w:displayText="Makita" w:value="Makita"/>
              <w:listItem w:displayText="Man" w:value="Man"/>
              <w:listItem w:displayText="Man B" w:value="Man B"/>
              <w:listItem w:displayText="Maquinista" w:value="Maquinista"/>
              <w:listItem w:displayText="Mars" w:value="Mars"/>
              <w:listItem w:displayText="Mariner" w:value="Mariner"/>
              <w:listItem w:displayText="Matsue" w:value="Matsue"/>
              <w:listItem w:displayText="Matsui" w:value="Matsui"/>
              <w:listItem w:displayText="MAxus" w:value="MAxus"/>
              <w:listItem w:displayText="Maybach" w:value="Maybach"/>
              <w:listItem w:displayText="Mazda" w:value="Mazda"/>
              <w:listItem w:displayText="Meisaidlin" w:value="Meisaidlin"/>
              <w:listItem w:displayText="Mercedes" w:value="Mercedes"/>
              <w:listItem w:displayText="Mercruiser" w:value="Mercruiser"/>
              <w:listItem w:displayText="Mercury" w:value="Mercury"/>
              <w:listItem w:displayText="Merlin" w:value="Merlin"/>
              <w:listItem w:displayText="Mermaid Marine Engines" w:value="Mermaid Marine Engines"/>
              <w:listItem w:displayText="MGO" w:value="MGO"/>
              <w:listItem w:displayText="Mirrlees" w:value="Mirrlees"/>
              <w:listItem w:displayText="Mitsubishi" w:value="Mitsubishi"/>
              <w:listItem w:displayText="Mitsui" w:value="Mitsui"/>
              <w:listItem w:displayText="Modag" w:value="Modag"/>
              <w:listItem w:displayText="MTM" w:value="MTM"/>
              <w:listItem w:displayText="MTU" w:value="MTU"/>
              <w:listItem w:displayText="MTU Maybach Mercedes Benz" w:value="MTU Maybach Mercedes Benz"/>
              <w:listItem w:displayText="MWM" w:value="MWM"/>
              <w:listItem w:displayText="Nanni" w:value="Nanni"/>
              <w:listItem w:displayText="Napier" w:value="Napier"/>
              <w:listItem w:displayText="National" w:value="National"/>
              <w:listItem w:displayText="Ned Doc &amp; Scheep Maats" w:value="Ned Doc &amp; Scheep Maats"/>
              <w:listItem w:displayText="Newbury" w:value="Newbury"/>
              <w:listItem w:displayText="Newport News" w:value="Newport News"/>
              <w:listItem w:displayText="Niigata" w:value="Niigata"/>
              <w:listItem w:displayText="Nissan" w:value="Nissan"/>
              <w:listItem w:displayText="Nohab" w:value="Nohab"/>
              <w:listItem w:displayText="Nordberg" w:value="Nordberg"/>
              <w:listItem w:displayText="Normo" w:value="Normo"/>
              <w:listItem w:displayText="Nydqvist &amp; Holm" w:value="Nydqvist &amp; Holm"/>
              <w:listItem w:displayText="O.M.C" w:value="O.M.C"/>
              <w:listItem w:displayText="Otsuka" w:value="Otsuka"/>
              <w:listItem w:displayText="Pametrade" w:value="Pametrade"/>
              <w:listItem w:displayText="Parsons" w:value="Parsons"/>
              <w:listItem w:displayText="Pathfinder" w:value="Pathfinder"/>
              <w:listItem w:displayText="Paxman" w:value="Paxman"/>
              <w:listItem w:displayText="Perkins" w:value="Perkins"/>
              <w:listItem w:displayText="Pervomaysk" w:value="Pervomaysk"/>
              <w:listItem w:displayText="Petters" w:value="Petters"/>
              <w:listItem w:displayText="Peugeot Lehman" w:value="Peugeot Lehman"/>
              <w:listItem w:displayText="Pleasurecraft Marine" w:value="Pleasurecraft Marine"/>
              <w:listItem w:displayText="Plenty" w:value="Plenty"/>
              <w:listItem w:displayText="Polar Power Company Inc." w:value="Polar Power Company Inc."/>
              <w:listItem w:displayText="Polaris" w:value="Polaris"/>
              <w:listItem w:displayText="Poyaud" w:value="Poyaud"/>
              <w:listItem w:displayText="Pratt &amp; Whitney" w:value="Pratt &amp; Whitney"/>
              <w:listItem w:displayText="Proteus" w:value="Proteus"/>
              <w:listItem w:displayText="Quintrex" w:value="Quintrex"/>
              <w:listItem w:displayText="Rateau" w:value="Rateau"/>
              <w:listItem w:displayText="Renault" w:value="Renault"/>
              <w:listItem w:displayText="Rolls-Royce" w:value="Rolls-Royce"/>
              <w:listItem w:displayText="Rotax" w:value="Rotax"/>
              <w:listItem w:displayText="Ruggerini" w:value="Ruggerini"/>
              <w:listItem w:displayText="Russian Unknown" w:value="Russian Unknown"/>
              <w:listItem w:displayText="Russkiy" w:value="Russkiy"/>
              <w:listItem w:displayText="Ruston" w:value="Ruston"/>
              <w:listItem w:displayText="Saab-Scania" w:value="Saab-Scania"/>
              <w:listItem w:displayText="Sabre" w:value="Sabre"/>
              <w:listItem w:displayText="SACM" w:value="SACM"/>
              <w:listItem w:displayText="Seadoo" w:value="Seadoo"/>
              <w:listItem w:displayText="Scania" w:value="Scania"/>
              <w:listItem w:displayText="Semt-Pielstick" w:value="Semt-Pielstick"/>
              <w:listItem w:displayText="Shanghai Engine Corp." w:value="Shanghai Engine Corp."/>
              <w:listItem w:displayText="Shiang Chai" w:value="Shiang Chai"/>
              <w:listItem w:displayText="Skinner" w:value="Skinner"/>
              <w:listItem w:displayText="SKL" w:value="SKL"/>
              <w:listItem w:displayText="Skoda" w:value="Skoda"/>
              <w:listItem w:displayText="Slanzi" w:value="Slanzi"/>
              <w:listItem w:displayText="Smit &amp; Bolnes" w:value="Smit &amp; Bolnes"/>
              <w:listItem w:displayText="Soc Esp Const Nav" w:value="Soc Esp Const Nav"/>
              <w:listItem w:displayText="Sole" w:value="Sole"/>
              <w:listItem w:displayText="Stal-Laval" w:value="Stal-Laval"/>
              <w:listItem w:displayText="Steyr" w:value="Steyr"/>
              <w:listItem w:displayText="Standard" w:value="Standard"/>
              <w:listItem w:displayText="Stork" w:value="Stork"/>
              <w:listItem w:displayText="Stork-Wartsila" w:value="Stork-Wartsila"/>
              <w:listItem w:displayText="Stork-Werkspoor (SWD)" w:value="Stork-Werkspoor (SWD)"/>
              <w:listItem w:displayText="Subaru" w:value="Subaru"/>
              <w:listItem w:displayText="Sulzer" w:value="Sulzer"/>
              <w:listItem w:displayText="Sumiyoshi" w:value="Sumiyoshi"/>
              <w:listItem w:displayText="Suzuki" w:value="Suzuki"/>
              <w:listItem w:displayText="Textron Lycoming" w:value="Textron Lycoming"/>
              <w:listItem w:displayText="Thoosa" w:value="Thoosa"/>
              <w:listItem w:displayText="Thornycroft" w:value="Thornycroft"/>
              <w:listItem w:displayText="Tohatsu" w:value="Tohatsu"/>
              <w:listItem w:displayText="Toledo Sb" w:value="Toledo Sb"/>
              <w:listItem w:displayText="Torqeedo" w:value="Torqeedo"/>
              <w:listItem w:displayText="Toyota" w:value="Toyota"/>
              <w:listItem w:displayText="Ube" w:value="Ube"/>
              <w:listItem w:displayText="Uddevallavarvet" w:value="Uddevallavarvet"/>
              <w:listItem w:displayText="Universal" w:value="Universal"/>
              <w:listItem w:displayText="Usuki Tekk" w:value="Usuki Tekk"/>
              <w:listItem w:displayText="Vetus" w:value="Vetus"/>
              <w:listItem w:displayText="Volkswagen" w:value="Volkswagen"/>
              <w:listItem w:displayText="Volund" w:value="Volund"/>
              <w:listItem w:displayText="Volvo" w:value="Volvo"/>
              <w:listItem w:displayText="Wartsila" w:value="Wartsila"/>
              <w:listItem w:displayText="Watermota" w:value="Watermota"/>
              <w:listItem w:displayText="Waukesha" w:value="Waukesha"/>
              <w:listItem w:displayText="Werkspoor" w:value="Werkspoor"/>
              <w:listItem w:displayText="Westerbeke" w:value="Westerbeke"/>
              <w:listItem w:displayText="Westinghouse" w:value="Westinghouse"/>
              <w:listItem w:displayText="White" w:value="White"/>
              <w:listItem w:displayText="Wichmann" w:value="Wichmann"/>
              <w:listItem w:displayText="Widdop" w:value="Widdop"/>
              <w:listItem w:displayText="Witchard Marine" w:value="Witchard Marine"/>
              <w:listItem w:displayText="Yamaha" w:value="Yamaha"/>
              <w:listItem w:displayText="Yanmar" w:value="Yanmar"/>
              <w:listItem w:displayText="Zgoda" w:value="Zgoda"/>
              <w:listItem w:displayText="Mirrlees Blackstone" w:value="Mirrlees Blackstone"/>
              <w:listItem w:displayText="Other" w:value="Other"/>
            </w:dropDownList>
          </w:sdtPr>
          <w:sdtEndPr/>
          <w:sdtContent>
            <w:tc>
              <w:tcPr>
                <w:tcW w:w="1844" w:type="dxa"/>
                <w:shd w:val="clear" w:color="auto" w:fill="auto"/>
                <w:vAlign w:val="center"/>
              </w:tcPr>
              <w:p w:rsidR="007D4F43" w:rsidRPr="00797502" w:rsidRDefault="00313E6D" w:rsidP="00D65A57">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420" w:type="dxa"/>
            <w:tcBorders>
              <w:top w:val="nil"/>
              <w:bottom w:val="nil"/>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1818" w:type="dxa"/>
            <w:tcBorders>
              <w:lef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1541" w:type="dxa"/>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2" w:type="dxa"/>
            <w:tcBorders>
              <w:top w:val="nil"/>
              <w:bottom w:val="nil"/>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4176" w:type="dxa"/>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7D4F43" w:rsidRPr="00797502" w:rsidTr="007D4F43">
        <w:trPr>
          <w:trHeight w:hRule="exact" w:val="397"/>
        </w:trPr>
        <w:sdt>
          <w:sdtPr>
            <w:rPr>
              <w:rFonts w:cs="Arial"/>
              <w:sz w:val="18"/>
              <w:szCs w:val="18"/>
            </w:rPr>
            <w:id w:val="644941073"/>
            <w:placeholder>
              <w:docPart w:val="5324533999C64E99A047D2CCC137EBC2"/>
            </w:placeholder>
            <w:showingPlcHdr/>
            <w15:color w:val="000000"/>
            <w:dropDownList>
              <w:listItem w:value="Choose an item."/>
              <w:listItem w:displayText="ABC" w:value="ABC"/>
              <w:listItem w:displayText="ADD" w:value="ADD"/>
              <w:listItem w:displayText="AEG" w:value="AEG"/>
              <w:listItem w:displayText="AEI" w:value="AEI"/>
              <w:listItem w:displayText="AG Weser" w:value="AG Weser"/>
              <w:listItem w:displayText="AGO" w:value="AGO"/>
              <w:listItem w:displayText="Atchison &amp; Blair" w:value="Atchison &amp; Blair"/>
              <w:listItem w:displayText="Ajax" w:value="Ajax"/>
              <w:listItem w:displayText="Akasaka" w:value="Akasaka"/>
              <w:listItem w:displayText="Aker Elektro" w:value="Aker Elektro"/>
              <w:listItem w:displayText="Akers" w:value="Akers"/>
              <w:listItem w:displayText="Alco" w:value="Alco"/>
              <w:listItem w:displayText="Allen" w:value="Allen"/>
              <w:listItem w:displayText="Alpha" w:value="Alpha"/>
              <w:listItem w:displayText="American Sb" w:value="American Sb"/>
              <w:listItem w:displayText="Anglo Belgian" w:value="Anglo Belgian"/>
              <w:listItem w:displayText="Ansaldo" w:value="Ansaldo"/>
              <w:listItem w:displayText="Craftsman" w:value="Craftsman"/>
              <w:listItem w:displayText="Aquawatt" w:value="Aquawatt"/>
              <w:listItem w:displayText="Arona" w:value="Arona"/>
              <w:listItem w:displayText="Atlas" w:value="Atlas"/>
              <w:listItem w:displayText="B.M.C" w:value="B.M.C"/>
              <w:listItem w:displayText="Babcock &amp; Wilcox" w:value="Babcock &amp; Wilcox"/>
              <w:listItem w:displayText="Baudouin" w:value="Baudouin"/>
              <w:listItem w:displayText="Bedford" w:value="Bedford"/>
              <w:listItem w:displayText="Benz" w:value="Benz"/>
              <w:listItem w:displayText="Bergen" w:value="Bergen"/>
              <w:listItem w:displayText="Beta Marine" w:value="Beta Marine"/>
              <w:listItem w:displayText="Bethlehem Steel" w:value="Bethlehem Steel"/>
              <w:listItem w:displayText="BMW" w:value="BMW"/>
              <w:listItem w:displayText="Bolnes" w:value="Bolnes"/>
              <w:listItem w:displayText="Bombadier" w:value="Bombadier"/>
              <w:listItem w:displayText="Bremer Vulkan" w:value="Bremer Vulkan"/>
              <w:listItem w:displayText="British Polar" w:value="British Polar"/>
              <w:listItem w:displayText="Brons" w:value="Brons"/>
              <w:listItem w:displayText="Brown Boveri" w:value="Brown Boveri"/>
              <w:listItem w:displayText="Brush Electric" w:value="Brush Electric"/>
              <w:listItem w:displayText="Budworth" w:value="Budworth"/>
              <w:listItem w:displayText="Bukh" w:value="Bukh"/>
              <w:listItem w:displayText="Callesen" w:value="Callesen"/>
              <w:listItem w:displayText="Canadian Vickers" w:value="Canadian Vickers"/>
              <w:listItem w:displayText="CAT" w:value="CAT"/>
              <w:listItem w:displayText="Cegelec Motors" w:value="Cegelec Motors"/>
              <w:listItem w:displayText="Cegielski" w:value="Cegielski"/>
              <w:listItem w:displayText="CEM" w:value="CEM"/>
              <w:listItem w:displayText="Charles H Evans" w:value="Charles H Evans"/>
              <w:listItem w:displayText="Chevrolet" w:value="Chevrolet"/>
              <w:listItem w:displayText="Chrysler" w:value="Chrysler"/>
              <w:listItem w:displayText="Cockerill" w:value="Cockerill"/>
              <w:listItem w:displayText="Cooper Bessemer" w:value="Cooper Bessemer"/>
              <w:listItem w:displayText="Crepelle" w:value="Crepelle"/>
              <w:listItem w:displayText="Crossley" w:value="Crossley"/>
              <w:listItem w:displayText="Cummins" w:value="Cummins"/>
              <w:listItem w:displayText="Daewoo" w:value="Daewoo"/>
              <w:listItem w:displayText="DAF" w:value="DAF"/>
              <w:listItem w:displayText="Daihatsu" w:value="Daihatsu"/>
              <w:listItem w:displayText="Daimler" w:value="Daimler"/>
              <w:listItem w:displayText="Daldiesel" w:value="Daldiesel"/>
              <w:listItem w:displayText="De Industrie" w:value="De Industrie"/>
              <w:listItem w:displayText="De Laval" w:value="De Laval"/>
              <w:listItem w:displayText="Denso" w:value="Denso"/>
              <w:listItem w:displayText="Detroit" w:value="Detroit"/>
              <w:listItem w:displayText="Deutz" w:value="Deutz"/>
              <w:listItem w:displayText="Diecon" w:value="Diecon"/>
              <w:listItem w:displayText="Diesel United" w:value="Diesel United"/>
              <w:listItem w:displayText="DMR" w:value="DMR"/>
              <w:listItem w:displayText="Dolphin" w:value="Dolphin"/>
              <w:listItem w:displayText="Dong Feng" w:value="Dong Feng"/>
              <w:listItem w:displayText="Dosan" w:value="Dosan"/>
              <w:listItem w:displayText="Dorman" w:value="Dorman"/>
              <w:listItem w:displayText="Doxford" w:value="Doxford"/>
              <w:listItem w:displayText="Ducati" w:value="Ducati"/>
              <w:listItem w:displayText="Duvant" w:value="Duvant"/>
              <w:listItem w:displayText="Dvigatel Revolyutsii" w:value="Dvigatel Revolyutsii"/>
              <w:listItem w:displayText="Ebro" w:value="Ebro"/>
              <w:listItem w:displayText="Elliot Co" w:value="Elliot Co"/>
              <w:listItem w:displayText="English Electric" w:value="English Electric"/>
              <w:listItem w:displayText="Enterprise" w:value="Enterprise"/>
              <w:listItem w:displayText="Escher-Wyss" w:value="Escher-Wyss"/>
              <w:listItem w:displayText="Evinrude" w:value="Evinrude"/>
              <w:listItem w:displayText="Fairbanks-Morse" w:value="Fairbanks-Morse"/>
              <w:listItem w:displayText="Frayman" w:value="Frayman"/>
              <w:listItem w:displayText="Fiat" w:value="Fiat"/>
              <w:listItem w:displayText="Ford" w:value="Ford"/>
              <w:listItem w:displayText="Frediksstad" w:value="Frediksstad"/>
              <w:listItem w:displayText="Fordson" w:value="Fordson"/>
              <w:listItem w:displayText="Frichs" w:value="Frichs"/>
              <w:listItem w:displayText="Fuju" w:value="Fuju"/>
              <w:listItem w:displayText="Gardner" w:value="Gardner"/>
              <w:listItem w:displayText="GEC" w:value="GEC"/>
              <w:listItem w:displayText="General Electric" w:value="General Electric"/>
              <w:listItem w:displayText="General Motors" w:value="General Motors"/>
              <w:listItem w:displayText="Ginea Brand" w:value="Ginea Brand"/>
              <w:listItem w:displayText="Goerlitz" w:value="Goerlitz"/>
              <w:listItem w:displayText="Gotaverken" w:value="Gotaverken"/>
              <w:listItem w:displayText="Gray Marine" w:value="Gray Marine"/>
              <w:listItem w:displayText="Grenaa Motorfabrik" w:value="Grenaa Motorfabrik"/>
              <w:listItem w:displayText="Gt Lakes Eng" w:value="Gt Lakes Eng"/>
              <w:listItem w:displayText="Guascor" w:value="Guascor"/>
              <w:listItem w:displayText="Halberstadt" w:value="Halberstadt"/>
              <w:listItem w:displayText="Hamilton Jet" w:value="Hamilton Jet"/>
              <w:listItem w:displayText="Hanshin" w:value="Hanshin"/>
              <w:listItem w:displayText="Hatsudoki" w:value="Hatsudoki"/>
              <w:listItem w:displayText="Hedemora" w:value="Hedemora"/>
              <w:listItem w:displayText="Henshel" w:value="Henshel"/>
              <w:listItem w:displayText="Hino" w:value="Hino"/>
              <w:listItem w:displayText="Holden" w:value="Holden"/>
              <w:listItem w:displayText="Holeby Diesel" w:value="Holeby Diesel"/>
              <w:listItem w:displayText="Honda" w:value="Honda"/>
              <w:listItem w:displayText="Howaldtswerke" w:value="Howaldtswerke"/>
              <w:listItem w:displayText="HSD Engine" w:value="HSD Engine"/>
              <w:listItem w:displayText="Hudong" w:value="Hudong"/>
              <w:listItem w:displayText="Hyundai" w:value="Hyundai"/>
              <w:listItem w:displayText="IHI" w:value="IHI"/>
              <w:listItem w:displayText="Indmar" w:value="Indmar"/>
              <w:listItem w:displayText="Inglis" w:value="Inglis"/>
              <w:listItem w:displayText="Isotta Fraschini" w:value="Isotta Fraschini"/>
              <w:listItem w:displayText="Isuzu" w:value="Isuzu"/>
              <w:listItem w:displayText="Jensbach" w:value="Jensbach"/>
              <w:listItem w:displayText="Johannistthal" w:value="Johannistthal"/>
              <w:listItem w:displayText="John Deere" w:value="John Deere"/>
              <w:listItem w:displayText="Jonkoping" w:value="Jonkoping"/>
              <w:listItem w:displayText="Johnson" w:value="Johnson"/>
              <w:listItem w:displayText="Jos Hendry" w:value="Jos Hendry"/>
              <w:listItem w:displayText="Jugoturbina" w:value="Jugoturbina"/>
              <w:listItem w:displayText="June Munktell" w:value="June Munktell"/>
              <w:listItem w:displayText="Kanegafuchi" w:value="Kanegafuchi"/>
              <w:listItem w:displayText="Kawasaki" w:value="Kawasaki"/>
              <w:listItem w:displayText="Kelvin Diesel" w:value="Kelvin Diesel"/>
              <w:listItem w:displayText="KHIC" w:value="KHIC"/>
              <w:listItem w:displayText="Kieler Howaldt" w:value="Kieler Howaldt"/>
              <w:listItem w:displayText="Kinoshita" w:value="Kinoshita"/>
              <w:listItem w:displayText="Kirloskar" w:value="Kirloskar"/>
              <w:listItem w:displayText="Kirov" w:value="Kirov"/>
              <w:listItem w:displayText="Kito" w:value="Kito"/>
              <w:listItem w:displayText="KLS" w:value="KLS"/>
              <w:listItem w:displayText="Klockner-Humboldt-Deutz" w:value="Klockner-Humboldt-Deutz"/>
              <w:listItem w:displayText="Kobe" w:value="Kobe"/>
              <w:listItem w:displayText="Kockums" w:value="Kockums"/>
              <w:listItem w:displayText="Kromhout" w:value="Kromhout"/>
              <w:listItem w:displayText="Krupp" w:value="Krupp"/>
              <w:listItem w:displayText="Kubota" w:value="Kubota"/>
              <w:listItem w:displayText="Lang" w:value="Lang"/>
              <w:listItem w:displayText="Lees" w:value="Lees"/>
              <w:listItem w:displayText="Leningrad" w:value="Leningrad"/>
              <w:listItem w:displayText="Lentz" w:value="Lentz"/>
              <w:listItem w:displayText="Leroy Som" w:value="Leroy Som"/>
              <w:listItem w:displayText="Leyland" w:value="Leyland"/>
              <w:listItem w:displayText="Liebknecht" w:value="Liebknecht"/>
              <w:listItem w:displayText="Linholmens" w:value="Linholmens"/>
              <w:listItem w:displayText="Lister Blackstone" w:value="Lister Blackstone"/>
              <w:listItem w:displayText="Lister" w:value="Lister"/>
              <w:listItem w:displayText="Lister Petter" w:value="Lister Petter"/>
              <w:listItem w:displayText="Lomatec" w:value="Lomatec"/>
              <w:listItem w:displayText="Lombardini" w:value="Lombardini"/>
              <w:listItem w:displayText="Lugger" w:value="Lugger"/>
              <w:listItem w:displayText="Lycoming(Avco)" w:value="Lycoming(Avco)"/>
              <w:listItem w:displayText="Mack" w:value="Mack"/>
              <w:listItem w:displayText="Magdeburg" w:value="Magdeburg"/>
              <w:listItem w:displayText="Mak" w:value="Mak"/>
              <w:listItem w:displayText="Makita" w:value="Makita"/>
              <w:listItem w:displayText="Man" w:value="Man"/>
              <w:listItem w:displayText="Man B" w:value="Man B"/>
              <w:listItem w:displayText="Maquinista" w:value="Maquinista"/>
              <w:listItem w:displayText="Mars" w:value="Mars"/>
              <w:listItem w:displayText="Mariner" w:value="Mariner"/>
              <w:listItem w:displayText="Matsue" w:value="Matsue"/>
              <w:listItem w:displayText="Matsui" w:value="Matsui"/>
              <w:listItem w:displayText="MAxus" w:value="MAxus"/>
              <w:listItem w:displayText="Maybach" w:value="Maybach"/>
              <w:listItem w:displayText="Mazda" w:value="Mazda"/>
              <w:listItem w:displayText="Meisaidlin" w:value="Meisaidlin"/>
              <w:listItem w:displayText="Mercedes" w:value="Mercedes"/>
              <w:listItem w:displayText="Mercruiser" w:value="Mercruiser"/>
              <w:listItem w:displayText="Mercury" w:value="Mercury"/>
              <w:listItem w:displayText="Merlin" w:value="Merlin"/>
              <w:listItem w:displayText="Mermaid Marine Engines" w:value="Mermaid Marine Engines"/>
              <w:listItem w:displayText="MGO" w:value="MGO"/>
              <w:listItem w:displayText="Mirrlees" w:value="Mirrlees"/>
              <w:listItem w:displayText="Mitsubishi" w:value="Mitsubishi"/>
              <w:listItem w:displayText="Mitsui" w:value="Mitsui"/>
              <w:listItem w:displayText="Modag" w:value="Modag"/>
              <w:listItem w:displayText="MTM" w:value="MTM"/>
              <w:listItem w:displayText="MTU" w:value="MTU"/>
              <w:listItem w:displayText="MTU Maybach Mercedes Benz" w:value="MTU Maybach Mercedes Benz"/>
              <w:listItem w:displayText="MWM" w:value="MWM"/>
              <w:listItem w:displayText="Nanni" w:value="Nanni"/>
              <w:listItem w:displayText="Napier" w:value="Napier"/>
              <w:listItem w:displayText="National" w:value="National"/>
              <w:listItem w:displayText="Ned Doc &amp; Scheep Maats" w:value="Ned Doc &amp; Scheep Maats"/>
              <w:listItem w:displayText="Newbury" w:value="Newbury"/>
              <w:listItem w:displayText="Newport News" w:value="Newport News"/>
              <w:listItem w:displayText="Niigata" w:value="Niigata"/>
              <w:listItem w:displayText="Nissan" w:value="Nissan"/>
              <w:listItem w:displayText="Nohab" w:value="Nohab"/>
              <w:listItem w:displayText="Nordberg" w:value="Nordberg"/>
              <w:listItem w:displayText="Normo" w:value="Normo"/>
              <w:listItem w:displayText="Nydqvist &amp; Holm" w:value="Nydqvist &amp; Holm"/>
              <w:listItem w:displayText="O.M.C" w:value="O.M.C"/>
              <w:listItem w:displayText="Otsuka" w:value="Otsuka"/>
              <w:listItem w:displayText="Pametrade" w:value="Pametrade"/>
              <w:listItem w:displayText="Parsons" w:value="Parsons"/>
              <w:listItem w:displayText="Pathfinder" w:value="Pathfinder"/>
              <w:listItem w:displayText="Paxman" w:value="Paxman"/>
              <w:listItem w:displayText="Perkins" w:value="Perkins"/>
              <w:listItem w:displayText="Pervomaysk" w:value="Pervomaysk"/>
              <w:listItem w:displayText="Petters" w:value="Petters"/>
              <w:listItem w:displayText="Peugeot Lehman" w:value="Peugeot Lehman"/>
              <w:listItem w:displayText="Pleasurecraft Marine" w:value="Pleasurecraft Marine"/>
              <w:listItem w:displayText="Plenty" w:value="Plenty"/>
              <w:listItem w:displayText="Polar Power Company Inc." w:value="Polar Power Company Inc."/>
              <w:listItem w:displayText="Polaris" w:value="Polaris"/>
              <w:listItem w:displayText="Poyaud" w:value="Poyaud"/>
              <w:listItem w:displayText="Pratt &amp; Whitney" w:value="Pratt &amp; Whitney"/>
              <w:listItem w:displayText="Proteus" w:value="Proteus"/>
              <w:listItem w:displayText="Quintrex" w:value="Quintrex"/>
              <w:listItem w:displayText="Rateau" w:value="Rateau"/>
              <w:listItem w:displayText="Renault" w:value="Renault"/>
              <w:listItem w:displayText="Rolls-Royce" w:value="Rolls-Royce"/>
              <w:listItem w:displayText="Rotax" w:value="Rotax"/>
              <w:listItem w:displayText="Ruggerini" w:value="Ruggerini"/>
              <w:listItem w:displayText="Russian Unknown" w:value="Russian Unknown"/>
              <w:listItem w:displayText="Russkiy" w:value="Russkiy"/>
              <w:listItem w:displayText="Ruston" w:value="Ruston"/>
              <w:listItem w:displayText="Saab-Scania" w:value="Saab-Scania"/>
              <w:listItem w:displayText="Sabre" w:value="Sabre"/>
              <w:listItem w:displayText="SACM" w:value="SACM"/>
              <w:listItem w:displayText="Seadoo" w:value="Seadoo"/>
              <w:listItem w:displayText="Scania" w:value="Scania"/>
              <w:listItem w:displayText="Semt-Pielstick" w:value="Semt-Pielstick"/>
              <w:listItem w:displayText="Shanghai Engine Corp." w:value="Shanghai Engine Corp."/>
              <w:listItem w:displayText="Shiang Chai" w:value="Shiang Chai"/>
              <w:listItem w:displayText="Skinner" w:value="Skinner"/>
              <w:listItem w:displayText="SKL" w:value="SKL"/>
              <w:listItem w:displayText="Skoda" w:value="Skoda"/>
              <w:listItem w:displayText="Slanzi" w:value="Slanzi"/>
              <w:listItem w:displayText="Smit &amp; Bolnes" w:value="Smit &amp; Bolnes"/>
              <w:listItem w:displayText="Soc Esp Const Nav" w:value="Soc Esp Const Nav"/>
              <w:listItem w:displayText="Sole" w:value="Sole"/>
              <w:listItem w:displayText="Stal-Laval" w:value="Stal-Laval"/>
              <w:listItem w:displayText="Steyr" w:value="Steyr"/>
              <w:listItem w:displayText="Standard" w:value="Standard"/>
              <w:listItem w:displayText="Stork" w:value="Stork"/>
              <w:listItem w:displayText="Stork-Wartsila" w:value="Stork-Wartsila"/>
              <w:listItem w:displayText="Stork-Werkspoor (SWD)" w:value="Stork-Werkspoor (SWD)"/>
              <w:listItem w:displayText="Subaru" w:value="Subaru"/>
              <w:listItem w:displayText="Sulzer" w:value="Sulzer"/>
              <w:listItem w:displayText="Sumiyoshi" w:value="Sumiyoshi"/>
              <w:listItem w:displayText="Suzuki" w:value="Suzuki"/>
              <w:listItem w:displayText="Textron Lycoming" w:value="Textron Lycoming"/>
              <w:listItem w:displayText="Thoosa" w:value="Thoosa"/>
              <w:listItem w:displayText="Thornycroft" w:value="Thornycroft"/>
              <w:listItem w:displayText="Tohatsu" w:value="Tohatsu"/>
              <w:listItem w:displayText="Toledo Sb" w:value="Toledo Sb"/>
              <w:listItem w:displayText="Torqeedo" w:value="Torqeedo"/>
              <w:listItem w:displayText="Toyota" w:value="Toyota"/>
              <w:listItem w:displayText="Ube" w:value="Ube"/>
              <w:listItem w:displayText="Uddevallavarvet" w:value="Uddevallavarvet"/>
              <w:listItem w:displayText="Universal" w:value="Universal"/>
              <w:listItem w:displayText="Usuki Tekk" w:value="Usuki Tekk"/>
              <w:listItem w:displayText="Vetus" w:value="Vetus"/>
              <w:listItem w:displayText="Volkswagen" w:value="Volkswagen"/>
              <w:listItem w:displayText="Volund" w:value="Volund"/>
              <w:listItem w:displayText="Volvo" w:value="Volvo"/>
              <w:listItem w:displayText="Wartsila" w:value="Wartsila"/>
              <w:listItem w:displayText="Watermota" w:value="Watermota"/>
              <w:listItem w:displayText="Waukesha" w:value="Waukesha"/>
              <w:listItem w:displayText="Werkspoor" w:value="Werkspoor"/>
              <w:listItem w:displayText="Westerbeke" w:value="Westerbeke"/>
              <w:listItem w:displayText="Westinghouse" w:value="Westinghouse"/>
              <w:listItem w:displayText="White" w:value="White"/>
              <w:listItem w:displayText="Wichmann" w:value="Wichmann"/>
              <w:listItem w:displayText="Widdop" w:value="Widdop"/>
              <w:listItem w:displayText="Witchard Marine" w:value="Witchard Marine"/>
              <w:listItem w:displayText="Yamaha" w:value="Yamaha"/>
              <w:listItem w:displayText="Yanmar" w:value="Yanmar"/>
              <w:listItem w:displayText="Zgoda" w:value="Zgoda"/>
              <w:listItem w:displayText="Mirrlees Blackstone" w:value="Mirrlees Blackstone"/>
              <w:listItem w:displayText="Other" w:value="Other"/>
            </w:dropDownList>
          </w:sdtPr>
          <w:sdtEndPr/>
          <w:sdtContent>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313E6D" w:rsidP="00D65A57">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420" w:type="dxa"/>
            <w:tcBorders>
              <w:top w:val="nil"/>
              <w:left w:val="single" w:sz="4" w:space="0" w:color="auto"/>
              <w:bottom w:val="nil"/>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fldChar w:fldCharType="end"/>
            </w:r>
          </w:p>
        </w:tc>
        <w:tc>
          <w:tcPr>
            <w:tcW w:w="282" w:type="dxa"/>
            <w:tcBorders>
              <w:top w:val="nil"/>
              <w:left w:val="single" w:sz="4" w:space="0" w:color="auto"/>
              <w:bottom w:val="nil"/>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fldChar w:fldCharType="end"/>
            </w:r>
          </w:p>
        </w:tc>
      </w:tr>
    </w:tbl>
    <w:p w:rsidR="00A0744A" w:rsidRDefault="00A0744A" w:rsidP="00A0744A">
      <w:pPr>
        <w:spacing w:before="120"/>
        <w:rPr>
          <w:rFonts w:cs="Arial"/>
          <w:b/>
        </w:rPr>
      </w:pPr>
      <w:r>
        <w:rPr>
          <w:rFonts w:cs="Arial"/>
          <w:b/>
        </w:rPr>
        <w:t>Gearbox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103"/>
      </w:tblGrid>
      <w:tr w:rsidR="00A0744A" w:rsidRPr="00797502" w:rsidTr="00A0744A">
        <w:trPr>
          <w:trHeight w:hRule="exact" w:val="255"/>
        </w:trPr>
        <w:tc>
          <w:tcPr>
            <w:tcW w:w="4962" w:type="dxa"/>
            <w:tcBorders>
              <w:top w:val="nil"/>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Make:</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103" w:type="dxa"/>
            <w:tcBorders>
              <w:top w:val="nil"/>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Ratio:</w:t>
            </w: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103"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7D4F43" w:rsidRPr="00797502" w:rsidTr="007D4F43">
        <w:trPr>
          <w:trHeight w:hRule="exac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fldChar w:fldCharType="end"/>
            </w:r>
          </w:p>
        </w:tc>
      </w:tr>
      <w:tr w:rsidR="007D4F43" w:rsidRPr="00797502" w:rsidTr="007D4F43">
        <w:trPr>
          <w:trHeight w:hRule="exac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fldChar w:fldCharType="end"/>
            </w:r>
          </w:p>
        </w:tc>
        <w:tc>
          <w:tcPr>
            <w:tcW w:w="283" w:type="dxa"/>
            <w:tcBorders>
              <w:top w:val="nil"/>
              <w:left w:val="single" w:sz="4" w:space="0" w:color="auto"/>
              <w:bottom w:val="nil"/>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D4F43" w:rsidRPr="00797502" w:rsidRDefault="007D4F43" w:rsidP="00D65A57">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t> </w:t>
            </w:r>
            <w:r w:rsidRPr="00797502">
              <w:rPr>
                <w:rFonts w:cs="Arial"/>
                <w:sz w:val="18"/>
                <w:szCs w:val="18"/>
              </w:rPr>
              <w:fldChar w:fldCharType="end"/>
            </w:r>
          </w:p>
        </w:tc>
      </w:tr>
    </w:tbl>
    <w:p w:rsidR="00A0744A" w:rsidRDefault="00A0744A" w:rsidP="00A0744A">
      <w:pPr>
        <w:spacing w:before="120"/>
        <w:rPr>
          <w:rFonts w:cs="Arial"/>
          <w:b/>
        </w:rPr>
      </w:pPr>
      <w:r>
        <w:rPr>
          <w:rFonts w:cs="Arial"/>
          <w:b/>
        </w:rPr>
        <w:t xml:space="preserve"> Aux machinery</w:t>
      </w:r>
    </w:p>
    <w:p w:rsidR="00A0744A" w:rsidRPr="00704562" w:rsidRDefault="00A0744A" w:rsidP="00A0744A">
      <w:pPr>
        <w:tabs>
          <w:tab w:val="left" w:pos="2552"/>
          <w:tab w:val="left" w:pos="4536"/>
          <w:tab w:val="left" w:pos="6237"/>
          <w:tab w:val="left" w:pos="8364"/>
        </w:tabs>
        <w:spacing w:before="40"/>
        <w:jc w:val="both"/>
        <w:rPr>
          <w:rFonts w:cs="Arial"/>
          <w:b/>
        </w:rPr>
      </w:pPr>
      <w:r>
        <w:rPr>
          <w:rFonts w:cs="Arial"/>
          <w:sz w:val="18"/>
          <w:szCs w:val="16"/>
        </w:rPr>
        <w:t xml:space="preserve">  Make:</w:t>
      </w:r>
      <w:r>
        <w:rPr>
          <w:rFonts w:cs="Arial"/>
          <w:sz w:val="18"/>
          <w:szCs w:val="16"/>
        </w:rPr>
        <w:tab/>
        <w:t>Number:</w:t>
      </w:r>
      <w:r>
        <w:rPr>
          <w:rFonts w:cs="Arial"/>
          <w:sz w:val="18"/>
          <w:szCs w:val="16"/>
        </w:rPr>
        <w:tab/>
        <w:t>Description:</w:t>
      </w:r>
      <w:r>
        <w:rPr>
          <w:rFonts w:cs="Arial"/>
          <w:sz w:val="18"/>
          <w:szCs w:val="16"/>
        </w:rPr>
        <w:tab/>
      </w:r>
      <w:r w:rsidRPr="00704562">
        <w:rPr>
          <w:rFonts w:cs="Arial"/>
          <w:sz w:val="18"/>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84"/>
        <w:gridCol w:w="1695"/>
        <w:gridCol w:w="289"/>
        <w:gridCol w:w="5941"/>
      </w:tblGrid>
      <w:tr w:rsidR="00A0744A" w:rsidRPr="00797502" w:rsidTr="00A0744A">
        <w:trPr>
          <w:trHeight w:hRule="exact" w:val="397"/>
        </w:trPr>
        <w:sdt>
          <w:sdtPr>
            <w:rPr>
              <w:rFonts w:cs="Arial"/>
              <w:sz w:val="18"/>
              <w:szCs w:val="18"/>
            </w:rPr>
            <w:id w:val="449913724"/>
            <w:placeholder>
              <w:docPart w:val="7D4F46F8054949559840423639D8CAD1"/>
            </w:placeholder>
            <w:showingPlcHdr/>
            <w:dropDownList>
              <w:listItem w:value="Choose an item."/>
              <w:listItem w:displayText="Air Compressor" w:value="Air Compressor"/>
              <w:listItem w:displayText="Fire Monitor" w:value="Fire Monitor"/>
              <w:listItem w:displayText="Fuel Transfer System" w:value="Fuel Transfer System"/>
              <w:listItem w:displayText="Generator" w:value="Generator"/>
              <w:listItem w:displayText="Hydraulic Power System" w:value="Hydraulic Power System"/>
              <w:listItem w:displayText="Lifting Gear" w:value="Lifting Gear"/>
              <w:listItem w:displayText="Refridgeration" w:value="Refridgeration"/>
              <w:listItem w:displayText="Towing Gear" w:value="Towing Gear"/>
              <w:listItem w:displayText="Trawl Gear" w:value="Trawl Gear"/>
              <w:listItem w:displayText="Winch" w:value="Winch"/>
              <w:listItem w:displayText="Other" w:value="Other"/>
            </w:dropDownList>
          </w:sdtPr>
          <w:sdtEndPr/>
          <w:sdtContent>
            <w:tc>
              <w:tcPr>
                <w:tcW w:w="2155" w:type="dxa"/>
                <w:shd w:val="clear" w:color="auto" w:fill="auto"/>
                <w:vAlign w:val="center"/>
              </w:tcPr>
              <w:p w:rsidR="00A0744A" w:rsidRPr="00797502" w:rsidRDefault="00B72214"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284"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695"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941"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97"/>
        </w:trPr>
        <w:sdt>
          <w:sdtPr>
            <w:rPr>
              <w:rFonts w:cs="Arial"/>
              <w:sz w:val="18"/>
              <w:szCs w:val="18"/>
            </w:rPr>
            <w:id w:val="1080334474"/>
            <w:placeholder>
              <w:docPart w:val="06C4D4816CF343E2A84E75334C9D76AD"/>
            </w:placeholder>
            <w:showingPlcHdr/>
            <w:dropDownList>
              <w:listItem w:value="Choose an item."/>
              <w:listItem w:displayText="Air Compressor" w:value="Air Compressor"/>
              <w:listItem w:displayText="Fire Monitor" w:value="Fire Monitor"/>
              <w:listItem w:displayText="Fuel Transfer System" w:value="Fuel Transfer System"/>
              <w:listItem w:displayText="Generator" w:value="Generator"/>
              <w:listItem w:displayText="Hydraulic Power System" w:value="Hydraulic Power System"/>
              <w:listItem w:displayText="Lifting Gear" w:value="Lifting Gear"/>
              <w:listItem w:displayText="Refridgeration" w:value="Refridgeration"/>
              <w:listItem w:displayText="Towing Gear" w:value="Towing Gear"/>
              <w:listItem w:displayText="Trawl Gear" w:value="Trawl Gear"/>
              <w:listItem w:displayText="Winch" w:value="Winch"/>
              <w:listItem w:displayText="Other" w:value="Other"/>
            </w:dropDownList>
          </w:sdtPr>
          <w:sdtEndPr/>
          <w:sdtContent>
            <w:tc>
              <w:tcPr>
                <w:tcW w:w="2155" w:type="dxa"/>
                <w:shd w:val="clear" w:color="auto" w:fill="auto"/>
                <w:vAlign w:val="center"/>
              </w:tcPr>
              <w:p w:rsidR="00A0744A" w:rsidRPr="00797502" w:rsidRDefault="00B72214"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284"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695"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941"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97"/>
        </w:trPr>
        <w:sdt>
          <w:sdtPr>
            <w:rPr>
              <w:rFonts w:cs="Arial"/>
              <w:sz w:val="18"/>
              <w:szCs w:val="18"/>
            </w:rPr>
            <w:id w:val="752947066"/>
            <w:placeholder>
              <w:docPart w:val="0531FB38E932483AB248247422B3FD23"/>
            </w:placeholder>
            <w:showingPlcHdr/>
            <w:dropDownList>
              <w:listItem w:value="Choose an item."/>
              <w:listItem w:displayText="Air Compressor" w:value="Air Compressor"/>
              <w:listItem w:displayText="Fire Monitor" w:value="Fire Monitor"/>
              <w:listItem w:displayText="Fuel Transfer System" w:value="Fuel Transfer System"/>
              <w:listItem w:displayText="Generator" w:value="Generator"/>
              <w:listItem w:displayText="Hydraulic Power System" w:value="Hydraulic Power System"/>
              <w:listItem w:displayText="Lifting Gear" w:value="Lifting Gear"/>
              <w:listItem w:displayText="Refridgeration" w:value="Refridgeration"/>
              <w:listItem w:displayText="Towing Gear" w:value="Towing Gear"/>
              <w:listItem w:displayText="Trawl Gear" w:value="Trawl Gear"/>
              <w:listItem w:displayText="Winch" w:value="Winch"/>
              <w:listItem w:displayText="Other" w:value="Other"/>
            </w:dropDownList>
          </w:sdtPr>
          <w:sdtEndPr/>
          <w:sdtContent>
            <w:tc>
              <w:tcPr>
                <w:tcW w:w="2155" w:type="dxa"/>
                <w:shd w:val="clear" w:color="auto" w:fill="auto"/>
                <w:vAlign w:val="center"/>
              </w:tcPr>
              <w:p w:rsidR="00A0744A" w:rsidRPr="00797502" w:rsidRDefault="00B72214"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284"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695"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941"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97"/>
        </w:trPr>
        <w:sdt>
          <w:sdtPr>
            <w:rPr>
              <w:rFonts w:cs="Arial"/>
              <w:sz w:val="18"/>
              <w:szCs w:val="18"/>
            </w:rPr>
            <w:id w:val="-748965462"/>
            <w:placeholder>
              <w:docPart w:val="5C9B8D302CE54C1E88B98F5B375E8AD5"/>
            </w:placeholder>
            <w:showingPlcHdr/>
            <w:dropDownList>
              <w:listItem w:value="Choose an item."/>
              <w:listItem w:displayText="Air Compressor" w:value="Air Compressor"/>
              <w:listItem w:displayText="Fire Monitor" w:value="Fire Monitor"/>
              <w:listItem w:displayText="Fuel Transfer System" w:value="Fuel Transfer System"/>
              <w:listItem w:displayText="Generator" w:value="Generator"/>
              <w:listItem w:displayText="Hydraulic Power System" w:value="Hydraulic Power System"/>
              <w:listItem w:displayText="Lifting Gear" w:value="Lifting Gear"/>
              <w:listItem w:displayText="Refridgeration" w:value="Refridgeration"/>
              <w:listItem w:displayText="Towing Gear" w:value="Towing Gear"/>
              <w:listItem w:displayText="Trawl Gear" w:value="Trawl Gear"/>
              <w:listItem w:displayText="Winch" w:value="Winch"/>
              <w:listItem w:displayText="Other" w:value="Other"/>
            </w:dropDownList>
          </w:sdtPr>
          <w:sdtEndPr/>
          <w:sdtContent>
            <w:tc>
              <w:tcPr>
                <w:tcW w:w="2155" w:type="dxa"/>
                <w:shd w:val="clear" w:color="auto" w:fill="auto"/>
                <w:vAlign w:val="center"/>
              </w:tcPr>
              <w:p w:rsidR="00A0744A" w:rsidRPr="00797502" w:rsidRDefault="00B72214"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284"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695"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941"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97"/>
        </w:trPr>
        <w:sdt>
          <w:sdtPr>
            <w:rPr>
              <w:rFonts w:cs="Arial"/>
              <w:sz w:val="18"/>
              <w:szCs w:val="18"/>
            </w:rPr>
            <w:id w:val="445517740"/>
            <w:placeholder>
              <w:docPart w:val="6BB7D24CA5464E969C3CED9A7C0C1240"/>
            </w:placeholder>
            <w:showingPlcHdr/>
            <w:dropDownList>
              <w:listItem w:value="Choose an item."/>
              <w:listItem w:displayText="Air Compressor" w:value="Air Compressor"/>
              <w:listItem w:displayText="Fire Monitor" w:value="Fire Monitor"/>
              <w:listItem w:displayText="Fuel Transfer System" w:value="Fuel Transfer System"/>
              <w:listItem w:displayText="Generator" w:value="Generator"/>
              <w:listItem w:displayText="Hydraulic Power System" w:value="Hydraulic Power System"/>
              <w:listItem w:displayText="Lifting Gear" w:value="Lifting Gear"/>
              <w:listItem w:displayText="Refridgeration" w:value="Refridgeration"/>
              <w:listItem w:displayText="Towing Gear" w:value="Towing Gear"/>
              <w:listItem w:displayText="Trawl Gear" w:value="Trawl Gear"/>
              <w:listItem w:displayText="Winch" w:value="Winch"/>
              <w:listItem w:displayText="Other" w:value="Other"/>
            </w:dropDownList>
          </w:sdtPr>
          <w:sdtEndPr/>
          <w:sdtContent>
            <w:tc>
              <w:tcPr>
                <w:tcW w:w="2155" w:type="dxa"/>
                <w:shd w:val="clear" w:color="auto" w:fill="auto"/>
                <w:vAlign w:val="center"/>
              </w:tcPr>
              <w:p w:rsidR="00A0744A" w:rsidRPr="00797502" w:rsidRDefault="00B72214" w:rsidP="00A0744A">
                <w:pPr>
                  <w:pStyle w:val="ListParagraph"/>
                  <w:tabs>
                    <w:tab w:val="left" w:pos="426"/>
                  </w:tabs>
                  <w:ind w:left="0"/>
                  <w:contextualSpacing w:val="0"/>
                  <w:rPr>
                    <w:rFonts w:cs="Arial"/>
                    <w:sz w:val="18"/>
                    <w:szCs w:val="18"/>
                  </w:rPr>
                </w:pPr>
                <w:r w:rsidRPr="00366180">
                  <w:rPr>
                    <w:rStyle w:val="PlaceholderText"/>
                  </w:rPr>
                  <w:t>Choose an item.</w:t>
                </w:r>
              </w:p>
            </w:tc>
          </w:sdtContent>
        </w:sdt>
        <w:tc>
          <w:tcPr>
            <w:tcW w:w="284" w:type="dxa"/>
            <w:tcBorders>
              <w:top w:val="nil"/>
              <w:bottom w:val="nil"/>
              <w:righ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1695" w:type="dxa"/>
            <w:tcBorders>
              <w:left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9"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941"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Default="00A0744A" w:rsidP="00A0744A">
      <w:pPr>
        <w:spacing w:before="120" w:after="120"/>
        <w:rPr>
          <w:rFonts w:cs="Arial"/>
          <w:b/>
        </w:rPr>
      </w:pPr>
      <w:r>
        <w:rPr>
          <w:rFonts w:cs="Arial"/>
          <w:b/>
        </w:rPr>
        <w:t xml:space="preserve"> Engineering equipment</w:t>
      </w:r>
    </w:p>
    <w:p w:rsidR="00A0744A" w:rsidRPr="00704562" w:rsidRDefault="00A0744A" w:rsidP="00A0744A">
      <w:pPr>
        <w:tabs>
          <w:tab w:val="left" w:pos="5245"/>
          <w:tab w:val="left" w:pos="9214"/>
        </w:tabs>
        <w:spacing w:before="40"/>
        <w:jc w:val="both"/>
        <w:rPr>
          <w:rFonts w:cs="Arial"/>
          <w:b/>
        </w:rPr>
      </w:pPr>
      <w:r>
        <w:rPr>
          <w:rFonts w:cs="Arial"/>
          <w:sz w:val="18"/>
          <w:szCs w:val="16"/>
        </w:rPr>
        <w:t xml:space="preserve">  Number of </w:t>
      </w:r>
      <w:r w:rsidR="00B72214">
        <w:rPr>
          <w:rFonts w:cs="Arial"/>
          <w:sz w:val="18"/>
          <w:szCs w:val="16"/>
        </w:rPr>
        <w:t xml:space="preserve">seawater </w:t>
      </w:r>
      <w:r>
        <w:rPr>
          <w:rFonts w:cs="Arial"/>
          <w:sz w:val="18"/>
          <w:szCs w:val="16"/>
        </w:rPr>
        <w:t>valves:</w:t>
      </w:r>
      <w:r w:rsidRPr="00704562">
        <w:rPr>
          <w:rFonts w:cs="Arial"/>
          <w:sz w:val="18"/>
          <w:szCs w:val="16"/>
        </w:rPr>
        <w:tab/>
      </w:r>
      <w:r>
        <w:rPr>
          <w:rFonts w:cs="Arial"/>
          <w:sz w:val="18"/>
          <w:szCs w:val="16"/>
        </w:rPr>
        <w:t>Number of compressors:</w:t>
      </w:r>
      <w:r w:rsidRPr="00704562">
        <w:rPr>
          <w:rFonts w:cs="Arial"/>
          <w:sz w:val="18"/>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103"/>
      </w:tblGrid>
      <w:tr w:rsidR="00A0744A" w:rsidRPr="00797502" w:rsidTr="00A0744A">
        <w:trPr>
          <w:trHeight w:hRule="exact" w:val="397"/>
        </w:trPr>
        <w:tc>
          <w:tcPr>
            <w:tcW w:w="4962"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103"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Pr="00624625" w:rsidRDefault="00A0744A" w:rsidP="00A0744A">
      <w:pPr>
        <w:tabs>
          <w:tab w:val="left" w:pos="1985"/>
          <w:tab w:val="left" w:pos="5245"/>
        </w:tabs>
        <w:spacing w:before="60"/>
        <w:rPr>
          <w:rFonts w:cs="Arial"/>
          <w:sz w:val="18"/>
          <w:szCs w:val="18"/>
        </w:rPr>
      </w:pPr>
      <w:r>
        <w:rPr>
          <w:rFonts w:cs="Arial"/>
          <w:sz w:val="18"/>
          <w:szCs w:val="18"/>
        </w:rPr>
        <w:t xml:space="preserve">  Number of bilge pumps:</w:t>
      </w:r>
      <w:r>
        <w:rPr>
          <w:rFonts w:cs="Arial"/>
          <w:sz w:val="18"/>
          <w:szCs w:val="18"/>
        </w:rPr>
        <w:tab/>
        <w:t>Number of refrigerated compartments: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103"/>
      </w:tblGrid>
      <w:tr w:rsidR="00A0744A" w:rsidRPr="00797502" w:rsidTr="00A0744A">
        <w:trPr>
          <w:trHeight w:val="369"/>
        </w:trPr>
        <w:tc>
          <w:tcPr>
            <w:tcW w:w="4962" w:type="dxa"/>
            <w:shd w:val="clear" w:color="auto" w:fill="FFFFFF"/>
            <w:vAlign w:val="center"/>
          </w:tcPr>
          <w:p w:rsidR="00A0744A" w:rsidRPr="00797502" w:rsidRDefault="00A0744A" w:rsidP="00A0744A">
            <w:pPr>
              <w:rPr>
                <w:sz w:val="18"/>
                <w:szCs w:val="18"/>
              </w:rPr>
            </w:pPr>
            <w:r w:rsidRPr="00797502">
              <w:rPr>
                <w:rFonts w:cs="Arial"/>
                <w:b/>
                <w:szCs w:val="18"/>
              </w:rPr>
              <w:fldChar w:fldCharType="begin">
                <w:ffData>
                  <w:name w:val=""/>
                  <w:enabled/>
                  <w:calcOnExit w:val="0"/>
                  <w:textInput/>
                </w:ffData>
              </w:fldChar>
            </w:r>
            <w:r w:rsidRPr="00797502">
              <w:rPr>
                <w:rFonts w:cs="Arial"/>
                <w:b/>
                <w:szCs w:val="18"/>
              </w:rPr>
              <w:instrText xml:space="preserve"> FORMTEXT </w:instrText>
            </w:r>
            <w:r w:rsidRPr="00797502">
              <w:rPr>
                <w:rFonts w:cs="Arial"/>
                <w:b/>
                <w:szCs w:val="18"/>
              </w:rPr>
            </w:r>
            <w:r w:rsidRPr="00797502">
              <w:rPr>
                <w:rFonts w:cs="Arial"/>
                <w:b/>
                <w:szCs w:val="18"/>
              </w:rPr>
              <w:fldChar w:fldCharType="separate"/>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fldChar w:fldCharType="end"/>
            </w:r>
          </w:p>
        </w:tc>
        <w:tc>
          <w:tcPr>
            <w:tcW w:w="283" w:type="dxa"/>
            <w:tcBorders>
              <w:top w:val="nil"/>
              <w:bottom w:val="nil"/>
            </w:tcBorders>
            <w:shd w:val="clear" w:color="auto" w:fill="FFFFFF"/>
            <w:vAlign w:val="center"/>
          </w:tcPr>
          <w:p w:rsidR="00A0744A" w:rsidRPr="00797502" w:rsidRDefault="00A0744A" w:rsidP="00A0744A">
            <w:pPr>
              <w:rPr>
                <w:sz w:val="18"/>
                <w:szCs w:val="18"/>
              </w:rPr>
            </w:pPr>
          </w:p>
        </w:tc>
        <w:tc>
          <w:tcPr>
            <w:tcW w:w="5103" w:type="dxa"/>
            <w:shd w:val="clear" w:color="auto" w:fill="FFFFFF"/>
            <w:vAlign w:val="center"/>
          </w:tcPr>
          <w:p w:rsidR="00A0744A" w:rsidRPr="00797502" w:rsidRDefault="00A0744A" w:rsidP="00A0744A">
            <w:pPr>
              <w:rPr>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07"/>
        </w:trPr>
        <w:tc>
          <w:tcPr>
            <w:tcW w:w="4962"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Refrigerated compartment details:</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103" w:type="dxa"/>
            <w:tcBorders>
              <w:left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r>
      <w:tr w:rsidR="00A0744A" w:rsidRPr="00797502" w:rsidTr="00A0744A">
        <w:trPr>
          <w:trHeight w:hRule="exact" w:val="397"/>
        </w:trPr>
        <w:tc>
          <w:tcPr>
            <w:tcW w:w="10348" w:type="dxa"/>
            <w:gridSpan w:val="3"/>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Default="00A0744A" w:rsidP="00A0744A">
      <w:pPr>
        <w:spacing w:before="120" w:after="120"/>
        <w:rPr>
          <w:rFonts w:cs="Arial"/>
          <w:b/>
        </w:rPr>
      </w:pPr>
      <w:r>
        <w:rPr>
          <w:rFonts w:cs="Arial"/>
          <w:b/>
        </w:rPr>
        <w:lastRenderedPageBreak/>
        <w:t xml:space="preserve"> Deck penetrations</w:t>
      </w:r>
    </w:p>
    <w:p w:rsidR="00A0744A" w:rsidRPr="00704562" w:rsidRDefault="00A0744A" w:rsidP="00A0744A">
      <w:pPr>
        <w:tabs>
          <w:tab w:val="left" w:pos="5245"/>
          <w:tab w:val="left" w:pos="9214"/>
        </w:tabs>
        <w:spacing w:before="40"/>
        <w:jc w:val="both"/>
        <w:rPr>
          <w:rFonts w:cs="Arial"/>
          <w:b/>
        </w:rPr>
      </w:pPr>
      <w:r>
        <w:rPr>
          <w:rFonts w:cs="Arial"/>
          <w:sz w:val="18"/>
          <w:szCs w:val="16"/>
        </w:rPr>
        <w:t xml:space="preserve">  Number of access openings in bulkheads:</w:t>
      </w:r>
      <w:r w:rsidRPr="00704562">
        <w:rPr>
          <w:rFonts w:cs="Arial"/>
          <w:sz w:val="18"/>
          <w:szCs w:val="16"/>
        </w:rPr>
        <w:tab/>
      </w:r>
      <w:r>
        <w:rPr>
          <w:rFonts w:cs="Arial"/>
          <w:sz w:val="18"/>
          <w:szCs w:val="16"/>
        </w:rPr>
        <w:t xml:space="preserve"> Number of tarpaulins:</w:t>
      </w:r>
      <w:r w:rsidRPr="00704562">
        <w:rPr>
          <w:rFonts w:cs="Arial"/>
          <w:sz w:val="18"/>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82"/>
        <w:gridCol w:w="5180"/>
      </w:tblGrid>
      <w:tr w:rsidR="00A0744A" w:rsidRPr="00797502" w:rsidTr="00A0744A">
        <w:trPr>
          <w:trHeight w:hRule="exact" w:val="397"/>
        </w:trPr>
        <w:tc>
          <w:tcPr>
            <w:tcW w:w="4962"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Pr="00624625" w:rsidRDefault="00A0744A" w:rsidP="00A0744A">
      <w:pPr>
        <w:tabs>
          <w:tab w:val="left" w:pos="1985"/>
          <w:tab w:val="left" w:pos="5245"/>
        </w:tabs>
        <w:spacing w:before="60"/>
        <w:rPr>
          <w:rFonts w:cs="Arial"/>
          <w:sz w:val="18"/>
          <w:szCs w:val="18"/>
        </w:rPr>
      </w:pPr>
      <w:r>
        <w:rPr>
          <w:rFonts w:cs="Arial"/>
          <w:sz w:val="18"/>
          <w:szCs w:val="18"/>
        </w:rPr>
        <w:t xml:space="preserve">  Number of hatches:</w:t>
      </w:r>
      <w:r>
        <w:rPr>
          <w:rFonts w:cs="Arial"/>
          <w:sz w:val="18"/>
          <w:szCs w:val="18"/>
        </w:rPr>
        <w:tab/>
        <w:t xml:space="preserve"> </w:t>
      </w:r>
      <w:r>
        <w:rPr>
          <w:rFonts w:cs="Arial"/>
          <w:sz w:val="18"/>
          <w:szCs w:val="18"/>
        </w:rPr>
        <w:tab/>
        <w:t>Number of machinery &amp; miscellaneous openings: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282"/>
        <w:gridCol w:w="5179"/>
      </w:tblGrid>
      <w:tr w:rsidR="00A0744A" w:rsidRPr="00797502" w:rsidTr="00A0744A">
        <w:trPr>
          <w:trHeight w:val="369"/>
        </w:trPr>
        <w:tc>
          <w:tcPr>
            <w:tcW w:w="4962" w:type="dxa"/>
            <w:shd w:val="clear" w:color="auto" w:fill="FFFFFF"/>
            <w:vAlign w:val="center"/>
          </w:tcPr>
          <w:p w:rsidR="00A0744A" w:rsidRPr="00797502" w:rsidRDefault="00A0744A" w:rsidP="00A0744A">
            <w:pPr>
              <w:rPr>
                <w:sz w:val="18"/>
                <w:szCs w:val="18"/>
              </w:rPr>
            </w:pPr>
            <w:r w:rsidRPr="00797502">
              <w:rPr>
                <w:rFonts w:cs="Arial"/>
                <w:b/>
                <w:szCs w:val="18"/>
              </w:rPr>
              <w:fldChar w:fldCharType="begin">
                <w:ffData>
                  <w:name w:val=""/>
                  <w:enabled/>
                  <w:calcOnExit w:val="0"/>
                  <w:textInput/>
                </w:ffData>
              </w:fldChar>
            </w:r>
            <w:r w:rsidRPr="00797502">
              <w:rPr>
                <w:rFonts w:cs="Arial"/>
                <w:b/>
                <w:szCs w:val="18"/>
              </w:rPr>
              <w:instrText xml:space="preserve"> FORMTEXT </w:instrText>
            </w:r>
            <w:r w:rsidRPr="00797502">
              <w:rPr>
                <w:rFonts w:cs="Arial"/>
                <w:b/>
                <w:szCs w:val="18"/>
              </w:rPr>
            </w:r>
            <w:r w:rsidRPr="00797502">
              <w:rPr>
                <w:rFonts w:cs="Arial"/>
                <w:b/>
                <w:szCs w:val="18"/>
              </w:rPr>
              <w:fldChar w:fldCharType="separate"/>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t> </w:t>
            </w:r>
            <w:r w:rsidRPr="00797502">
              <w:rPr>
                <w:rFonts w:cs="Arial"/>
                <w:b/>
                <w:szCs w:val="18"/>
              </w:rPr>
              <w:fldChar w:fldCharType="end"/>
            </w:r>
          </w:p>
        </w:tc>
        <w:tc>
          <w:tcPr>
            <w:tcW w:w="283" w:type="dxa"/>
            <w:tcBorders>
              <w:top w:val="nil"/>
              <w:bottom w:val="nil"/>
            </w:tcBorders>
            <w:shd w:val="clear" w:color="auto" w:fill="FFFFFF"/>
            <w:vAlign w:val="center"/>
          </w:tcPr>
          <w:p w:rsidR="00A0744A" w:rsidRPr="00797502" w:rsidRDefault="00A0744A" w:rsidP="00A0744A">
            <w:pPr>
              <w:rPr>
                <w:sz w:val="18"/>
                <w:szCs w:val="18"/>
              </w:rPr>
            </w:pPr>
          </w:p>
        </w:tc>
        <w:tc>
          <w:tcPr>
            <w:tcW w:w="5245" w:type="dxa"/>
            <w:shd w:val="clear" w:color="auto" w:fill="FFFFFF"/>
            <w:vAlign w:val="center"/>
          </w:tcPr>
          <w:p w:rsidR="00A0744A" w:rsidRPr="00797502" w:rsidRDefault="00A0744A" w:rsidP="00A0744A">
            <w:pPr>
              <w:rPr>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283"/>
        </w:trPr>
        <w:tc>
          <w:tcPr>
            <w:tcW w:w="4962" w:type="dxa"/>
            <w:tcBorders>
              <w:left w:val="nil"/>
              <w:right w:val="nil"/>
            </w:tcBorders>
            <w:shd w:val="clear" w:color="auto" w:fill="auto"/>
            <w:vAlign w:val="bottom"/>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Number of ventilators:</w:t>
            </w:r>
          </w:p>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Vessel builder</w:t>
            </w:r>
          </w:p>
        </w:tc>
        <w:tc>
          <w:tcPr>
            <w:tcW w:w="283" w:type="dxa"/>
            <w:tcBorders>
              <w:top w:val="nil"/>
              <w:left w:val="nil"/>
              <w:bottom w:val="nil"/>
              <w:right w:val="nil"/>
            </w:tcBorders>
            <w:shd w:val="clear" w:color="auto" w:fill="auto"/>
            <w:vAlign w:val="bottom"/>
          </w:tcPr>
          <w:p w:rsidR="00A0744A" w:rsidRPr="00797502" w:rsidRDefault="00A0744A" w:rsidP="00A0744A">
            <w:pPr>
              <w:pStyle w:val="ListParagraph"/>
              <w:tabs>
                <w:tab w:val="left" w:pos="426"/>
              </w:tabs>
              <w:spacing w:before="60"/>
              <w:ind w:left="0"/>
              <w:contextualSpacing w:val="0"/>
              <w:rPr>
                <w:rFonts w:cs="Arial"/>
                <w:sz w:val="18"/>
                <w:szCs w:val="18"/>
              </w:rPr>
            </w:pPr>
          </w:p>
        </w:tc>
        <w:tc>
          <w:tcPr>
            <w:tcW w:w="5245" w:type="dxa"/>
            <w:tcBorders>
              <w:left w:val="nil"/>
              <w:right w:val="nil"/>
            </w:tcBorders>
            <w:shd w:val="clear" w:color="auto" w:fill="auto"/>
            <w:vAlign w:val="bottom"/>
          </w:tcPr>
          <w:p w:rsidR="00A0744A" w:rsidRPr="00797502" w:rsidRDefault="00A0744A" w:rsidP="00A0744A">
            <w:pPr>
              <w:pStyle w:val="ListParagraph"/>
              <w:tabs>
                <w:tab w:val="left" w:pos="426"/>
              </w:tabs>
              <w:spacing w:before="60"/>
              <w:ind w:left="0" w:hanging="108"/>
              <w:contextualSpacing w:val="0"/>
              <w:rPr>
                <w:rFonts w:cs="Arial"/>
                <w:sz w:val="18"/>
                <w:szCs w:val="18"/>
              </w:rPr>
            </w:pPr>
            <w:r w:rsidRPr="00797502">
              <w:rPr>
                <w:rFonts w:cs="Arial"/>
                <w:sz w:val="18"/>
                <w:szCs w:val="18"/>
              </w:rPr>
              <w:t>Number of air pipes:</w:t>
            </w:r>
          </w:p>
          <w:p w:rsidR="00A0744A" w:rsidRPr="00797502" w:rsidRDefault="00A0744A" w:rsidP="00A0744A">
            <w:pPr>
              <w:pStyle w:val="ListParagraph"/>
              <w:tabs>
                <w:tab w:val="left" w:pos="426"/>
              </w:tabs>
              <w:spacing w:before="60"/>
              <w:ind w:left="0"/>
              <w:contextualSpacing w:val="0"/>
              <w:rPr>
                <w:rFonts w:cs="Arial"/>
                <w:sz w:val="18"/>
                <w:szCs w:val="18"/>
              </w:rPr>
            </w:pP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23"/>
        </w:trPr>
        <w:tc>
          <w:tcPr>
            <w:tcW w:w="4962"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Number of cargo ports (or similar):</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Number of freeing ports / scuppers:</w:t>
            </w: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r w:rsidR="00A0744A" w:rsidRPr="00797502" w:rsidTr="00A0744A">
        <w:trPr>
          <w:trHeight w:hRule="exact" w:val="305"/>
        </w:trPr>
        <w:tc>
          <w:tcPr>
            <w:tcW w:w="4962"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Number of inlets and discharges (skinfittings):</w:t>
            </w:r>
          </w:p>
        </w:tc>
        <w:tc>
          <w:tcPr>
            <w:tcW w:w="283" w:type="dxa"/>
            <w:tcBorders>
              <w:top w:val="nil"/>
              <w:left w:val="nil"/>
              <w:bottom w:val="nil"/>
              <w:right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left w:val="nil"/>
              <w:right w:val="nil"/>
            </w:tcBorders>
            <w:shd w:val="clear" w:color="auto" w:fill="auto"/>
            <w:vAlign w:val="center"/>
          </w:tcPr>
          <w:p w:rsidR="00A0744A" w:rsidRPr="00797502" w:rsidRDefault="00A0744A" w:rsidP="00A0744A">
            <w:pPr>
              <w:pStyle w:val="ListParagraph"/>
              <w:spacing w:before="60"/>
              <w:ind w:left="-108"/>
              <w:contextualSpacing w:val="0"/>
              <w:rPr>
                <w:rFonts w:cs="Arial"/>
                <w:sz w:val="18"/>
                <w:szCs w:val="18"/>
              </w:rPr>
            </w:pPr>
            <w:r w:rsidRPr="00797502">
              <w:rPr>
                <w:rFonts w:cs="Arial"/>
                <w:sz w:val="18"/>
                <w:szCs w:val="18"/>
              </w:rPr>
              <w:t>Number of side scuttles:</w:t>
            </w:r>
          </w:p>
        </w:tc>
      </w:tr>
      <w:tr w:rsidR="00A0744A" w:rsidRPr="00797502" w:rsidTr="00A0744A">
        <w:trPr>
          <w:trHeight w:hRule="exact" w:val="397"/>
        </w:trPr>
        <w:tc>
          <w:tcPr>
            <w:tcW w:w="4962"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c>
          <w:tcPr>
            <w:tcW w:w="283" w:type="dxa"/>
            <w:tcBorders>
              <w:top w:val="nil"/>
              <w:bottom w:val="nil"/>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p>
        </w:tc>
        <w:tc>
          <w:tcPr>
            <w:tcW w:w="5245" w:type="dxa"/>
            <w:tcBorders>
              <w:bottom w:val="single" w:sz="4" w:space="0" w:color="auto"/>
            </w:tcBorders>
            <w:shd w:val="clear" w:color="auto" w:fill="auto"/>
            <w:vAlign w:val="center"/>
          </w:tcPr>
          <w:p w:rsidR="00A0744A" w:rsidRPr="00797502" w:rsidRDefault="00A0744A" w:rsidP="00A0744A">
            <w:pPr>
              <w:pStyle w:val="ListParagraph"/>
              <w:tabs>
                <w:tab w:val="left" w:pos="426"/>
              </w:tabs>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A0744A" w:rsidRDefault="00A0744A" w:rsidP="00A0744A">
      <w:pPr>
        <w:spacing w:before="120"/>
        <w:ind w:left="142"/>
        <w:rPr>
          <w:rFonts w:cs="Arial"/>
          <w:b/>
        </w:rPr>
      </w:pPr>
      <w:r>
        <w:rPr>
          <w:rFonts w:cs="Arial"/>
          <w:b/>
        </w:rPr>
        <w:t>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4"/>
      </w:tblGrid>
      <w:tr w:rsidR="00A0744A" w:rsidRPr="00797502" w:rsidTr="00313AD5">
        <w:trPr>
          <w:trHeight w:hRule="exact" w:val="6434"/>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A0744A" w:rsidRPr="00797502" w:rsidRDefault="00A0744A" w:rsidP="00A0744A">
            <w:pPr>
              <w:pStyle w:val="ListParagraph"/>
              <w:tabs>
                <w:tab w:val="left" w:pos="426"/>
              </w:tabs>
              <w:spacing w:before="40"/>
              <w:ind w:left="0"/>
              <w:contextualSpacing w:val="0"/>
              <w:rPr>
                <w:rFonts w:cs="Arial"/>
                <w:sz w:val="18"/>
                <w:szCs w:val="18"/>
              </w:rPr>
            </w:pPr>
            <w:r w:rsidRPr="00797502">
              <w:rPr>
                <w:rFonts w:cs="Arial"/>
                <w:sz w:val="18"/>
                <w:szCs w:val="18"/>
              </w:rPr>
              <w:fldChar w:fldCharType="begin">
                <w:ffData>
                  <w:name w:val="Text1"/>
                  <w:enabled/>
                  <w:calcOnExit w:val="0"/>
                  <w:textInput/>
                </w:ffData>
              </w:fldChar>
            </w:r>
            <w:r w:rsidRPr="00797502">
              <w:rPr>
                <w:rFonts w:cs="Arial"/>
                <w:sz w:val="18"/>
                <w:szCs w:val="18"/>
              </w:rPr>
              <w:instrText xml:space="preserve"> FORMTEXT </w:instrText>
            </w:r>
            <w:r w:rsidRPr="00797502">
              <w:rPr>
                <w:rFonts w:cs="Arial"/>
                <w:sz w:val="18"/>
                <w:szCs w:val="18"/>
              </w:rPr>
            </w:r>
            <w:r w:rsidRPr="00797502">
              <w:rPr>
                <w:rFonts w:cs="Arial"/>
                <w:sz w:val="18"/>
                <w:szCs w:val="18"/>
              </w:rPr>
              <w:fldChar w:fldCharType="separate"/>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noProof/>
                <w:sz w:val="18"/>
                <w:szCs w:val="18"/>
              </w:rPr>
              <w:t> </w:t>
            </w:r>
            <w:r w:rsidRPr="00797502">
              <w:rPr>
                <w:rFonts w:cs="Arial"/>
                <w:sz w:val="18"/>
                <w:szCs w:val="18"/>
              </w:rPr>
              <w:fldChar w:fldCharType="end"/>
            </w:r>
          </w:p>
        </w:tc>
      </w:tr>
    </w:tbl>
    <w:p w:rsidR="004F32C7" w:rsidRDefault="004F32C7" w:rsidP="004F32C7">
      <w:pPr>
        <w:pStyle w:val="ListParagraph"/>
        <w:tabs>
          <w:tab w:val="left" w:pos="3119"/>
          <w:tab w:val="left" w:pos="5103"/>
          <w:tab w:val="left" w:pos="9923"/>
        </w:tabs>
        <w:spacing w:before="120" w:after="20"/>
        <w:ind w:left="-142" w:right="278"/>
        <w:rPr>
          <w:rFonts w:cs="Arial"/>
          <w:b/>
          <w:sz w:val="22"/>
          <w:szCs w:val="22"/>
        </w:rPr>
      </w:pPr>
      <w:r>
        <w:rPr>
          <w:rFonts w:cs="Arial"/>
          <w:b/>
          <w:sz w:val="22"/>
          <w:szCs w:val="22"/>
        </w:rPr>
        <w:t>Surveyor’s declaration</w:t>
      </w:r>
    </w:p>
    <w:p w:rsidR="004F32C7" w:rsidRDefault="004F32C7" w:rsidP="004F32C7">
      <w:pPr>
        <w:spacing w:before="120" w:after="40"/>
        <w:ind w:left="-142"/>
        <w:rPr>
          <w:rFonts w:cs="Arial"/>
          <w:bCs/>
          <w:sz w:val="18"/>
          <w:szCs w:val="20"/>
        </w:rPr>
      </w:pPr>
      <w:r>
        <w:rPr>
          <w:rFonts w:cs="Arial"/>
          <w:bCs/>
          <w:sz w:val="18"/>
          <w:szCs w:val="20"/>
        </w:rPr>
        <w:t>I declare that:</w:t>
      </w:r>
    </w:p>
    <w:p w:rsidR="004F32C7" w:rsidRDefault="004F32C7" w:rsidP="004F32C7">
      <w:pPr>
        <w:numPr>
          <w:ilvl w:val="0"/>
          <w:numId w:val="27"/>
        </w:numPr>
        <w:tabs>
          <w:tab w:val="left" w:pos="284"/>
        </w:tabs>
        <w:spacing w:before="40" w:after="40"/>
        <w:ind w:left="284" w:hanging="426"/>
        <w:rPr>
          <w:rFonts w:cs="Arial"/>
          <w:iCs/>
          <w:sz w:val="18"/>
          <w:szCs w:val="18"/>
          <w:lang w:val="en-US"/>
        </w:rPr>
      </w:pPr>
      <w:r>
        <w:rPr>
          <w:rFonts w:cs="Arial"/>
          <w:iCs/>
          <w:sz w:val="18"/>
          <w:szCs w:val="18"/>
          <w:lang w:val="en-US"/>
        </w:rPr>
        <w:t xml:space="preserve">I consent to the Australian Maritime Safety Authority using and disclosing the information provided in this form for purposes associated with the administration of the Marine Safety (Domestic Commercial Vessel) National Law Act 2012. </w:t>
      </w:r>
    </w:p>
    <w:p w:rsidR="004F32C7" w:rsidRDefault="004F32C7" w:rsidP="00CB407C">
      <w:pPr>
        <w:numPr>
          <w:ilvl w:val="0"/>
          <w:numId w:val="27"/>
        </w:numPr>
        <w:tabs>
          <w:tab w:val="left" w:pos="284"/>
        </w:tabs>
        <w:spacing w:before="40" w:after="40"/>
        <w:ind w:left="284" w:hanging="426"/>
        <w:rPr>
          <w:sz w:val="18"/>
          <w:szCs w:val="18"/>
        </w:rPr>
      </w:pPr>
      <w:r>
        <w:rPr>
          <w:rFonts w:eastAsia="MS Mincho" w:cs="Arial"/>
          <w:sz w:val="18"/>
          <w:szCs w:val="18"/>
          <w:lang w:val="en-US" w:eastAsia="en-AU"/>
        </w:rPr>
        <w:t xml:space="preserve">I understand and acknowledge that the Australian Maritime Safety Authority, as the National Regulator, may ask that I provide any information or </w:t>
      </w:r>
      <w:r w:rsidRPr="00CB407C">
        <w:rPr>
          <w:rFonts w:cs="Arial"/>
          <w:iCs/>
          <w:sz w:val="18"/>
          <w:szCs w:val="18"/>
          <w:lang w:val="en-US"/>
        </w:rPr>
        <w:t>document</w:t>
      </w:r>
      <w:r>
        <w:rPr>
          <w:rFonts w:eastAsia="MS Mincho" w:cs="Arial"/>
          <w:sz w:val="18"/>
          <w:szCs w:val="18"/>
          <w:lang w:val="en-US" w:eastAsia="en-AU"/>
        </w:rPr>
        <w:t xml:space="preserve"> that the National Regulator reasonably considers necessary in relation to this submission</w:t>
      </w:r>
      <w:r>
        <w:rPr>
          <w:sz w:val="18"/>
          <w:szCs w:val="18"/>
        </w:rPr>
        <w:t>.</w:t>
      </w:r>
    </w:p>
    <w:p w:rsidR="004F32C7" w:rsidRPr="00FD7D5D" w:rsidRDefault="004F32C7" w:rsidP="004F32C7">
      <w:pPr>
        <w:tabs>
          <w:tab w:val="left" w:pos="3686"/>
          <w:tab w:val="left" w:pos="6804"/>
          <w:tab w:val="left" w:pos="8647"/>
        </w:tabs>
        <w:spacing w:before="120" w:after="20"/>
        <w:ind w:left="-142"/>
        <w:rPr>
          <w:rFonts w:cs="Arial"/>
          <w:bCs/>
          <w:sz w:val="18"/>
          <w:szCs w:val="18"/>
        </w:rPr>
      </w:pPr>
      <w:r>
        <w:rPr>
          <w:rFonts w:cs="Arial"/>
          <w:bCs/>
          <w:sz w:val="18"/>
          <w:szCs w:val="18"/>
        </w:rPr>
        <w:t>Signature of surveyor</w:t>
      </w:r>
      <w:r>
        <w:rPr>
          <w:rFonts w:cs="Arial"/>
          <w:bCs/>
          <w:sz w:val="18"/>
          <w:szCs w:val="18"/>
        </w:rPr>
        <w:tab/>
      </w:r>
      <w:r>
        <w:rPr>
          <w:rFonts w:cs="Arial"/>
          <w:bCs/>
          <w:sz w:val="18"/>
          <w:szCs w:val="18"/>
        </w:rPr>
        <w:tab/>
        <w:t>Date</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1"/>
        <w:gridCol w:w="236"/>
        <w:gridCol w:w="3729"/>
      </w:tblGrid>
      <w:tr w:rsidR="004F32C7" w:rsidRPr="00B047AD" w:rsidTr="00D65A57">
        <w:trPr>
          <w:trHeight w:val="340"/>
          <w:jc w:val="center"/>
        </w:trPr>
        <w:tc>
          <w:tcPr>
            <w:tcW w:w="6661" w:type="dxa"/>
            <w:shd w:val="clear" w:color="auto" w:fill="FFFFFF"/>
            <w:vAlign w:val="center"/>
          </w:tcPr>
          <w:p w:rsidR="004F32C7" w:rsidRPr="00B047AD" w:rsidRDefault="004F32C7" w:rsidP="00D65A57">
            <w:pPr>
              <w:rPr>
                <w:rFonts w:cs="Arial"/>
                <w:szCs w:val="20"/>
              </w:rPr>
            </w:pPr>
          </w:p>
        </w:tc>
        <w:tc>
          <w:tcPr>
            <w:tcW w:w="236" w:type="dxa"/>
            <w:tcBorders>
              <w:top w:val="nil"/>
              <w:left w:val="single" w:sz="4" w:space="0" w:color="auto"/>
              <w:bottom w:val="nil"/>
            </w:tcBorders>
            <w:shd w:val="clear" w:color="auto" w:fill="auto"/>
            <w:vAlign w:val="center"/>
          </w:tcPr>
          <w:p w:rsidR="004F32C7" w:rsidRPr="00B047AD" w:rsidRDefault="004F32C7" w:rsidP="00D65A57">
            <w:pPr>
              <w:rPr>
                <w:rFonts w:cs="Arial"/>
                <w:szCs w:val="20"/>
              </w:rPr>
            </w:pPr>
          </w:p>
        </w:tc>
        <w:tc>
          <w:tcPr>
            <w:tcW w:w="3729" w:type="dxa"/>
            <w:tcBorders>
              <w:left w:val="single" w:sz="4" w:space="0" w:color="auto"/>
            </w:tcBorders>
            <w:shd w:val="clear" w:color="auto" w:fill="FFFFFF"/>
            <w:vAlign w:val="center"/>
          </w:tcPr>
          <w:p w:rsidR="004F32C7" w:rsidRPr="00B047AD" w:rsidRDefault="004F32C7" w:rsidP="00D65A57">
            <w:pPr>
              <w:rPr>
                <w:rFonts w:cs="Arial"/>
                <w:szCs w:val="20"/>
              </w:rPr>
            </w:pPr>
            <w:r>
              <w:rPr>
                <w:rFonts w:cs="Arial"/>
                <w:szCs w:val="20"/>
              </w:rPr>
              <w:fldChar w:fldCharType="begin">
                <w:ffData>
                  <w:name w:val="Text4"/>
                  <w:enabled/>
                  <w:calcOnExit w:val="0"/>
                  <w:textInput/>
                </w:ffData>
              </w:fldChar>
            </w:r>
            <w:bookmarkStart w:id="1" w:name="Text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
          </w:p>
        </w:tc>
      </w:tr>
    </w:tbl>
    <w:p w:rsidR="00A0744A" w:rsidRPr="00EA561D" w:rsidRDefault="00A0744A" w:rsidP="00A0744A">
      <w:pPr>
        <w:spacing w:before="120" w:after="120"/>
        <w:rPr>
          <w:rFonts w:cs="Arial"/>
          <w:sz w:val="18"/>
          <w:szCs w:val="18"/>
        </w:rPr>
      </w:pPr>
    </w:p>
    <w:sectPr w:rsidR="00A0744A" w:rsidRPr="00EA561D" w:rsidSect="00A0744A">
      <w:footerReference w:type="default" r:id="rId14"/>
      <w:type w:val="continuous"/>
      <w:pgSz w:w="11900" w:h="16840"/>
      <w:pgMar w:top="851" w:right="567" w:bottom="567" w:left="851" w:header="426" w:footer="284"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AE" w:rsidRDefault="00DF12AE">
      <w:r>
        <w:separator/>
      </w:r>
    </w:p>
  </w:endnote>
  <w:endnote w:type="continuationSeparator" w:id="0">
    <w:p w:rsidR="00DF12AE" w:rsidRDefault="00DF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57" w:rsidRPr="00CA641B" w:rsidRDefault="00D65A57" w:rsidP="00A0744A">
    <w:pPr>
      <w:pStyle w:val="Footer"/>
      <w:jc w:val="right"/>
      <w:rPr>
        <w:rFonts w:cs="Arial"/>
        <w:sz w:val="16"/>
        <w:szCs w:val="16"/>
      </w:rPr>
    </w:pPr>
    <w:r>
      <w:rPr>
        <w:rFonts w:cs="Arial"/>
        <w:sz w:val="16"/>
        <w:szCs w:val="16"/>
      </w:rPr>
      <w:t xml:space="preserve">AMSA 901(11/14) </w:t>
    </w:r>
    <w:r w:rsidRPr="00CA641B">
      <w:rPr>
        <w:rFonts w:cs="Arial"/>
        <w:sz w:val="16"/>
        <w:szCs w:val="16"/>
      </w:rPr>
      <w:t xml:space="preserve">Page </w:t>
    </w:r>
    <w:r w:rsidRPr="00CA641B">
      <w:rPr>
        <w:rFonts w:cs="Arial"/>
        <w:sz w:val="16"/>
        <w:szCs w:val="16"/>
      </w:rPr>
      <w:fldChar w:fldCharType="begin"/>
    </w:r>
    <w:r w:rsidRPr="00CA641B">
      <w:rPr>
        <w:rFonts w:cs="Arial"/>
        <w:sz w:val="16"/>
        <w:szCs w:val="16"/>
      </w:rPr>
      <w:instrText xml:space="preserve"> PAGE </w:instrText>
    </w:r>
    <w:r w:rsidRPr="00CA641B">
      <w:rPr>
        <w:rFonts w:cs="Arial"/>
        <w:sz w:val="16"/>
        <w:szCs w:val="16"/>
      </w:rPr>
      <w:fldChar w:fldCharType="separate"/>
    </w:r>
    <w:r>
      <w:rPr>
        <w:rFonts w:cs="Arial"/>
        <w:noProof/>
        <w:sz w:val="16"/>
        <w:szCs w:val="16"/>
      </w:rPr>
      <w:t>1</w:t>
    </w:r>
    <w:r w:rsidRPr="00CA641B">
      <w:rPr>
        <w:rFonts w:cs="Arial"/>
        <w:sz w:val="16"/>
        <w:szCs w:val="16"/>
      </w:rPr>
      <w:fldChar w:fldCharType="end"/>
    </w:r>
    <w:r w:rsidRPr="00CA641B">
      <w:rPr>
        <w:rFonts w:cs="Arial"/>
        <w:sz w:val="16"/>
        <w:szCs w:val="16"/>
      </w:rPr>
      <w:t xml:space="preserve"> of </w:t>
    </w:r>
    <w:r w:rsidRPr="00CA641B">
      <w:rPr>
        <w:rFonts w:cs="Arial"/>
        <w:sz w:val="16"/>
        <w:szCs w:val="16"/>
      </w:rPr>
      <w:fldChar w:fldCharType="begin"/>
    </w:r>
    <w:r w:rsidRPr="00CA641B">
      <w:rPr>
        <w:rFonts w:cs="Arial"/>
        <w:sz w:val="16"/>
        <w:szCs w:val="16"/>
      </w:rPr>
      <w:instrText xml:space="preserve"> NUMPAGES </w:instrText>
    </w:r>
    <w:r w:rsidRPr="00CA641B">
      <w:rPr>
        <w:rFonts w:cs="Arial"/>
        <w:sz w:val="16"/>
        <w:szCs w:val="16"/>
      </w:rPr>
      <w:fldChar w:fldCharType="separate"/>
    </w:r>
    <w:r>
      <w:rPr>
        <w:rFonts w:cs="Arial"/>
        <w:noProof/>
        <w:sz w:val="16"/>
        <w:szCs w:val="16"/>
      </w:rPr>
      <w:t>2</w:t>
    </w:r>
    <w:r w:rsidRPr="00CA641B">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57" w:rsidRPr="00F44D09" w:rsidRDefault="00095227" w:rsidP="00A0744A">
    <w:pPr>
      <w:pStyle w:val="Footer"/>
      <w:jc w:val="right"/>
      <w:rPr>
        <w:rFonts w:cs="Arial"/>
        <w:sz w:val="16"/>
        <w:szCs w:val="16"/>
      </w:rPr>
    </w:pPr>
    <w:r>
      <w:rPr>
        <w:rFonts w:cs="Arial"/>
        <w:sz w:val="16"/>
        <w:szCs w:val="16"/>
      </w:rPr>
      <w:t>AMSA751 (</w:t>
    </w:r>
    <w:r w:rsidR="002811C9">
      <w:rPr>
        <w:rFonts w:cs="Arial"/>
        <w:sz w:val="16"/>
        <w:szCs w:val="16"/>
      </w:rPr>
      <w:t>9</w:t>
    </w:r>
    <w:r w:rsidR="00D65A57">
      <w:rPr>
        <w:rFonts w:cs="Arial"/>
        <w:sz w:val="16"/>
        <w:szCs w:val="16"/>
      </w:rPr>
      <w:t>/1</w:t>
    </w:r>
    <w:r>
      <w:rPr>
        <w:rFonts w:cs="Arial"/>
        <w:sz w:val="16"/>
        <w:szCs w:val="16"/>
      </w:rPr>
      <w:t>9</w:t>
    </w:r>
    <w:r w:rsidR="00D65A57">
      <w:rPr>
        <w:rFonts w:cs="Arial"/>
        <w:sz w:val="16"/>
        <w:szCs w:val="16"/>
      </w:rPr>
      <w:t xml:space="preserve">) </w:t>
    </w:r>
    <w:r w:rsidR="00D65A57" w:rsidRPr="00CA641B">
      <w:rPr>
        <w:rFonts w:cs="Arial"/>
        <w:sz w:val="16"/>
        <w:szCs w:val="16"/>
      </w:rPr>
      <w:t xml:space="preserve">Page </w:t>
    </w:r>
    <w:r w:rsidR="00D65A57" w:rsidRPr="00CA641B">
      <w:rPr>
        <w:rFonts w:cs="Arial"/>
        <w:sz w:val="16"/>
        <w:szCs w:val="16"/>
      </w:rPr>
      <w:fldChar w:fldCharType="begin"/>
    </w:r>
    <w:r w:rsidR="00D65A57" w:rsidRPr="00CA641B">
      <w:rPr>
        <w:rFonts w:cs="Arial"/>
        <w:sz w:val="16"/>
        <w:szCs w:val="16"/>
      </w:rPr>
      <w:instrText xml:space="preserve"> PAGE </w:instrText>
    </w:r>
    <w:r w:rsidR="00D65A57" w:rsidRPr="00CA641B">
      <w:rPr>
        <w:rFonts w:cs="Arial"/>
        <w:sz w:val="16"/>
        <w:szCs w:val="16"/>
      </w:rPr>
      <w:fldChar w:fldCharType="separate"/>
    </w:r>
    <w:r w:rsidR="002811C9">
      <w:rPr>
        <w:rFonts w:cs="Arial"/>
        <w:noProof/>
        <w:sz w:val="16"/>
        <w:szCs w:val="16"/>
      </w:rPr>
      <w:t>1</w:t>
    </w:r>
    <w:r w:rsidR="00D65A57" w:rsidRPr="00CA641B">
      <w:rPr>
        <w:rFonts w:cs="Arial"/>
        <w:sz w:val="16"/>
        <w:szCs w:val="16"/>
      </w:rPr>
      <w:fldChar w:fldCharType="end"/>
    </w:r>
    <w:r w:rsidR="00D65A57" w:rsidRPr="00CA641B">
      <w:rPr>
        <w:rFonts w:cs="Arial"/>
        <w:sz w:val="16"/>
        <w:szCs w:val="16"/>
      </w:rPr>
      <w:t xml:space="preserve"> of </w:t>
    </w:r>
    <w:r w:rsidR="00D65A57" w:rsidRPr="00CA641B">
      <w:rPr>
        <w:rFonts w:cs="Arial"/>
        <w:sz w:val="16"/>
        <w:szCs w:val="16"/>
      </w:rPr>
      <w:fldChar w:fldCharType="begin"/>
    </w:r>
    <w:r w:rsidR="00D65A57" w:rsidRPr="00CA641B">
      <w:rPr>
        <w:rFonts w:cs="Arial"/>
        <w:sz w:val="16"/>
        <w:szCs w:val="16"/>
      </w:rPr>
      <w:instrText xml:space="preserve"> NUMPAGES </w:instrText>
    </w:r>
    <w:r w:rsidR="00D65A57" w:rsidRPr="00CA641B">
      <w:rPr>
        <w:rFonts w:cs="Arial"/>
        <w:sz w:val="16"/>
        <w:szCs w:val="16"/>
      </w:rPr>
      <w:fldChar w:fldCharType="separate"/>
    </w:r>
    <w:r w:rsidR="002811C9">
      <w:rPr>
        <w:rFonts w:cs="Arial"/>
        <w:noProof/>
        <w:sz w:val="16"/>
        <w:szCs w:val="16"/>
      </w:rPr>
      <w:t>3</w:t>
    </w:r>
    <w:r w:rsidR="00D65A57" w:rsidRPr="00CA641B">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57" w:rsidRPr="00CA641B" w:rsidRDefault="00D65A57" w:rsidP="00A0744A">
    <w:pPr>
      <w:pStyle w:val="Footer"/>
      <w:jc w:val="right"/>
      <w:rPr>
        <w:rFonts w:cs="Arial"/>
        <w:sz w:val="16"/>
        <w:szCs w:val="16"/>
      </w:rPr>
    </w:pPr>
    <w:r>
      <w:rPr>
        <w:rFonts w:cs="Arial"/>
        <w:sz w:val="16"/>
        <w:szCs w:val="16"/>
      </w:rPr>
      <w:t xml:space="preserve">AMSA 901(11/14) </w:t>
    </w:r>
    <w:r w:rsidRPr="00CA641B">
      <w:rPr>
        <w:rFonts w:cs="Arial"/>
        <w:sz w:val="16"/>
        <w:szCs w:val="16"/>
      </w:rPr>
      <w:t xml:space="preserve">Page </w:t>
    </w:r>
    <w:r w:rsidRPr="00CA641B">
      <w:rPr>
        <w:rFonts w:cs="Arial"/>
        <w:sz w:val="16"/>
        <w:szCs w:val="16"/>
      </w:rPr>
      <w:fldChar w:fldCharType="begin"/>
    </w:r>
    <w:r w:rsidRPr="00CA641B">
      <w:rPr>
        <w:rFonts w:cs="Arial"/>
        <w:sz w:val="16"/>
        <w:szCs w:val="16"/>
      </w:rPr>
      <w:instrText xml:space="preserve"> PAGE </w:instrText>
    </w:r>
    <w:r w:rsidRPr="00CA641B">
      <w:rPr>
        <w:rFonts w:cs="Arial"/>
        <w:sz w:val="16"/>
        <w:szCs w:val="16"/>
      </w:rPr>
      <w:fldChar w:fldCharType="separate"/>
    </w:r>
    <w:r>
      <w:rPr>
        <w:rFonts w:cs="Arial"/>
        <w:noProof/>
        <w:sz w:val="16"/>
        <w:szCs w:val="16"/>
      </w:rPr>
      <w:t>1</w:t>
    </w:r>
    <w:r w:rsidRPr="00CA641B">
      <w:rPr>
        <w:rFonts w:cs="Arial"/>
        <w:sz w:val="16"/>
        <w:szCs w:val="16"/>
      </w:rPr>
      <w:fldChar w:fldCharType="end"/>
    </w:r>
    <w:r w:rsidRPr="00CA641B">
      <w:rPr>
        <w:rFonts w:cs="Arial"/>
        <w:sz w:val="16"/>
        <w:szCs w:val="16"/>
      </w:rPr>
      <w:t xml:space="preserve"> of </w:t>
    </w:r>
    <w:r w:rsidRPr="00CA641B">
      <w:rPr>
        <w:rFonts w:cs="Arial"/>
        <w:sz w:val="16"/>
        <w:szCs w:val="16"/>
      </w:rPr>
      <w:fldChar w:fldCharType="begin"/>
    </w:r>
    <w:r w:rsidRPr="00CA641B">
      <w:rPr>
        <w:rFonts w:cs="Arial"/>
        <w:sz w:val="16"/>
        <w:szCs w:val="16"/>
      </w:rPr>
      <w:instrText xml:space="preserve"> NUMPAGES </w:instrText>
    </w:r>
    <w:r w:rsidRPr="00CA641B">
      <w:rPr>
        <w:rFonts w:cs="Arial"/>
        <w:sz w:val="16"/>
        <w:szCs w:val="16"/>
      </w:rPr>
      <w:fldChar w:fldCharType="separate"/>
    </w:r>
    <w:r>
      <w:rPr>
        <w:rFonts w:cs="Arial"/>
        <w:noProof/>
        <w:sz w:val="16"/>
        <w:szCs w:val="16"/>
      </w:rPr>
      <w:t>2</w:t>
    </w:r>
    <w:r w:rsidRPr="00CA641B">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57" w:rsidRPr="00F44D09" w:rsidRDefault="00D65A57" w:rsidP="00A0744A">
    <w:pPr>
      <w:pStyle w:val="Footer"/>
      <w:jc w:val="right"/>
      <w:rPr>
        <w:rFonts w:cs="Arial"/>
        <w:sz w:val="16"/>
        <w:szCs w:val="16"/>
      </w:rPr>
    </w:pPr>
    <w:r>
      <w:rPr>
        <w:rFonts w:cs="Arial"/>
        <w:sz w:val="16"/>
        <w:szCs w:val="16"/>
      </w:rPr>
      <w:t xml:space="preserve">AMSA652 (04/15) </w:t>
    </w:r>
    <w:r w:rsidRPr="00CA641B">
      <w:rPr>
        <w:rFonts w:cs="Arial"/>
        <w:sz w:val="16"/>
        <w:szCs w:val="16"/>
      </w:rPr>
      <w:t xml:space="preserve">Page </w:t>
    </w:r>
    <w:r w:rsidRPr="00CA641B">
      <w:rPr>
        <w:rFonts w:cs="Arial"/>
        <w:sz w:val="16"/>
        <w:szCs w:val="16"/>
      </w:rPr>
      <w:fldChar w:fldCharType="begin"/>
    </w:r>
    <w:r w:rsidRPr="00CA641B">
      <w:rPr>
        <w:rFonts w:cs="Arial"/>
        <w:sz w:val="16"/>
        <w:szCs w:val="16"/>
      </w:rPr>
      <w:instrText xml:space="preserve"> PAGE </w:instrText>
    </w:r>
    <w:r w:rsidRPr="00CA641B">
      <w:rPr>
        <w:rFonts w:cs="Arial"/>
        <w:sz w:val="16"/>
        <w:szCs w:val="16"/>
      </w:rPr>
      <w:fldChar w:fldCharType="separate"/>
    </w:r>
    <w:r>
      <w:rPr>
        <w:rFonts w:cs="Arial"/>
        <w:noProof/>
        <w:sz w:val="16"/>
        <w:szCs w:val="16"/>
      </w:rPr>
      <w:t>1</w:t>
    </w:r>
    <w:r w:rsidRPr="00CA641B">
      <w:rPr>
        <w:rFonts w:cs="Arial"/>
        <w:sz w:val="16"/>
        <w:szCs w:val="16"/>
      </w:rPr>
      <w:fldChar w:fldCharType="end"/>
    </w:r>
    <w:r w:rsidRPr="00CA641B">
      <w:rPr>
        <w:rFonts w:cs="Arial"/>
        <w:sz w:val="16"/>
        <w:szCs w:val="16"/>
      </w:rPr>
      <w:t xml:space="preserve"> of </w:t>
    </w:r>
    <w:r w:rsidRPr="00CA641B">
      <w:rPr>
        <w:rFonts w:cs="Arial"/>
        <w:sz w:val="16"/>
        <w:szCs w:val="16"/>
      </w:rPr>
      <w:fldChar w:fldCharType="begin"/>
    </w:r>
    <w:r w:rsidRPr="00CA641B">
      <w:rPr>
        <w:rFonts w:cs="Arial"/>
        <w:sz w:val="16"/>
        <w:szCs w:val="16"/>
      </w:rPr>
      <w:instrText xml:space="preserve"> NUMPAGES </w:instrText>
    </w:r>
    <w:r w:rsidRPr="00CA641B">
      <w:rPr>
        <w:rFonts w:cs="Arial"/>
        <w:sz w:val="16"/>
        <w:szCs w:val="16"/>
      </w:rPr>
      <w:fldChar w:fldCharType="separate"/>
    </w:r>
    <w:r>
      <w:rPr>
        <w:rFonts w:cs="Arial"/>
        <w:noProof/>
        <w:sz w:val="16"/>
        <w:szCs w:val="16"/>
      </w:rPr>
      <w:t>2</w:t>
    </w:r>
    <w:r w:rsidRPr="00CA641B">
      <w:rPr>
        <w:rFonts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57" w:rsidRPr="00CA641B" w:rsidRDefault="002811C9" w:rsidP="00A0744A">
    <w:pPr>
      <w:pStyle w:val="Footer"/>
      <w:jc w:val="right"/>
      <w:rPr>
        <w:rFonts w:cs="Arial"/>
        <w:sz w:val="16"/>
        <w:szCs w:val="16"/>
      </w:rPr>
    </w:pPr>
    <w:r>
      <w:rPr>
        <w:rFonts w:cs="Arial"/>
        <w:sz w:val="16"/>
        <w:szCs w:val="16"/>
      </w:rPr>
      <w:t>AMSA751 (9</w:t>
    </w:r>
    <w:r w:rsidR="00095227">
      <w:rPr>
        <w:rFonts w:cs="Arial"/>
        <w:sz w:val="16"/>
        <w:szCs w:val="16"/>
      </w:rPr>
      <w:t>/19</w:t>
    </w:r>
    <w:r w:rsidR="00D65A57">
      <w:rPr>
        <w:rFonts w:cs="Arial"/>
        <w:sz w:val="16"/>
        <w:szCs w:val="16"/>
      </w:rPr>
      <w:t xml:space="preserve">) </w:t>
    </w:r>
    <w:r w:rsidR="00D65A57" w:rsidRPr="00CA641B">
      <w:rPr>
        <w:rFonts w:cs="Arial"/>
        <w:sz w:val="16"/>
        <w:szCs w:val="16"/>
      </w:rPr>
      <w:t xml:space="preserve">Page </w:t>
    </w:r>
    <w:r w:rsidR="00D65A57" w:rsidRPr="00CA641B">
      <w:rPr>
        <w:rFonts w:cs="Arial"/>
        <w:sz w:val="16"/>
        <w:szCs w:val="16"/>
      </w:rPr>
      <w:fldChar w:fldCharType="begin"/>
    </w:r>
    <w:r w:rsidR="00D65A57" w:rsidRPr="00CA641B">
      <w:rPr>
        <w:rFonts w:cs="Arial"/>
        <w:sz w:val="16"/>
        <w:szCs w:val="16"/>
      </w:rPr>
      <w:instrText xml:space="preserve"> PAGE </w:instrText>
    </w:r>
    <w:r w:rsidR="00D65A57" w:rsidRPr="00CA641B">
      <w:rPr>
        <w:rFonts w:cs="Arial"/>
        <w:sz w:val="16"/>
        <w:szCs w:val="16"/>
      </w:rPr>
      <w:fldChar w:fldCharType="separate"/>
    </w:r>
    <w:r>
      <w:rPr>
        <w:rFonts w:cs="Arial"/>
        <w:noProof/>
        <w:sz w:val="16"/>
        <w:szCs w:val="16"/>
      </w:rPr>
      <w:t>2</w:t>
    </w:r>
    <w:r w:rsidR="00D65A57" w:rsidRPr="00CA641B">
      <w:rPr>
        <w:rFonts w:cs="Arial"/>
        <w:sz w:val="16"/>
        <w:szCs w:val="16"/>
      </w:rPr>
      <w:fldChar w:fldCharType="end"/>
    </w:r>
    <w:r w:rsidR="00D65A57" w:rsidRPr="00CA641B">
      <w:rPr>
        <w:rFonts w:cs="Arial"/>
        <w:sz w:val="16"/>
        <w:szCs w:val="16"/>
      </w:rPr>
      <w:t xml:space="preserve"> of </w:t>
    </w:r>
    <w:r w:rsidR="00D65A57" w:rsidRPr="00CA641B">
      <w:rPr>
        <w:rFonts w:cs="Arial"/>
        <w:sz w:val="16"/>
        <w:szCs w:val="16"/>
      </w:rPr>
      <w:fldChar w:fldCharType="begin"/>
    </w:r>
    <w:r w:rsidR="00D65A57" w:rsidRPr="00CA641B">
      <w:rPr>
        <w:rFonts w:cs="Arial"/>
        <w:sz w:val="16"/>
        <w:szCs w:val="16"/>
      </w:rPr>
      <w:instrText xml:space="preserve"> NUMPAGES </w:instrText>
    </w:r>
    <w:r w:rsidR="00D65A57" w:rsidRPr="00CA641B">
      <w:rPr>
        <w:rFonts w:cs="Arial"/>
        <w:sz w:val="16"/>
        <w:szCs w:val="16"/>
      </w:rPr>
      <w:fldChar w:fldCharType="separate"/>
    </w:r>
    <w:r>
      <w:rPr>
        <w:rFonts w:cs="Arial"/>
        <w:noProof/>
        <w:sz w:val="16"/>
        <w:szCs w:val="16"/>
      </w:rPr>
      <w:t>3</w:t>
    </w:r>
    <w:r w:rsidR="00D65A57" w:rsidRPr="00CA641B">
      <w:rPr>
        <w:rFonts w:cs="Arial"/>
        <w:sz w:val="16"/>
        <w:szCs w:val="16"/>
      </w:rPr>
      <w:fldChar w:fldCharType="end"/>
    </w:r>
  </w:p>
  <w:p w:rsidR="00D65A57" w:rsidRDefault="00D65A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AE" w:rsidRDefault="00DF12AE">
      <w:r>
        <w:separator/>
      </w:r>
    </w:p>
  </w:footnote>
  <w:footnote w:type="continuationSeparator" w:id="0">
    <w:p w:rsidR="00DF12AE" w:rsidRDefault="00DF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Borders>
        <w:insideH w:val="single" w:sz="4" w:space="0" w:color="auto"/>
      </w:tblBorders>
      <w:tblLayout w:type="fixed"/>
      <w:tblLook w:val="04A0" w:firstRow="1" w:lastRow="0" w:firstColumn="1" w:lastColumn="0" w:noHBand="0" w:noVBand="1"/>
    </w:tblPr>
    <w:tblGrid>
      <w:gridCol w:w="2943"/>
      <w:gridCol w:w="8222"/>
    </w:tblGrid>
    <w:tr w:rsidR="00D65A57" w:rsidRPr="00797502" w:rsidTr="00A0744A">
      <w:trPr>
        <w:trHeight w:val="1286"/>
      </w:trPr>
      <w:tc>
        <w:tcPr>
          <w:tcW w:w="2943" w:type="dxa"/>
          <w:shd w:val="clear" w:color="auto" w:fill="auto"/>
          <w:vAlign w:val="bottom"/>
        </w:tcPr>
        <w:p w:rsidR="00D65A57" w:rsidRPr="008369FF" w:rsidRDefault="00D65A57" w:rsidP="00A0744A">
          <w:pPr>
            <w:spacing w:before="20"/>
            <w:rPr>
              <w:rFonts w:cs="Arial"/>
              <w:b/>
              <w:sz w:val="36"/>
              <w:szCs w:val="36"/>
            </w:rPr>
          </w:pPr>
          <w:r w:rsidRPr="00797502">
            <w:rPr>
              <w:rFonts w:cs="Arial"/>
              <w:b/>
              <w:noProof/>
              <w:sz w:val="36"/>
              <w:szCs w:val="36"/>
              <w:lang w:eastAsia="en-AU"/>
            </w:rPr>
            <w:drawing>
              <wp:inline distT="0" distB="0" distL="0" distR="0">
                <wp:extent cx="15494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49400" cy="895350"/>
                        </a:xfrm>
                        <a:prstGeom prst="rect">
                          <a:avLst/>
                        </a:prstGeom>
                        <a:noFill/>
                        <a:ln>
                          <a:noFill/>
                        </a:ln>
                      </pic:spPr>
                    </pic:pic>
                  </a:graphicData>
                </a:graphic>
              </wp:inline>
            </w:drawing>
          </w:r>
        </w:p>
      </w:tc>
      <w:tc>
        <w:tcPr>
          <w:tcW w:w="8222" w:type="dxa"/>
          <w:shd w:val="clear" w:color="auto" w:fill="auto"/>
          <w:vAlign w:val="center"/>
        </w:tcPr>
        <w:p w:rsidR="00D65A57" w:rsidRDefault="00D65A57" w:rsidP="00A0744A">
          <w:pPr>
            <w:ind w:left="34"/>
            <w:rPr>
              <w:b/>
              <w:sz w:val="36"/>
              <w:szCs w:val="36"/>
            </w:rPr>
          </w:pPr>
          <w:r w:rsidRPr="00797502">
            <w:rPr>
              <w:b/>
              <w:sz w:val="36"/>
              <w:szCs w:val="36"/>
            </w:rPr>
            <w:t xml:space="preserve">VESSEL PLAN APPROVAL PARTICULARS RECOMMENDATION REPORT </w:t>
          </w:r>
        </w:p>
        <w:p w:rsidR="00D65A57" w:rsidRDefault="00D65A57" w:rsidP="008B16DC">
          <w:pPr>
            <w:ind w:left="34"/>
            <w:rPr>
              <w:rFonts w:cs="Arial"/>
              <w:i/>
              <w:sz w:val="18"/>
              <w:szCs w:val="20"/>
            </w:rPr>
          </w:pPr>
          <w:r>
            <w:rPr>
              <w:rFonts w:cs="Arial"/>
              <w:i/>
              <w:sz w:val="18"/>
              <w:szCs w:val="20"/>
            </w:rPr>
            <w:t>Marine Safety (Domestic Commercial Vessel) National Law Act 2012</w:t>
          </w:r>
        </w:p>
        <w:p w:rsidR="00D65A57" w:rsidRDefault="00D65A57" w:rsidP="008B16DC">
          <w:pPr>
            <w:ind w:left="34"/>
            <w:rPr>
              <w:rFonts w:cs="Arial"/>
              <w:i/>
              <w:sz w:val="18"/>
              <w:szCs w:val="20"/>
            </w:rPr>
          </w:pPr>
          <w:r>
            <w:rPr>
              <w:rFonts w:cs="Arial"/>
              <w:i/>
              <w:sz w:val="18"/>
              <w:szCs w:val="20"/>
            </w:rPr>
            <w:t>Marine Order 503 (Certificates of survey – national law) 2018</w:t>
          </w:r>
        </w:p>
        <w:p w:rsidR="00D65A57" w:rsidRPr="00797502" w:rsidRDefault="00D65A57" w:rsidP="008B16DC">
          <w:pPr>
            <w:ind w:left="34"/>
            <w:rPr>
              <w:b/>
              <w:sz w:val="36"/>
              <w:szCs w:val="36"/>
            </w:rPr>
          </w:pPr>
          <w:r>
            <w:rPr>
              <w:rFonts w:cs="Arial"/>
              <w:i/>
              <w:sz w:val="18"/>
              <w:szCs w:val="20"/>
            </w:rPr>
            <w:t>National Law – Marine Surveyors Accreditation Guidance Manual 2014</w:t>
          </w:r>
        </w:p>
      </w:tc>
    </w:tr>
  </w:tbl>
  <w:p w:rsidR="00D65A57" w:rsidRPr="00A3500B" w:rsidRDefault="00D65A57" w:rsidP="00A0744A">
    <w:pPr>
      <w:pStyle w:val="Header"/>
      <w:tabs>
        <w:tab w:val="clear" w:pos="4320"/>
        <w:tab w:val="clear" w:pos="864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Borders>
        <w:insideH w:val="single" w:sz="4" w:space="0" w:color="auto"/>
      </w:tblBorders>
      <w:tblLayout w:type="fixed"/>
      <w:tblLook w:val="04A0" w:firstRow="1" w:lastRow="0" w:firstColumn="1" w:lastColumn="0" w:noHBand="0" w:noVBand="1"/>
    </w:tblPr>
    <w:tblGrid>
      <w:gridCol w:w="2943"/>
      <w:gridCol w:w="8222"/>
    </w:tblGrid>
    <w:tr w:rsidR="00D65A57" w:rsidRPr="00797502" w:rsidTr="00A0744A">
      <w:trPr>
        <w:trHeight w:val="1286"/>
      </w:trPr>
      <w:tc>
        <w:tcPr>
          <w:tcW w:w="2943" w:type="dxa"/>
          <w:shd w:val="clear" w:color="auto" w:fill="auto"/>
          <w:vAlign w:val="bottom"/>
        </w:tcPr>
        <w:p w:rsidR="00D65A57" w:rsidRPr="008369FF" w:rsidRDefault="00D65A57" w:rsidP="00A0744A">
          <w:pPr>
            <w:spacing w:before="20"/>
            <w:rPr>
              <w:rFonts w:cs="Arial"/>
              <w:b/>
              <w:sz w:val="36"/>
              <w:szCs w:val="36"/>
            </w:rPr>
          </w:pPr>
          <w:r w:rsidRPr="00797502">
            <w:rPr>
              <w:rFonts w:cs="Arial"/>
              <w:b/>
              <w:noProof/>
              <w:sz w:val="36"/>
              <w:szCs w:val="36"/>
              <w:lang w:eastAsia="en-AU"/>
            </w:rPr>
            <w:drawing>
              <wp:inline distT="0" distB="0" distL="0" distR="0">
                <wp:extent cx="15494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49400" cy="895350"/>
                        </a:xfrm>
                        <a:prstGeom prst="rect">
                          <a:avLst/>
                        </a:prstGeom>
                        <a:noFill/>
                        <a:ln>
                          <a:noFill/>
                        </a:ln>
                      </pic:spPr>
                    </pic:pic>
                  </a:graphicData>
                </a:graphic>
              </wp:inline>
            </w:drawing>
          </w:r>
        </w:p>
      </w:tc>
      <w:tc>
        <w:tcPr>
          <w:tcW w:w="8222" w:type="dxa"/>
          <w:shd w:val="clear" w:color="auto" w:fill="auto"/>
          <w:vAlign w:val="center"/>
        </w:tcPr>
        <w:p w:rsidR="00D65A57" w:rsidRPr="00797502" w:rsidRDefault="00D65A57" w:rsidP="00A0744A">
          <w:pPr>
            <w:ind w:left="34"/>
            <w:rPr>
              <w:b/>
              <w:sz w:val="36"/>
              <w:szCs w:val="36"/>
            </w:rPr>
          </w:pPr>
          <w:r w:rsidRPr="00797502">
            <w:rPr>
              <w:b/>
              <w:sz w:val="36"/>
              <w:szCs w:val="36"/>
            </w:rPr>
            <w:t>INCLINING EXPERIMENT REPORT</w:t>
          </w:r>
        </w:p>
        <w:p w:rsidR="00D65A57" w:rsidRDefault="00D65A57" w:rsidP="00A0744A">
          <w:pPr>
            <w:ind w:left="34"/>
            <w:rPr>
              <w:rFonts w:cs="Arial"/>
              <w:i/>
              <w:sz w:val="18"/>
              <w:szCs w:val="20"/>
            </w:rPr>
          </w:pPr>
          <w:r>
            <w:rPr>
              <w:rFonts w:cs="Arial"/>
              <w:i/>
              <w:sz w:val="18"/>
              <w:szCs w:val="20"/>
            </w:rPr>
            <w:t>M</w:t>
          </w:r>
          <w:r w:rsidRPr="00832BE8">
            <w:rPr>
              <w:rFonts w:cs="Arial"/>
              <w:i/>
              <w:sz w:val="18"/>
              <w:szCs w:val="20"/>
            </w:rPr>
            <w:t>arine Safety (Domestic Commercial Vessel) National Law Act 2012</w:t>
          </w:r>
        </w:p>
        <w:p w:rsidR="00D65A57" w:rsidRPr="00797502" w:rsidRDefault="00D65A57" w:rsidP="00A0744A">
          <w:pPr>
            <w:ind w:left="34"/>
            <w:rPr>
              <w:rFonts w:cs="Arial"/>
              <w:i/>
              <w:sz w:val="18"/>
              <w:szCs w:val="20"/>
            </w:rPr>
          </w:pPr>
          <w:r w:rsidRPr="00797502">
            <w:rPr>
              <w:rFonts w:cs="Arial"/>
              <w:i/>
              <w:sz w:val="18"/>
              <w:szCs w:val="20"/>
            </w:rPr>
            <w:t>Marine Order 503 (Certificates of survey – national law) 2013</w:t>
          </w:r>
        </w:p>
      </w:tc>
    </w:tr>
  </w:tbl>
  <w:p w:rsidR="00D65A57" w:rsidRPr="00A3500B" w:rsidRDefault="00D65A57" w:rsidP="00A0744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EDD"/>
    <w:multiLevelType w:val="hybridMultilevel"/>
    <w:tmpl w:val="6310DFA4"/>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DE1169"/>
    <w:multiLevelType w:val="hybridMultilevel"/>
    <w:tmpl w:val="15223D94"/>
    <w:lvl w:ilvl="0" w:tplc="DAD00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53260"/>
    <w:multiLevelType w:val="hybridMultilevel"/>
    <w:tmpl w:val="5BB0F88E"/>
    <w:lvl w:ilvl="0" w:tplc="F308062A">
      <w:start w:val="1"/>
      <w:numFmt w:val="decimal"/>
      <w:lvlText w:val="%1."/>
      <w:lvlJc w:val="left"/>
      <w:pPr>
        <w:ind w:left="1080" w:hanging="360"/>
      </w:pPr>
      <w:rPr>
        <w:rFonts w:ascii="Cambria" w:eastAsia="Cambria" w:hAnsi="Cambria"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251A1ACF"/>
    <w:multiLevelType w:val="hybridMultilevel"/>
    <w:tmpl w:val="4C7CBF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8E760BE"/>
    <w:multiLevelType w:val="hybridMultilevel"/>
    <w:tmpl w:val="C49E98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3F7D95"/>
    <w:multiLevelType w:val="hybridMultilevel"/>
    <w:tmpl w:val="1B0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E2256"/>
    <w:multiLevelType w:val="hybridMultilevel"/>
    <w:tmpl w:val="88F46A1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313B64E3"/>
    <w:multiLevelType w:val="hybridMultilevel"/>
    <w:tmpl w:val="BFCC8290"/>
    <w:lvl w:ilvl="0" w:tplc="D9F8A3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22C7237"/>
    <w:multiLevelType w:val="hybridMultilevel"/>
    <w:tmpl w:val="CEB22AEA"/>
    <w:lvl w:ilvl="0" w:tplc="1E922B8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B766175"/>
    <w:multiLevelType w:val="hybridMultilevel"/>
    <w:tmpl w:val="20885A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C276DCE"/>
    <w:multiLevelType w:val="hybridMultilevel"/>
    <w:tmpl w:val="DF6859AC"/>
    <w:lvl w:ilvl="0" w:tplc="4C9A3642">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46C8199C"/>
    <w:multiLevelType w:val="hybridMultilevel"/>
    <w:tmpl w:val="6122A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0E7B32"/>
    <w:multiLevelType w:val="hybridMultilevel"/>
    <w:tmpl w:val="50A64AA8"/>
    <w:lvl w:ilvl="0" w:tplc="43069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E4617FD"/>
    <w:multiLevelType w:val="hybridMultilevel"/>
    <w:tmpl w:val="BF3CF46E"/>
    <w:lvl w:ilvl="0" w:tplc="D2C43C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867F5"/>
    <w:multiLevelType w:val="hybridMultilevel"/>
    <w:tmpl w:val="EE68A9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081105"/>
    <w:multiLevelType w:val="hybridMultilevel"/>
    <w:tmpl w:val="588A18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967591"/>
    <w:multiLevelType w:val="hybridMultilevel"/>
    <w:tmpl w:val="7D6E60F0"/>
    <w:lvl w:ilvl="0" w:tplc="8CA86F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187BF6"/>
    <w:multiLevelType w:val="hybridMultilevel"/>
    <w:tmpl w:val="57640DA8"/>
    <w:lvl w:ilvl="0" w:tplc="A0961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E40509"/>
    <w:multiLevelType w:val="hybridMultilevel"/>
    <w:tmpl w:val="CB9EE4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26" w15:restartNumberingAfterBreak="0">
    <w:nsid w:val="7AE62332"/>
    <w:multiLevelType w:val="singleLevel"/>
    <w:tmpl w:val="EBD613B6"/>
    <w:lvl w:ilvl="0">
      <w:start w:val="2"/>
      <w:numFmt w:val="decimal"/>
      <w:lvlText w:val="%1."/>
      <w:lvlJc w:val="left"/>
      <w:pPr>
        <w:tabs>
          <w:tab w:val="num" w:pos="705"/>
        </w:tabs>
        <w:ind w:left="705" w:hanging="705"/>
      </w:pPr>
      <w:rPr>
        <w:rFonts w:hint="default"/>
      </w:rPr>
    </w:lvl>
  </w:abstractNum>
  <w:num w:numId="1">
    <w:abstractNumId w:val="22"/>
  </w:num>
  <w:num w:numId="2">
    <w:abstractNumId w:val="20"/>
  </w:num>
  <w:num w:numId="3">
    <w:abstractNumId w:val="1"/>
  </w:num>
  <w:num w:numId="4">
    <w:abstractNumId w:val="24"/>
  </w:num>
  <w:num w:numId="5">
    <w:abstractNumId w:val="18"/>
  </w:num>
  <w:num w:numId="6">
    <w:abstractNumId w:val="15"/>
  </w:num>
  <w:num w:numId="7">
    <w:abstractNumId w:val="9"/>
  </w:num>
  <w:num w:numId="8">
    <w:abstractNumId w:val="5"/>
  </w:num>
  <w:num w:numId="9">
    <w:abstractNumId w:val="0"/>
  </w:num>
  <w:num w:numId="10">
    <w:abstractNumId w:val="3"/>
  </w:num>
  <w:num w:numId="11">
    <w:abstractNumId w:val="17"/>
  </w:num>
  <w:num w:numId="12">
    <w:abstractNumId w:val="12"/>
  </w:num>
  <w:num w:numId="13">
    <w:abstractNumId w:val="10"/>
  </w:num>
  <w:num w:numId="14">
    <w:abstractNumId w:val="14"/>
  </w:num>
  <w:num w:numId="15">
    <w:abstractNumId w:val="11"/>
  </w:num>
  <w:num w:numId="16">
    <w:abstractNumId w:val="7"/>
  </w:num>
  <w:num w:numId="17">
    <w:abstractNumId w:val="4"/>
  </w:num>
  <w:num w:numId="18">
    <w:abstractNumId w:val="6"/>
  </w:num>
  <w:num w:numId="19">
    <w:abstractNumId w:val="13"/>
  </w:num>
  <w:num w:numId="20">
    <w:abstractNumId w:val="21"/>
  </w:num>
  <w:num w:numId="21">
    <w:abstractNumId w:val="19"/>
  </w:num>
  <w:num w:numId="22">
    <w:abstractNumId w:val="26"/>
  </w:num>
  <w:num w:numId="23">
    <w:abstractNumId w:val="16"/>
  </w:num>
  <w:num w:numId="24">
    <w:abstractNumId w:val="2"/>
  </w:num>
  <w:num w:numId="25">
    <w:abstractNumId w:val="8"/>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BZkPyiskg7Ou/kGqLGEjbXM44DeFnl3/T9qJDD0RBl/VFS/PFb3lweHF/U1OjytMpUbgE824NJxfr9arp3lN1Q==" w:salt="mwHUPIrfxfxue6axEIMPE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4A"/>
    <w:rsid w:val="00095227"/>
    <w:rsid w:val="001F2CFC"/>
    <w:rsid w:val="002044C4"/>
    <w:rsid w:val="002811C9"/>
    <w:rsid w:val="002F7D94"/>
    <w:rsid w:val="00313AD5"/>
    <w:rsid w:val="00313E6D"/>
    <w:rsid w:val="0037631A"/>
    <w:rsid w:val="004409C1"/>
    <w:rsid w:val="004445CF"/>
    <w:rsid w:val="004904A7"/>
    <w:rsid w:val="004F32C7"/>
    <w:rsid w:val="00616BC7"/>
    <w:rsid w:val="007B261A"/>
    <w:rsid w:val="007C4098"/>
    <w:rsid w:val="007D4F43"/>
    <w:rsid w:val="008700B2"/>
    <w:rsid w:val="008B16DC"/>
    <w:rsid w:val="008C098C"/>
    <w:rsid w:val="00973EB3"/>
    <w:rsid w:val="009A3797"/>
    <w:rsid w:val="00A0744A"/>
    <w:rsid w:val="00A1290B"/>
    <w:rsid w:val="00B72214"/>
    <w:rsid w:val="00C34092"/>
    <w:rsid w:val="00C60830"/>
    <w:rsid w:val="00CB407C"/>
    <w:rsid w:val="00D65A57"/>
    <w:rsid w:val="00DF1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2E"/>
    <w:rPr>
      <w:rFonts w:ascii="Arial" w:eastAsia="Times New Roman" w:hAnsi="Arial"/>
      <w:color w:val="000000"/>
      <w:szCs w:val="24"/>
      <w:lang w:eastAsia="en-US"/>
    </w:rPr>
  </w:style>
  <w:style w:type="paragraph" w:styleId="Heading1">
    <w:name w:val="heading 1"/>
    <w:basedOn w:val="Normal"/>
    <w:next w:val="Normal"/>
    <w:link w:val="Heading1Char"/>
    <w:uiPriority w:val="9"/>
    <w:qFormat/>
    <w:rsid w:val="00B0768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6125E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0768F"/>
    <w:pPr>
      <w:tabs>
        <w:tab w:val="left" w:pos="851"/>
        <w:tab w:val="left" w:pos="4111"/>
      </w:tabs>
      <w:spacing w:after="60"/>
      <w:outlineLvl w:val="2"/>
    </w:pPr>
    <w:rPr>
      <w:rFonts w:ascii="Arial Narrow" w:hAnsi="Arial Narrow"/>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768F"/>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B0768F"/>
    <w:pPr>
      <w:widowControl w:val="0"/>
      <w:autoSpaceDE w:val="0"/>
      <w:autoSpaceDN w:val="0"/>
      <w:adjustRightInd w:val="0"/>
      <w:spacing w:line="288" w:lineRule="auto"/>
      <w:textAlignment w:val="center"/>
    </w:pPr>
    <w:rPr>
      <w:rFonts w:ascii="MinionPro-Regular" w:eastAsia="MS Mincho" w:hAnsi="MinionPro-Regular" w:cs="MinionPro-Regular"/>
      <w:lang w:val="en-GB"/>
    </w:rPr>
  </w:style>
  <w:style w:type="character" w:customStyle="1" w:styleId="Heading1Char">
    <w:name w:val="Heading 1 Char"/>
    <w:link w:val="Heading1"/>
    <w:uiPriority w:val="9"/>
    <w:rsid w:val="00B0768F"/>
    <w:rPr>
      <w:rFonts w:ascii="Calibri" w:eastAsia="MS Gothic" w:hAnsi="Calibri" w:cs="Times New Roman"/>
      <w:b/>
      <w:bCs/>
      <w:color w:val="345A8A"/>
      <w:sz w:val="32"/>
      <w:szCs w:val="32"/>
      <w:lang w:val="en-AU"/>
    </w:rPr>
  </w:style>
  <w:style w:type="table" w:styleId="TableGrid">
    <w:name w:val="Table Grid"/>
    <w:basedOn w:val="TableNormal"/>
    <w:rsid w:val="00B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56B"/>
    <w:rPr>
      <w:rFonts w:ascii="Lucida Grande" w:hAnsi="Lucida Grande" w:cs="Lucida Grande"/>
      <w:sz w:val="18"/>
      <w:szCs w:val="18"/>
    </w:rPr>
  </w:style>
  <w:style w:type="character" w:customStyle="1" w:styleId="BalloonTextChar">
    <w:name w:val="Balloon Text Char"/>
    <w:link w:val="BalloonText"/>
    <w:uiPriority w:val="99"/>
    <w:semiHidden/>
    <w:rsid w:val="00BC456B"/>
    <w:rPr>
      <w:rFonts w:ascii="Lucida Grande" w:eastAsia="Times New Roman" w:hAnsi="Lucida Grande" w:cs="Lucida Grande"/>
      <w:sz w:val="18"/>
      <w:szCs w:val="18"/>
      <w:lang w:val="en-AU"/>
    </w:rPr>
  </w:style>
  <w:style w:type="character" w:customStyle="1" w:styleId="Heading2Char">
    <w:name w:val="Heading 2 Char"/>
    <w:link w:val="Heading2"/>
    <w:uiPriority w:val="9"/>
    <w:rsid w:val="006125E1"/>
    <w:rPr>
      <w:rFonts w:ascii="Calibri" w:eastAsia="MS Gothic" w:hAnsi="Calibri" w:cs="Times New Roman"/>
      <w:b/>
      <w:bCs/>
      <w:color w:val="4F81BD"/>
      <w:sz w:val="26"/>
      <w:szCs w:val="26"/>
      <w:lang w:val="en-AU"/>
    </w:rPr>
  </w:style>
  <w:style w:type="paragraph" w:styleId="ListParagraph">
    <w:name w:val="List Paragraph"/>
    <w:basedOn w:val="Normal"/>
    <w:uiPriority w:val="34"/>
    <w:qFormat/>
    <w:rsid w:val="001375F4"/>
    <w:pPr>
      <w:ind w:left="720"/>
      <w:contextualSpacing/>
    </w:pPr>
  </w:style>
  <w:style w:type="paragraph" w:styleId="Header">
    <w:name w:val="header"/>
    <w:basedOn w:val="Normal"/>
    <w:link w:val="HeaderChar"/>
    <w:uiPriority w:val="99"/>
    <w:unhideWhenUsed/>
    <w:rsid w:val="005A1731"/>
    <w:pPr>
      <w:tabs>
        <w:tab w:val="center" w:pos="4320"/>
        <w:tab w:val="right" w:pos="8640"/>
      </w:tabs>
    </w:pPr>
  </w:style>
  <w:style w:type="character" w:customStyle="1" w:styleId="HeaderChar">
    <w:name w:val="Header Char"/>
    <w:link w:val="Header"/>
    <w:uiPriority w:val="99"/>
    <w:rsid w:val="005A1731"/>
    <w:rPr>
      <w:rFonts w:ascii="Times New Roman" w:eastAsia="Times New Roman" w:hAnsi="Times New Roman" w:cs="Times New Roman"/>
      <w:lang w:val="en-AU"/>
    </w:rPr>
  </w:style>
  <w:style w:type="paragraph" w:styleId="Footer">
    <w:name w:val="footer"/>
    <w:basedOn w:val="Normal"/>
    <w:link w:val="FooterChar"/>
    <w:uiPriority w:val="99"/>
    <w:unhideWhenUsed/>
    <w:rsid w:val="005A1731"/>
    <w:pPr>
      <w:tabs>
        <w:tab w:val="center" w:pos="4320"/>
        <w:tab w:val="right" w:pos="8640"/>
      </w:tabs>
    </w:pPr>
  </w:style>
  <w:style w:type="character" w:customStyle="1" w:styleId="FooterChar">
    <w:name w:val="Footer Char"/>
    <w:link w:val="Footer"/>
    <w:uiPriority w:val="99"/>
    <w:rsid w:val="005A1731"/>
    <w:rPr>
      <w:rFonts w:ascii="Times New Roman" w:eastAsia="Times New Roman" w:hAnsi="Times New Roman" w:cs="Times New Roman"/>
      <w:lang w:val="en-AU"/>
    </w:rPr>
  </w:style>
  <w:style w:type="character" w:styleId="Hyperlink">
    <w:name w:val="Hyperlink"/>
    <w:uiPriority w:val="99"/>
    <w:unhideWhenUsed/>
    <w:rsid w:val="006F2EEA"/>
    <w:rPr>
      <w:color w:val="0000FF"/>
      <w:u w:val="single"/>
    </w:rPr>
  </w:style>
  <w:style w:type="character" w:styleId="CommentReference">
    <w:name w:val="annotation reference"/>
    <w:uiPriority w:val="99"/>
    <w:semiHidden/>
    <w:unhideWhenUsed/>
    <w:rsid w:val="00AA21CC"/>
    <w:rPr>
      <w:sz w:val="16"/>
      <w:szCs w:val="16"/>
    </w:rPr>
  </w:style>
  <w:style w:type="paragraph" w:styleId="CommentText">
    <w:name w:val="annotation text"/>
    <w:basedOn w:val="Normal"/>
    <w:link w:val="CommentTextChar"/>
    <w:uiPriority w:val="99"/>
    <w:semiHidden/>
    <w:unhideWhenUsed/>
    <w:rsid w:val="00AA21CC"/>
    <w:rPr>
      <w:szCs w:val="20"/>
    </w:rPr>
  </w:style>
  <w:style w:type="character" w:customStyle="1" w:styleId="CommentTextChar">
    <w:name w:val="Comment Text Char"/>
    <w:link w:val="CommentText"/>
    <w:uiPriority w:val="99"/>
    <w:semiHidden/>
    <w:rsid w:val="00AA21C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A21CC"/>
    <w:rPr>
      <w:b/>
      <w:bCs/>
    </w:rPr>
  </w:style>
  <w:style w:type="character" w:customStyle="1" w:styleId="CommentSubjectChar">
    <w:name w:val="Comment Subject Char"/>
    <w:link w:val="CommentSubject"/>
    <w:uiPriority w:val="99"/>
    <w:semiHidden/>
    <w:rsid w:val="00AA21CC"/>
    <w:rPr>
      <w:rFonts w:ascii="Times New Roman" w:eastAsia="Times New Roman" w:hAnsi="Times New Roman" w:cs="Times New Roman"/>
      <w:b/>
      <w:bCs/>
      <w:sz w:val="20"/>
      <w:szCs w:val="20"/>
      <w:lang w:val="en-AU"/>
    </w:rPr>
  </w:style>
  <w:style w:type="paragraph" w:styleId="Revision">
    <w:name w:val="Revision"/>
    <w:hidden/>
    <w:uiPriority w:val="99"/>
    <w:semiHidden/>
    <w:rsid w:val="00342C72"/>
    <w:rPr>
      <w:rFonts w:ascii="Times New Roman" w:eastAsia="Times New Roman" w:hAnsi="Times New Roman"/>
      <w:sz w:val="24"/>
      <w:szCs w:val="24"/>
      <w:lang w:eastAsia="en-US"/>
    </w:rPr>
  </w:style>
  <w:style w:type="character" w:styleId="PlaceholderText">
    <w:name w:val="Placeholder Text"/>
    <w:uiPriority w:val="99"/>
    <w:semiHidden/>
    <w:rsid w:val="00D726DC"/>
    <w:rPr>
      <w:color w:val="808080"/>
    </w:rPr>
  </w:style>
  <w:style w:type="table" w:styleId="PlainTable4">
    <w:name w:val="Plain Table 4"/>
    <w:basedOn w:val="TableNormal"/>
    <w:uiPriority w:val="44"/>
    <w:rsid w:val="00842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1">
    <w:name w:val="Style1"/>
    <w:uiPriority w:val="1"/>
    <w:rsid w:val="0090032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41883C2E694C4385D21A59975EF2D4"/>
        <w:category>
          <w:name w:val="General"/>
          <w:gallery w:val="placeholder"/>
        </w:category>
        <w:types>
          <w:type w:val="bbPlcHdr"/>
        </w:types>
        <w:behaviors>
          <w:behavior w:val="content"/>
        </w:behaviors>
        <w:guid w:val="{2EE84BA0-DA48-41A4-8187-C1E4A22A0A5F}"/>
      </w:docPartPr>
      <w:docPartBody>
        <w:p w:rsidR="00F23104" w:rsidRDefault="00F23104" w:rsidP="00F23104">
          <w:pPr>
            <w:pStyle w:val="BF41883C2E694C4385D21A59975EF2D4"/>
          </w:pPr>
          <w:r w:rsidRPr="00366180">
            <w:rPr>
              <w:rStyle w:val="PlaceholderText"/>
              <w:rFonts w:eastAsia="MS Mincho"/>
            </w:rPr>
            <w:t>Choose an item.</w:t>
          </w:r>
        </w:p>
      </w:docPartBody>
    </w:docPart>
    <w:docPart>
      <w:docPartPr>
        <w:name w:val="872714C851664BECBDA7FCFFDE0658E6"/>
        <w:category>
          <w:name w:val="General"/>
          <w:gallery w:val="placeholder"/>
        </w:category>
        <w:types>
          <w:type w:val="bbPlcHdr"/>
        </w:types>
        <w:behaviors>
          <w:behavior w:val="content"/>
        </w:behaviors>
        <w:guid w:val="{7212CE6F-0C17-40EF-B1E5-B2FFBD58BCBD}"/>
      </w:docPartPr>
      <w:docPartBody>
        <w:p w:rsidR="00F23104" w:rsidRDefault="00F23104" w:rsidP="00F23104">
          <w:pPr>
            <w:pStyle w:val="872714C851664BECBDA7FCFFDE0658E6"/>
          </w:pPr>
          <w:r w:rsidRPr="00366180">
            <w:rPr>
              <w:rStyle w:val="PlaceholderText"/>
            </w:rPr>
            <w:t>Choose an item.</w:t>
          </w:r>
        </w:p>
      </w:docPartBody>
    </w:docPart>
    <w:docPart>
      <w:docPartPr>
        <w:name w:val="FBDC6841AAD54D4E9C70B50995A17C42"/>
        <w:category>
          <w:name w:val="General"/>
          <w:gallery w:val="placeholder"/>
        </w:category>
        <w:types>
          <w:type w:val="bbPlcHdr"/>
        </w:types>
        <w:behaviors>
          <w:behavior w:val="content"/>
        </w:behaviors>
        <w:guid w:val="{2739BB65-6B0D-4BA6-B3DD-FF4E7C6EE416}"/>
      </w:docPartPr>
      <w:docPartBody>
        <w:p w:rsidR="00F23104" w:rsidRDefault="00F23104" w:rsidP="00F23104">
          <w:pPr>
            <w:pStyle w:val="FBDC6841AAD54D4E9C70B50995A17C42"/>
          </w:pPr>
          <w:r w:rsidRPr="00366180">
            <w:rPr>
              <w:rStyle w:val="PlaceholderText"/>
              <w:rFonts w:eastAsia="MS Mincho"/>
            </w:rPr>
            <w:t>Choose an item.</w:t>
          </w:r>
        </w:p>
      </w:docPartBody>
    </w:docPart>
    <w:docPart>
      <w:docPartPr>
        <w:name w:val="5F09906430B54C00B1F049BC48E6DE00"/>
        <w:category>
          <w:name w:val="General"/>
          <w:gallery w:val="placeholder"/>
        </w:category>
        <w:types>
          <w:type w:val="bbPlcHdr"/>
        </w:types>
        <w:behaviors>
          <w:behavior w:val="content"/>
        </w:behaviors>
        <w:guid w:val="{C28200CD-34A7-4181-BBD0-1A331DB408A8}"/>
      </w:docPartPr>
      <w:docPartBody>
        <w:p w:rsidR="00F23104" w:rsidRDefault="00F23104" w:rsidP="00F23104">
          <w:pPr>
            <w:pStyle w:val="5F09906430B54C00B1F049BC48E6DE00"/>
          </w:pPr>
          <w:r w:rsidRPr="00366180">
            <w:rPr>
              <w:rStyle w:val="PlaceholderText"/>
            </w:rPr>
            <w:t>Choose an item.</w:t>
          </w:r>
        </w:p>
      </w:docPartBody>
    </w:docPart>
    <w:docPart>
      <w:docPartPr>
        <w:name w:val="820916A8F80B4E7A884FEA8A67894934"/>
        <w:category>
          <w:name w:val="General"/>
          <w:gallery w:val="placeholder"/>
        </w:category>
        <w:types>
          <w:type w:val="bbPlcHdr"/>
        </w:types>
        <w:behaviors>
          <w:behavior w:val="content"/>
        </w:behaviors>
        <w:guid w:val="{3645D66C-7D73-4421-B0E6-7F83766858EE}"/>
      </w:docPartPr>
      <w:docPartBody>
        <w:p w:rsidR="00F23104" w:rsidRDefault="00F23104" w:rsidP="00F23104">
          <w:pPr>
            <w:pStyle w:val="820916A8F80B4E7A884FEA8A67894934"/>
          </w:pPr>
          <w:r w:rsidRPr="00366180">
            <w:rPr>
              <w:rStyle w:val="PlaceholderText"/>
            </w:rPr>
            <w:t>Choose an item.</w:t>
          </w:r>
        </w:p>
      </w:docPartBody>
    </w:docPart>
    <w:docPart>
      <w:docPartPr>
        <w:name w:val="F5779060517D4484A4BC547204700024"/>
        <w:category>
          <w:name w:val="General"/>
          <w:gallery w:val="placeholder"/>
        </w:category>
        <w:types>
          <w:type w:val="bbPlcHdr"/>
        </w:types>
        <w:behaviors>
          <w:behavior w:val="content"/>
        </w:behaviors>
        <w:guid w:val="{CDD640B0-D4FB-49F8-94E5-236E1D370027}"/>
      </w:docPartPr>
      <w:docPartBody>
        <w:p w:rsidR="00F23104" w:rsidRDefault="00F23104" w:rsidP="00F23104">
          <w:pPr>
            <w:pStyle w:val="F5779060517D4484A4BC547204700024"/>
          </w:pPr>
          <w:r w:rsidRPr="00366180">
            <w:rPr>
              <w:rStyle w:val="PlaceholderText"/>
            </w:rPr>
            <w:t>Choose an item.</w:t>
          </w:r>
        </w:p>
      </w:docPartBody>
    </w:docPart>
    <w:docPart>
      <w:docPartPr>
        <w:name w:val="A55B2C6D0CCB475D991F77769EF6174F"/>
        <w:category>
          <w:name w:val="General"/>
          <w:gallery w:val="placeholder"/>
        </w:category>
        <w:types>
          <w:type w:val="bbPlcHdr"/>
        </w:types>
        <w:behaviors>
          <w:behavior w:val="content"/>
        </w:behaviors>
        <w:guid w:val="{E73F9D40-6698-400E-BFC1-11258A5492AB}"/>
      </w:docPartPr>
      <w:docPartBody>
        <w:p w:rsidR="00F23104" w:rsidRDefault="00F23104" w:rsidP="00F23104">
          <w:pPr>
            <w:pStyle w:val="A55B2C6D0CCB475D991F77769EF6174F"/>
          </w:pPr>
          <w:r w:rsidRPr="00366180">
            <w:rPr>
              <w:rStyle w:val="PlaceholderText"/>
            </w:rPr>
            <w:t>Choose an item.</w:t>
          </w:r>
        </w:p>
      </w:docPartBody>
    </w:docPart>
    <w:docPart>
      <w:docPartPr>
        <w:name w:val="769EE81222F84C628C077C729B1477DF"/>
        <w:category>
          <w:name w:val="General"/>
          <w:gallery w:val="placeholder"/>
        </w:category>
        <w:types>
          <w:type w:val="bbPlcHdr"/>
        </w:types>
        <w:behaviors>
          <w:behavior w:val="content"/>
        </w:behaviors>
        <w:guid w:val="{0EC43386-9E22-465C-A536-CDC37E7661AA}"/>
      </w:docPartPr>
      <w:docPartBody>
        <w:p w:rsidR="00F23104" w:rsidRDefault="00F23104" w:rsidP="00F23104">
          <w:pPr>
            <w:pStyle w:val="769EE81222F84C628C077C729B1477DF"/>
          </w:pPr>
          <w:r w:rsidRPr="00366180">
            <w:rPr>
              <w:rStyle w:val="PlaceholderText"/>
            </w:rPr>
            <w:t>Choose an item.</w:t>
          </w:r>
        </w:p>
      </w:docPartBody>
    </w:docPart>
    <w:docPart>
      <w:docPartPr>
        <w:name w:val="3B66067957EE44E4A1707FBDEF19389F"/>
        <w:category>
          <w:name w:val="General"/>
          <w:gallery w:val="placeholder"/>
        </w:category>
        <w:types>
          <w:type w:val="bbPlcHdr"/>
        </w:types>
        <w:behaviors>
          <w:behavior w:val="content"/>
        </w:behaviors>
        <w:guid w:val="{7DF505C0-B7B5-4D2B-9AA8-D269C695E0DA}"/>
      </w:docPartPr>
      <w:docPartBody>
        <w:p w:rsidR="00F23104" w:rsidRDefault="00F23104" w:rsidP="00F23104">
          <w:pPr>
            <w:pStyle w:val="3B66067957EE44E4A1707FBDEF19389F"/>
          </w:pPr>
          <w:r w:rsidRPr="00366180">
            <w:rPr>
              <w:rStyle w:val="PlaceholderText"/>
            </w:rPr>
            <w:t>Choose an item.</w:t>
          </w:r>
        </w:p>
      </w:docPartBody>
    </w:docPart>
    <w:docPart>
      <w:docPartPr>
        <w:name w:val="ED166ACD30E948F584DD54D1AC4215BA"/>
        <w:category>
          <w:name w:val="General"/>
          <w:gallery w:val="placeholder"/>
        </w:category>
        <w:types>
          <w:type w:val="bbPlcHdr"/>
        </w:types>
        <w:behaviors>
          <w:behavior w:val="content"/>
        </w:behaviors>
        <w:guid w:val="{FAA400ED-038B-4DB1-88F7-E91B8F482B01}"/>
      </w:docPartPr>
      <w:docPartBody>
        <w:p w:rsidR="00F23104" w:rsidRDefault="00F23104" w:rsidP="00F23104">
          <w:pPr>
            <w:pStyle w:val="ED166ACD30E948F584DD54D1AC4215BA"/>
          </w:pPr>
          <w:r w:rsidRPr="00366180">
            <w:rPr>
              <w:rStyle w:val="PlaceholderText"/>
            </w:rPr>
            <w:t>Choose an item.</w:t>
          </w:r>
        </w:p>
      </w:docPartBody>
    </w:docPart>
    <w:docPart>
      <w:docPartPr>
        <w:name w:val="20C32DDB6D044AEBAA5E504205BFEA5C"/>
        <w:category>
          <w:name w:val="General"/>
          <w:gallery w:val="placeholder"/>
        </w:category>
        <w:types>
          <w:type w:val="bbPlcHdr"/>
        </w:types>
        <w:behaviors>
          <w:behavior w:val="content"/>
        </w:behaviors>
        <w:guid w:val="{C3A167DE-D1E0-41FD-90DB-CE417EC2A967}"/>
      </w:docPartPr>
      <w:docPartBody>
        <w:p w:rsidR="0024305E" w:rsidRDefault="00F23104" w:rsidP="00F23104">
          <w:pPr>
            <w:pStyle w:val="20C32DDB6D044AEBAA5E504205BFEA5C"/>
          </w:pPr>
          <w:r w:rsidRPr="00366180">
            <w:rPr>
              <w:rStyle w:val="PlaceholderText"/>
            </w:rPr>
            <w:t>Choose an item.</w:t>
          </w:r>
        </w:p>
      </w:docPartBody>
    </w:docPart>
    <w:docPart>
      <w:docPartPr>
        <w:name w:val="C33A44CAA9EB442D9448FD64305BBF7F"/>
        <w:category>
          <w:name w:val="General"/>
          <w:gallery w:val="placeholder"/>
        </w:category>
        <w:types>
          <w:type w:val="bbPlcHdr"/>
        </w:types>
        <w:behaviors>
          <w:behavior w:val="content"/>
        </w:behaviors>
        <w:guid w:val="{76C65C39-60EE-4A51-BCBE-663483AB5572}"/>
      </w:docPartPr>
      <w:docPartBody>
        <w:p w:rsidR="0024305E" w:rsidRDefault="00F23104" w:rsidP="00F23104">
          <w:pPr>
            <w:pStyle w:val="C33A44CAA9EB442D9448FD64305BBF7F"/>
          </w:pPr>
          <w:r w:rsidRPr="00366180">
            <w:rPr>
              <w:rStyle w:val="PlaceholderText"/>
            </w:rPr>
            <w:t>Choose an item.</w:t>
          </w:r>
        </w:p>
      </w:docPartBody>
    </w:docPart>
    <w:docPart>
      <w:docPartPr>
        <w:name w:val="FD673FE3515943C0A3C357771DBF1D70"/>
        <w:category>
          <w:name w:val="General"/>
          <w:gallery w:val="placeholder"/>
        </w:category>
        <w:types>
          <w:type w:val="bbPlcHdr"/>
        </w:types>
        <w:behaviors>
          <w:behavior w:val="content"/>
        </w:behaviors>
        <w:guid w:val="{21373B6C-414B-4E3D-8FDD-ADC02D4C792F}"/>
      </w:docPartPr>
      <w:docPartBody>
        <w:p w:rsidR="0024305E" w:rsidRDefault="00F23104" w:rsidP="00F23104">
          <w:pPr>
            <w:pStyle w:val="FD673FE3515943C0A3C357771DBF1D70"/>
          </w:pPr>
          <w:r w:rsidRPr="00366180">
            <w:rPr>
              <w:rStyle w:val="PlaceholderText"/>
            </w:rPr>
            <w:t>Choose an item.</w:t>
          </w:r>
        </w:p>
      </w:docPartBody>
    </w:docPart>
    <w:docPart>
      <w:docPartPr>
        <w:name w:val="02384A76752A4E91A9EAED8F859090F4"/>
        <w:category>
          <w:name w:val="General"/>
          <w:gallery w:val="placeholder"/>
        </w:category>
        <w:types>
          <w:type w:val="bbPlcHdr"/>
        </w:types>
        <w:behaviors>
          <w:behavior w:val="content"/>
        </w:behaviors>
        <w:guid w:val="{D1B817E3-3C4A-4540-8993-ABB407DC246E}"/>
      </w:docPartPr>
      <w:docPartBody>
        <w:p w:rsidR="0024305E" w:rsidRDefault="00F23104" w:rsidP="00F23104">
          <w:pPr>
            <w:pStyle w:val="02384A76752A4E91A9EAED8F859090F4"/>
          </w:pPr>
          <w:r w:rsidRPr="00366180">
            <w:rPr>
              <w:rStyle w:val="PlaceholderText"/>
            </w:rPr>
            <w:t>Choose an item.</w:t>
          </w:r>
        </w:p>
      </w:docPartBody>
    </w:docPart>
    <w:docPart>
      <w:docPartPr>
        <w:name w:val="240A279A864447D7AF9567349157DB81"/>
        <w:category>
          <w:name w:val="General"/>
          <w:gallery w:val="placeholder"/>
        </w:category>
        <w:types>
          <w:type w:val="bbPlcHdr"/>
        </w:types>
        <w:behaviors>
          <w:behavior w:val="content"/>
        </w:behaviors>
        <w:guid w:val="{2B877313-0472-40F2-81F5-9E68433AECA5}"/>
      </w:docPartPr>
      <w:docPartBody>
        <w:p w:rsidR="0024305E" w:rsidRDefault="00F23104" w:rsidP="00F23104">
          <w:pPr>
            <w:pStyle w:val="240A279A864447D7AF9567349157DB81"/>
          </w:pPr>
          <w:r w:rsidRPr="00366180">
            <w:rPr>
              <w:rStyle w:val="PlaceholderText"/>
            </w:rPr>
            <w:t>Choose an item.</w:t>
          </w:r>
        </w:p>
      </w:docPartBody>
    </w:docPart>
    <w:docPart>
      <w:docPartPr>
        <w:name w:val="7D4F46F8054949559840423639D8CAD1"/>
        <w:category>
          <w:name w:val="General"/>
          <w:gallery w:val="placeholder"/>
        </w:category>
        <w:types>
          <w:type w:val="bbPlcHdr"/>
        </w:types>
        <w:behaviors>
          <w:behavior w:val="content"/>
        </w:behaviors>
        <w:guid w:val="{27571144-AF7D-4A35-834C-F0EA260046AA}"/>
      </w:docPartPr>
      <w:docPartBody>
        <w:p w:rsidR="0024305E" w:rsidRDefault="00F23104" w:rsidP="00F23104">
          <w:pPr>
            <w:pStyle w:val="7D4F46F8054949559840423639D8CAD1"/>
          </w:pPr>
          <w:r w:rsidRPr="00366180">
            <w:rPr>
              <w:rStyle w:val="PlaceholderText"/>
            </w:rPr>
            <w:t>Choose an item.</w:t>
          </w:r>
        </w:p>
      </w:docPartBody>
    </w:docPart>
    <w:docPart>
      <w:docPartPr>
        <w:name w:val="06C4D4816CF343E2A84E75334C9D76AD"/>
        <w:category>
          <w:name w:val="General"/>
          <w:gallery w:val="placeholder"/>
        </w:category>
        <w:types>
          <w:type w:val="bbPlcHdr"/>
        </w:types>
        <w:behaviors>
          <w:behavior w:val="content"/>
        </w:behaviors>
        <w:guid w:val="{1411550E-ABFA-4E2D-8D2C-299F9DA389FE}"/>
      </w:docPartPr>
      <w:docPartBody>
        <w:p w:rsidR="0024305E" w:rsidRDefault="00F23104" w:rsidP="00F23104">
          <w:pPr>
            <w:pStyle w:val="06C4D4816CF343E2A84E75334C9D76AD"/>
          </w:pPr>
          <w:r w:rsidRPr="00366180">
            <w:rPr>
              <w:rStyle w:val="PlaceholderText"/>
            </w:rPr>
            <w:t>Choose an item.</w:t>
          </w:r>
        </w:p>
      </w:docPartBody>
    </w:docPart>
    <w:docPart>
      <w:docPartPr>
        <w:name w:val="0531FB38E932483AB248247422B3FD23"/>
        <w:category>
          <w:name w:val="General"/>
          <w:gallery w:val="placeholder"/>
        </w:category>
        <w:types>
          <w:type w:val="bbPlcHdr"/>
        </w:types>
        <w:behaviors>
          <w:behavior w:val="content"/>
        </w:behaviors>
        <w:guid w:val="{F72904A9-F0FA-4085-8D01-EEBEDA1C2586}"/>
      </w:docPartPr>
      <w:docPartBody>
        <w:p w:rsidR="0024305E" w:rsidRDefault="00F23104" w:rsidP="00F23104">
          <w:pPr>
            <w:pStyle w:val="0531FB38E932483AB248247422B3FD23"/>
          </w:pPr>
          <w:r w:rsidRPr="00366180">
            <w:rPr>
              <w:rStyle w:val="PlaceholderText"/>
            </w:rPr>
            <w:t>Choose an item.</w:t>
          </w:r>
        </w:p>
      </w:docPartBody>
    </w:docPart>
    <w:docPart>
      <w:docPartPr>
        <w:name w:val="5C9B8D302CE54C1E88B98F5B375E8AD5"/>
        <w:category>
          <w:name w:val="General"/>
          <w:gallery w:val="placeholder"/>
        </w:category>
        <w:types>
          <w:type w:val="bbPlcHdr"/>
        </w:types>
        <w:behaviors>
          <w:behavior w:val="content"/>
        </w:behaviors>
        <w:guid w:val="{6F5EF3FA-0C5E-493C-A656-41D65E8DD987}"/>
      </w:docPartPr>
      <w:docPartBody>
        <w:p w:rsidR="0024305E" w:rsidRDefault="00F23104" w:rsidP="00F23104">
          <w:pPr>
            <w:pStyle w:val="5C9B8D302CE54C1E88B98F5B375E8AD5"/>
          </w:pPr>
          <w:r w:rsidRPr="00366180">
            <w:rPr>
              <w:rStyle w:val="PlaceholderText"/>
            </w:rPr>
            <w:t>Choose an item.</w:t>
          </w:r>
        </w:p>
      </w:docPartBody>
    </w:docPart>
    <w:docPart>
      <w:docPartPr>
        <w:name w:val="6BB7D24CA5464E969C3CED9A7C0C1240"/>
        <w:category>
          <w:name w:val="General"/>
          <w:gallery w:val="placeholder"/>
        </w:category>
        <w:types>
          <w:type w:val="bbPlcHdr"/>
        </w:types>
        <w:behaviors>
          <w:behavior w:val="content"/>
        </w:behaviors>
        <w:guid w:val="{4D8DCEAE-7193-407A-88F5-6404794A8D9D}"/>
      </w:docPartPr>
      <w:docPartBody>
        <w:p w:rsidR="0024305E" w:rsidRDefault="00F23104" w:rsidP="00F23104">
          <w:pPr>
            <w:pStyle w:val="6BB7D24CA5464E969C3CED9A7C0C1240"/>
          </w:pPr>
          <w:r w:rsidRPr="00366180">
            <w:rPr>
              <w:rStyle w:val="PlaceholderText"/>
            </w:rPr>
            <w:t>Choose an item.</w:t>
          </w:r>
        </w:p>
      </w:docPartBody>
    </w:docPart>
    <w:docPart>
      <w:docPartPr>
        <w:name w:val="11DCF5B15316429AB082607718458588"/>
        <w:category>
          <w:name w:val="General"/>
          <w:gallery w:val="placeholder"/>
        </w:category>
        <w:types>
          <w:type w:val="bbPlcHdr"/>
        </w:types>
        <w:behaviors>
          <w:behavior w:val="content"/>
        </w:behaviors>
        <w:guid w:val="{5C182191-1F59-47DF-B8C1-F4526F567DED}"/>
      </w:docPartPr>
      <w:docPartBody>
        <w:p w:rsidR="0024305E" w:rsidRDefault="00F23104" w:rsidP="00F23104">
          <w:pPr>
            <w:pStyle w:val="11DCF5B15316429AB082607718458588"/>
          </w:pPr>
          <w:r w:rsidRPr="00366180">
            <w:rPr>
              <w:rStyle w:val="PlaceholderText"/>
            </w:rPr>
            <w:t>Choose an item.</w:t>
          </w:r>
        </w:p>
      </w:docPartBody>
    </w:docPart>
    <w:docPart>
      <w:docPartPr>
        <w:name w:val="2045F3ABA6A84DF9B78F6E15EFCC2EA4"/>
        <w:category>
          <w:name w:val="General"/>
          <w:gallery w:val="placeholder"/>
        </w:category>
        <w:types>
          <w:type w:val="bbPlcHdr"/>
        </w:types>
        <w:behaviors>
          <w:behavior w:val="content"/>
        </w:behaviors>
        <w:guid w:val="{22D90237-D43E-4382-8C1A-D91AA727E1D8}"/>
      </w:docPartPr>
      <w:docPartBody>
        <w:p w:rsidR="0024305E" w:rsidRDefault="00F23104" w:rsidP="00F23104">
          <w:pPr>
            <w:pStyle w:val="2045F3ABA6A84DF9B78F6E15EFCC2EA4"/>
          </w:pPr>
          <w:r w:rsidRPr="00366180">
            <w:rPr>
              <w:rStyle w:val="PlaceholderText"/>
            </w:rPr>
            <w:t>Choose an item.</w:t>
          </w:r>
        </w:p>
      </w:docPartBody>
    </w:docPart>
    <w:docPart>
      <w:docPartPr>
        <w:name w:val="5324533999C64E99A047D2CCC137EBC2"/>
        <w:category>
          <w:name w:val="General"/>
          <w:gallery w:val="placeholder"/>
        </w:category>
        <w:types>
          <w:type w:val="bbPlcHdr"/>
        </w:types>
        <w:behaviors>
          <w:behavior w:val="content"/>
        </w:behaviors>
        <w:guid w:val="{125D85BE-E402-45CA-B5D2-2324B72FB2E9}"/>
      </w:docPartPr>
      <w:docPartBody>
        <w:p w:rsidR="0024305E" w:rsidRDefault="00F23104" w:rsidP="00F23104">
          <w:pPr>
            <w:pStyle w:val="5324533999C64E99A047D2CCC137EBC2"/>
          </w:pPr>
          <w:r w:rsidRPr="003661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04"/>
    <w:rsid w:val="0024305E"/>
    <w:rsid w:val="002F5BCE"/>
    <w:rsid w:val="009C3C41"/>
    <w:rsid w:val="00A012B8"/>
    <w:rsid w:val="00AA606B"/>
    <w:rsid w:val="00E9354E"/>
    <w:rsid w:val="00F23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23104"/>
    <w:rPr>
      <w:color w:val="808080"/>
    </w:rPr>
  </w:style>
  <w:style w:type="paragraph" w:customStyle="1" w:styleId="BF41883C2E694C4385D21A59975EF2D4">
    <w:name w:val="BF41883C2E694C4385D21A59975EF2D4"/>
    <w:rsid w:val="00F23104"/>
  </w:style>
  <w:style w:type="paragraph" w:customStyle="1" w:styleId="872714C851664BECBDA7FCFFDE0658E6">
    <w:name w:val="872714C851664BECBDA7FCFFDE0658E6"/>
    <w:rsid w:val="00F23104"/>
  </w:style>
  <w:style w:type="paragraph" w:customStyle="1" w:styleId="FBDC6841AAD54D4E9C70B50995A17C42">
    <w:name w:val="FBDC6841AAD54D4E9C70B50995A17C42"/>
    <w:rsid w:val="00F23104"/>
  </w:style>
  <w:style w:type="paragraph" w:customStyle="1" w:styleId="5F09906430B54C00B1F049BC48E6DE00">
    <w:name w:val="5F09906430B54C00B1F049BC48E6DE00"/>
    <w:rsid w:val="00F23104"/>
  </w:style>
  <w:style w:type="paragraph" w:customStyle="1" w:styleId="820916A8F80B4E7A884FEA8A67894934">
    <w:name w:val="820916A8F80B4E7A884FEA8A67894934"/>
    <w:rsid w:val="00F23104"/>
  </w:style>
  <w:style w:type="paragraph" w:customStyle="1" w:styleId="F5779060517D4484A4BC547204700024">
    <w:name w:val="F5779060517D4484A4BC547204700024"/>
    <w:rsid w:val="00F23104"/>
  </w:style>
  <w:style w:type="paragraph" w:customStyle="1" w:styleId="A55B2C6D0CCB475D991F77769EF6174F">
    <w:name w:val="A55B2C6D0CCB475D991F77769EF6174F"/>
    <w:rsid w:val="00F23104"/>
  </w:style>
  <w:style w:type="paragraph" w:customStyle="1" w:styleId="769EE81222F84C628C077C729B1477DF">
    <w:name w:val="769EE81222F84C628C077C729B1477DF"/>
    <w:rsid w:val="00F23104"/>
  </w:style>
  <w:style w:type="paragraph" w:customStyle="1" w:styleId="9DE3E80EFF4847DD808B59D463AFCE9C">
    <w:name w:val="9DE3E80EFF4847DD808B59D463AFCE9C"/>
    <w:rsid w:val="00F23104"/>
  </w:style>
  <w:style w:type="paragraph" w:customStyle="1" w:styleId="3B66067957EE44E4A1707FBDEF19389F">
    <w:name w:val="3B66067957EE44E4A1707FBDEF19389F"/>
    <w:rsid w:val="00F23104"/>
  </w:style>
  <w:style w:type="paragraph" w:customStyle="1" w:styleId="1B5E34548E1346289526D090DF9C4D3E">
    <w:name w:val="1B5E34548E1346289526D090DF9C4D3E"/>
    <w:rsid w:val="00F23104"/>
  </w:style>
  <w:style w:type="paragraph" w:customStyle="1" w:styleId="ED166ACD30E948F584DD54D1AC4215BA">
    <w:name w:val="ED166ACD30E948F584DD54D1AC4215BA"/>
    <w:rsid w:val="00F23104"/>
  </w:style>
  <w:style w:type="paragraph" w:customStyle="1" w:styleId="F938882BC9F342349E9CE99CE5EAE0E8">
    <w:name w:val="F938882BC9F342349E9CE99CE5EAE0E8"/>
    <w:rsid w:val="00F23104"/>
  </w:style>
  <w:style w:type="paragraph" w:customStyle="1" w:styleId="B7E86A72B6EF416D9A73175D6279B900">
    <w:name w:val="B7E86A72B6EF416D9A73175D6279B900"/>
    <w:rsid w:val="00F23104"/>
  </w:style>
  <w:style w:type="paragraph" w:customStyle="1" w:styleId="859487CD93874DF0B7236AF1E82DE57C">
    <w:name w:val="859487CD93874DF0B7236AF1E82DE57C"/>
    <w:rsid w:val="00F23104"/>
  </w:style>
  <w:style w:type="paragraph" w:customStyle="1" w:styleId="E48BFA92A0DA49C584FD0D1907A0BF26">
    <w:name w:val="E48BFA92A0DA49C584FD0D1907A0BF26"/>
    <w:rsid w:val="00F23104"/>
  </w:style>
  <w:style w:type="paragraph" w:customStyle="1" w:styleId="20C32DDB6D044AEBAA5E504205BFEA5C">
    <w:name w:val="20C32DDB6D044AEBAA5E504205BFEA5C"/>
    <w:rsid w:val="00F23104"/>
  </w:style>
  <w:style w:type="paragraph" w:customStyle="1" w:styleId="C33A44CAA9EB442D9448FD64305BBF7F">
    <w:name w:val="C33A44CAA9EB442D9448FD64305BBF7F"/>
    <w:rsid w:val="00F23104"/>
  </w:style>
  <w:style w:type="paragraph" w:customStyle="1" w:styleId="FD673FE3515943C0A3C357771DBF1D70">
    <w:name w:val="FD673FE3515943C0A3C357771DBF1D70"/>
    <w:rsid w:val="00F23104"/>
  </w:style>
  <w:style w:type="paragraph" w:customStyle="1" w:styleId="02384A76752A4E91A9EAED8F859090F4">
    <w:name w:val="02384A76752A4E91A9EAED8F859090F4"/>
    <w:rsid w:val="00F23104"/>
  </w:style>
  <w:style w:type="paragraph" w:customStyle="1" w:styleId="240A279A864447D7AF9567349157DB81">
    <w:name w:val="240A279A864447D7AF9567349157DB81"/>
    <w:rsid w:val="00F23104"/>
  </w:style>
  <w:style w:type="paragraph" w:customStyle="1" w:styleId="7D4F46F8054949559840423639D8CAD1">
    <w:name w:val="7D4F46F8054949559840423639D8CAD1"/>
    <w:rsid w:val="00F23104"/>
  </w:style>
  <w:style w:type="paragraph" w:customStyle="1" w:styleId="06C4D4816CF343E2A84E75334C9D76AD">
    <w:name w:val="06C4D4816CF343E2A84E75334C9D76AD"/>
    <w:rsid w:val="00F23104"/>
  </w:style>
  <w:style w:type="paragraph" w:customStyle="1" w:styleId="0531FB38E932483AB248247422B3FD23">
    <w:name w:val="0531FB38E932483AB248247422B3FD23"/>
    <w:rsid w:val="00F23104"/>
  </w:style>
  <w:style w:type="paragraph" w:customStyle="1" w:styleId="5C9B8D302CE54C1E88B98F5B375E8AD5">
    <w:name w:val="5C9B8D302CE54C1E88B98F5B375E8AD5"/>
    <w:rsid w:val="00F23104"/>
  </w:style>
  <w:style w:type="paragraph" w:customStyle="1" w:styleId="6BB7D24CA5464E969C3CED9A7C0C1240">
    <w:name w:val="6BB7D24CA5464E969C3CED9A7C0C1240"/>
    <w:rsid w:val="00F23104"/>
  </w:style>
  <w:style w:type="paragraph" w:customStyle="1" w:styleId="E166BA0402D6463E836BE30740B44AC5">
    <w:name w:val="E166BA0402D6463E836BE30740B44AC5"/>
    <w:rsid w:val="00F23104"/>
  </w:style>
  <w:style w:type="paragraph" w:customStyle="1" w:styleId="2BD1425F7F3A491185CC89C7FC5DACBE">
    <w:name w:val="2BD1425F7F3A491185CC89C7FC5DACBE"/>
    <w:rsid w:val="00F23104"/>
  </w:style>
  <w:style w:type="paragraph" w:customStyle="1" w:styleId="4B58BAF78D664A4E8566117CEE98C15B">
    <w:name w:val="4B58BAF78D664A4E8566117CEE98C15B"/>
    <w:rsid w:val="00F23104"/>
  </w:style>
  <w:style w:type="paragraph" w:customStyle="1" w:styleId="11DCF5B15316429AB082607718458588">
    <w:name w:val="11DCF5B15316429AB082607718458588"/>
    <w:rsid w:val="00F23104"/>
  </w:style>
  <w:style w:type="paragraph" w:customStyle="1" w:styleId="2045F3ABA6A84DF9B78F6E15EFCC2EA4">
    <w:name w:val="2045F3ABA6A84DF9B78F6E15EFCC2EA4"/>
    <w:rsid w:val="00F23104"/>
  </w:style>
  <w:style w:type="paragraph" w:customStyle="1" w:styleId="5324533999C64E99A047D2CCC137EBC2">
    <w:name w:val="5324533999C64E99A047D2CCC137EBC2"/>
    <w:rsid w:val="00F23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97DB-46A5-4A5F-BE6D-FC7C3828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 751 - Principal particulars .dotx</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Rob</dc:creator>
  <cp:keywords/>
  <dc:description/>
  <cp:lastModifiedBy>Kimber, Scott</cp:lastModifiedBy>
  <cp:revision>2</cp:revision>
  <cp:lastPrinted>2015-04-08T04:53:00Z</cp:lastPrinted>
  <dcterms:created xsi:type="dcterms:W3CDTF">2019-09-09T00:05:00Z</dcterms:created>
  <dcterms:modified xsi:type="dcterms:W3CDTF">2019-09-09T00:05:00Z</dcterms:modified>
</cp:coreProperties>
</file>