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FACE8" w14:textId="77777777" w:rsidR="00644EF6" w:rsidRDefault="00D64A45" w:rsidP="00644EF6">
      <w:pPr>
        <w:tabs>
          <w:tab w:val="left" w:pos="3544"/>
        </w:tabs>
        <w:jc w:val="center"/>
        <w:rPr>
          <w:rFonts w:ascii="Arial" w:hAnsi="Arial" w:cs="Arial-BoldMT"/>
          <w:b/>
          <w:bCs/>
          <w:color w:val="000000"/>
          <w:sz w:val="20"/>
          <w:szCs w:val="36"/>
          <w:lang w:val="en-GB" w:bidi="en-US"/>
        </w:rPr>
      </w:pPr>
      <w:r>
        <w:rPr>
          <w:noProof/>
          <w:lang w:val="en-AU" w:eastAsia="en-AU"/>
        </w:rPr>
        <mc:AlternateContent>
          <mc:Choice Requires="wps">
            <w:drawing>
              <wp:anchor distT="4294967295" distB="4294967295" distL="114300" distR="114300" simplePos="0" relativeHeight="251658240" behindDoc="0" locked="0" layoutInCell="1" allowOverlap="1" wp14:anchorId="61CDAC57" wp14:editId="2A597746">
                <wp:simplePos x="0" y="0"/>
                <wp:positionH relativeFrom="column">
                  <wp:posOffset>3399790</wp:posOffset>
                </wp:positionH>
                <wp:positionV relativeFrom="paragraph">
                  <wp:posOffset>71119</wp:posOffset>
                </wp:positionV>
                <wp:extent cx="2795905" cy="0"/>
                <wp:effectExtent l="0" t="0" r="4445"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E3F35" id="_x0000_t32" coordsize="21600,21600" o:spt="32" o:oned="t" path="m,l21600,21600e" filled="f">
                <v:path arrowok="t" fillok="f" o:connecttype="none"/>
                <o:lock v:ext="edit" shapetype="t"/>
              </v:shapetype>
              <v:shape id="AutoShape 5" o:spid="_x0000_s1026" type="#_x0000_t32" style="position:absolute;margin-left:267.7pt;margin-top:5.6pt;width:220.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"/>
            </w:pict>
          </mc:Fallback>
        </mc:AlternateContent>
      </w:r>
      <w:r>
        <w:rPr>
          <w:noProof/>
          <w:lang w:val="en-AU" w:eastAsia="en-AU"/>
        </w:rPr>
        <mc:AlternateContent>
          <mc:Choice Requires="wps">
            <w:drawing>
              <wp:anchor distT="4294967295" distB="4294967295" distL="114300" distR="114300" simplePos="0" relativeHeight="251657216" behindDoc="0" locked="0" layoutInCell="1" allowOverlap="1" wp14:anchorId="454180F6" wp14:editId="7CFD309C">
                <wp:simplePos x="0" y="0"/>
                <wp:positionH relativeFrom="column">
                  <wp:posOffset>-29210</wp:posOffset>
                </wp:positionH>
                <wp:positionV relativeFrom="paragraph">
                  <wp:posOffset>71119</wp:posOffset>
                </wp:positionV>
                <wp:extent cx="2795905" cy="0"/>
                <wp:effectExtent l="0" t="0" r="444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890AE" id="AutoShape 4" o:spid="_x0000_s1026" type="#_x0000_t32" style="position:absolute;margin-left:-2.3pt;margin-top:5.6pt;width:220.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"/>
            </w:pict>
          </mc:Fallback>
        </mc:AlternateContent>
      </w:r>
      <w:r w:rsidR="00964973">
        <w:rPr>
          <w:rFonts w:ascii="Arial" w:hAnsi="Arial" w:cs="Arial-BoldMT"/>
          <w:b/>
          <w:bCs/>
          <w:color w:val="000000"/>
          <w:sz w:val="20"/>
          <w:szCs w:val="36"/>
          <w:lang w:val="en-GB" w:bidi="en-US"/>
        </w:rPr>
        <w:t xml:space="preserve"> </w:t>
      </w:r>
      <w:r w:rsidR="00644EF6">
        <w:rPr>
          <w:rFonts w:ascii="Arial" w:hAnsi="Arial" w:cs="Arial-BoldMT"/>
          <w:b/>
          <w:bCs/>
          <w:color w:val="000000"/>
          <w:sz w:val="20"/>
          <w:szCs w:val="36"/>
          <w:lang w:val="en-GB" w:bidi="en-US"/>
        </w:rPr>
        <w:t>NOTES</w:t>
      </w:r>
    </w:p>
    <w:p w14:paraId="1BE90D03" w14:textId="77777777" w:rsidR="00A500BE" w:rsidRDefault="00A500BE" w:rsidP="00A500BE">
      <w:pPr>
        <w:jc w:val="center"/>
        <w:rPr>
          <w:rFonts w:ascii="Arial" w:hAnsi="Arial"/>
          <w:b/>
        </w:rPr>
        <w:sectPr w:rsidR="00A500BE" w:rsidSect="00644EF6">
          <w:headerReference w:type="default" r:id="rId8"/>
          <w:footerReference w:type="default" r:id="rId9"/>
          <w:headerReference w:type="first" r:id="rId10"/>
          <w:footerReference w:type="first" r:id="rId11"/>
          <w:pgSz w:w="11906" w:h="16838"/>
          <w:pgMar w:top="567" w:right="1134" w:bottom="567" w:left="1134" w:header="454" w:footer="454" w:gutter="0"/>
          <w:cols w:space="720"/>
          <w:noEndnote/>
          <w:titlePg/>
          <w:docGrid w:linePitch="326"/>
        </w:sectPr>
      </w:pPr>
    </w:p>
    <w:p w14:paraId="56A4DF91" w14:textId="77777777" w:rsidR="00A500BE" w:rsidRPr="00644EF6" w:rsidRDefault="00C637D1" w:rsidP="00964973">
      <w:pPr>
        <w:pStyle w:val="NoParagraphStyle"/>
        <w:suppressAutoHyphens/>
        <w:spacing w:after="80" w:line="240" w:lineRule="auto"/>
        <w:rPr>
          <w:rFonts w:ascii="Arial" w:hAnsi="Arial" w:cs="Arial"/>
          <w:sz w:val="22"/>
          <w:szCs w:val="22"/>
        </w:rPr>
      </w:pPr>
      <w:r w:rsidRPr="00644EF6">
        <w:rPr>
          <w:rFonts w:ascii="Arial" w:hAnsi="Arial" w:cs="Arial"/>
          <w:b/>
          <w:bCs/>
          <w:sz w:val="22"/>
          <w:szCs w:val="22"/>
        </w:rPr>
        <w:t xml:space="preserve">1. </w:t>
      </w:r>
      <w:r w:rsidR="00A500BE" w:rsidRPr="00644EF6">
        <w:rPr>
          <w:rFonts w:ascii="Arial" w:hAnsi="Arial" w:cs="Arial"/>
          <w:b/>
          <w:bCs/>
          <w:sz w:val="22"/>
          <w:szCs w:val="22"/>
        </w:rPr>
        <w:t>IMO Number</w:t>
      </w:r>
    </w:p>
    <w:p w14:paraId="0E218F5A"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The seven digit number assigned by </w:t>
      </w:r>
      <w:r w:rsidR="00B30261">
        <w:rPr>
          <w:rFonts w:ascii="Arial" w:hAnsi="Arial" w:cs="Arial"/>
          <w:sz w:val="18"/>
          <w:szCs w:val="18"/>
        </w:rPr>
        <w:t>HIS on behalf of IMO</w:t>
      </w:r>
      <w:r w:rsidRPr="00576923">
        <w:rPr>
          <w:rFonts w:ascii="Arial" w:hAnsi="Arial" w:cs="Arial"/>
          <w:sz w:val="18"/>
          <w:szCs w:val="18"/>
        </w:rPr>
        <w:t xml:space="preserve"> to commercial or trading ships.</w:t>
      </w:r>
    </w:p>
    <w:p w14:paraId="388522B9"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2. </w:t>
      </w:r>
      <w:r w:rsidR="00A500BE" w:rsidRPr="00644EF6">
        <w:rPr>
          <w:rFonts w:ascii="Arial" w:hAnsi="Arial" w:cs="Arial"/>
          <w:b/>
          <w:bCs/>
          <w:sz w:val="22"/>
          <w:szCs w:val="22"/>
        </w:rPr>
        <w:t>Hull Identification Number (HIN)</w:t>
      </w:r>
    </w:p>
    <w:p w14:paraId="6691E16E"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The identifier permanently marked on the hull of a pleasure craft by the manufacturer, or marked later in compliance with State laws (such as the New South Wales Government’s Boat Code legislation).</w:t>
      </w:r>
    </w:p>
    <w:p w14:paraId="05822B15"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3. </w:t>
      </w:r>
      <w:r w:rsidR="00A500BE" w:rsidRPr="00644EF6">
        <w:rPr>
          <w:rFonts w:ascii="Arial" w:hAnsi="Arial" w:cs="Arial"/>
          <w:b/>
          <w:bCs/>
          <w:sz w:val="22"/>
          <w:szCs w:val="22"/>
        </w:rPr>
        <w:t>Call sign of ship’s main radio station</w:t>
      </w:r>
    </w:p>
    <w:p w14:paraId="6DBB6A3E"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A copy of the ship’s call sign licence should be submitted with the application. </w:t>
      </w:r>
      <w:r w:rsidR="00B30261">
        <w:rPr>
          <w:rFonts w:ascii="Arial" w:hAnsi="Arial" w:cs="Arial"/>
          <w:sz w:val="18"/>
          <w:szCs w:val="18"/>
        </w:rPr>
        <w:t>Please note: call signs are issued by the Australian Communications and Media Authority (ACMA).</w:t>
      </w:r>
    </w:p>
    <w:p w14:paraId="49E7AD68"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 xml:space="preserve">4. </w:t>
      </w:r>
      <w:r w:rsidR="00A500BE" w:rsidRPr="00644EF6">
        <w:rPr>
          <w:rFonts w:ascii="Arial" w:hAnsi="Arial" w:cs="Arial"/>
          <w:b/>
          <w:bCs/>
          <w:sz w:val="22"/>
          <w:szCs w:val="22"/>
        </w:rPr>
        <w:t>Propose</w:t>
      </w:r>
      <w:r w:rsidRPr="00644EF6">
        <w:rPr>
          <w:rFonts w:ascii="Arial" w:hAnsi="Arial" w:cs="Arial"/>
          <w:b/>
          <w:bCs/>
          <w:sz w:val="22"/>
          <w:szCs w:val="22"/>
        </w:rPr>
        <w:t>d ship’s n</w:t>
      </w:r>
      <w:r w:rsidR="00A500BE" w:rsidRPr="00644EF6">
        <w:rPr>
          <w:rFonts w:ascii="Arial" w:hAnsi="Arial" w:cs="Arial"/>
          <w:b/>
          <w:bCs/>
          <w:sz w:val="22"/>
          <w:szCs w:val="22"/>
        </w:rPr>
        <w:t>ame</w:t>
      </w:r>
    </w:p>
    <w:p w14:paraId="57F44360"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Names that may not be approved are:</w:t>
      </w:r>
    </w:p>
    <w:p w14:paraId="50C9967C"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 xml:space="preserve">names that are the same as or </w:t>
      </w:r>
      <w:proofErr w:type="gramStart"/>
      <w:r w:rsidRPr="00576923">
        <w:rPr>
          <w:rFonts w:ascii="Arial" w:hAnsi="Arial" w:cs="Arial"/>
          <w:sz w:val="18"/>
          <w:szCs w:val="18"/>
        </w:rPr>
        <w:t>similar to</w:t>
      </w:r>
      <w:proofErr w:type="gramEnd"/>
      <w:r w:rsidRPr="00576923">
        <w:rPr>
          <w:rFonts w:ascii="Arial" w:hAnsi="Arial" w:cs="Arial"/>
          <w:sz w:val="18"/>
          <w:szCs w:val="18"/>
        </w:rPr>
        <w:t xml:space="preserve"> names of registered ships or of ships about to be registered,</w:t>
      </w:r>
    </w:p>
    <w:p w14:paraId="609F005E"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blasphemous or otherwise offensive names,</w:t>
      </w:r>
    </w:p>
    <w:p w14:paraId="4EDDF083"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names of members of the Royal family,</w:t>
      </w:r>
    </w:p>
    <w:p w14:paraId="3360ADAE" w14:textId="77777777" w:rsidR="00A500BE" w:rsidRPr="00576923" w:rsidRDefault="00A500BE" w:rsidP="00A500BE">
      <w:pPr>
        <w:pStyle w:val="NoParagraphStyle"/>
        <w:tabs>
          <w:tab w:val="left" w:pos="320"/>
        </w:tabs>
        <w:suppressAutoHyphens/>
        <w:spacing w:after="80"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 xml:space="preserve">names that falsely suggest a connection with the Royal family, or international, national, </w:t>
      </w:r>
      <w:proofErr w:type="gramStart"/>
      <w:r w:rsidRPr="00576923">
        <w:rPr>
          <w:rFonts w:ascii="Arial" w:hAnsi="Arial" w:cs="Arial"/>
          <w:sz w:val="18"/>
          <w:szCs w:val="18"/>
        </w:rPr>
        <w:t>state</w:t>
      </w:r>
      <w:proofErr w:type="gramEnd"/>
      <w:r w:rsidRPr="00576923">
        <w:rPr>
          <w:rFonts w:ascii="Arial" w:hAnsi="Arial" w:cs="Arial"/>
          <w:sz w:val="18"/>
          <w:szCs w:val="18"/>
        </w:rPr>
        <w:t xml:space="preserve"> or local government bodies,</w:t>
      </w:r>
    </w:p>
    <w:p w14:paraId="1EF3A8C1" w14:textId="77777777" w:rsidR="00A500BE" w:rsidRPr="00576923" w:rsidRDefault="00A500BE" w:rsidP="00A500BE">
      <w:pPr>
        <w:pStyle w:val="NoParagraphStyle"/>
        <w:tabs>
          <w:tab w:val="left" w:pos="320"/>
        </w:tabs>
        <w:suppressAutoHyphens/>
        <w:spacing w:line="240" w:lineRule="auto"/>
        <w:ind w:left="280" w:hanging="280"/>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names that include prefixes capable of indicating a type of ship (</w:t>
      </w:r>
      <w:proofErr w:type="gramStart"/>
      <w:r w:rsidRPr="00576923">
        <w:rPr>
          <w:rFonts w:ascii="Arial" w:hAnsi="Arial" w:cs="Arial"/>
          <w:sz w:val="18"/>
          <w:szCs w:val="18"/>
        </w:rPr>
        <w:t>e.g.</w:t>
      </w:r>
      <w:proofErr w:type="gramEnd"/>
      <w:r w:rsidRPr="00576923">
        <w:rPr>
          <w:rFonts w:ascii="Arial" w:hAnsi="Arial" w:cs="Arial"/>
          <w:sz w:val="18"/>
          <w:szCs w:val="18"/>
        </w:rPr>
        <w:t xml:space="preserve"> MV, FV, SS).</w:t>
      </w:r>
    </w:p>
    <w:p w14:paraId="049DC4F7" w14:textId="77777777" w:rsidR="00A500BE"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5. Proposed home p</w:t>
      </w:r>
      <w:r w:rsidR="00A500BE" w:rsidRPr="00644EF6">
        <w:rPr>
          <w:rFonts w:ascii="Arial" w:hAnsi="Arial" w:cs="Arial"/>
          <w:b/>
          <w:bCs/>
          <w:sz w:val="22"/>
          <w:szCs w:val="22"/>
        </w:rPr>
        <w:t>ort</w:t>
      </w:r>
    </w:p>
    <w:p w14:paraId="3399EAD5" w14:textId="77777777" w:rsidR="00A500BE" w:rsidRPr="00576923" w:rsidRDefault="00A500BE" w:rsidP="00A500BE">
      <w:pPr>
        <w:pStyle w:val="NoParagraphStyle"/>
        <w:suppressAutoHyphens/>
        <w:spacing w:after="85" w:line="240" w:lineRule="auto"/>
        <w:rPr>
          <w:rFonts w:ascii="Arial" w:hAnsi="Arial" w:cs="Arial"/>
          <w:sz w:val="18"/>
          <w:szCs w:val="18"/>
        </w:rPr>
      </w:pPr>
      <w:r w:rsidRPr="00576923">
        <w:rPr>
          <w:rFonts w:ascii="Arial" w:hAnsi="Arial" w:cs="Arial"/>
          <w:sz w:val="18"/>
          <w:szCs w:val="18"/>
        </w:rPr>
        <w:t>The presently approved home ports are:</w:t>
      </w:r>
    </w:p>
    <w:p w14:paraId="32D2C293"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NSW: </w:t>
      </w:r>
      <w:r w:rsidRPr="00576923">
        <w:rPr>
          <w:rFonts w:ascii="Arial" w:hAnsi="Arial" w:cs="Arial"/>
          <w:sz w:val="18"/>
          <w:szCs w:val="18"/>
        </w:rPr>
        <w:tab/>
        <w:t>Sydney, Newcastle, Port Kembla, Yamba, Jervis Bay, Lake Macquarie, Port Stephens.</w:t>
      </w:r>
    </w:p>
    <w:p w14:paraId="5A7F4908"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VIC: </w:t>
      </w:r>
      <w:r w:rsidRPr="00576923">
        <w:rPr>
          <w:rFonts w:ascii="Arial" w:hAnsi="Arial" w:cs="Arial"/>
          <w:sz w:val="18"/>
          <w:szCs w:val="18"/>
        </w:rPr>
        <w:tab/>
        <w:t>Melbourne, Geelong, Portland.</w:t>
      </w:r>
    </w:p>
    <w:p w14:paraId="6021AA9F"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QLD: </w:t>
      </w:r>
      <w:r w:rsidRPr="00576923">
        <w:rPr>
          <w:rFonts w:ascii="Arial" w:hAnsi="Arial" w:cs="Arial"/>
          <w:sz w:val="18"/>
          <w:szCs w:val="18"/>
        </w:rPr>
        <w:tab/>
        <w:t>Abel</w:t>
      </w:r>
      <w:r w:rsidR="00F3078F">
        <w:rPr>
          <w:rFonts w:ascii="Arial" w:hAnsi="Arial" w:cs="Arial"/>
          <w:sz w:val="18"/>
          <w:szCs w:val="18"/>
        </w:rPr>
        <w:t>l</w:t>
      </w:r>
      <w:r w:rsidRPr="00576923">
        <w:rPr>
          <w:rFonts w:ascii="Arial" w:hAnsi="Arial" w:cs="Arial"/>
          <w:sz w:val="18"/>
          <w:szCs w:val="18"/>
        </w:rPr>
        <w:t xml:space="preserve"> Point, Brisbane, Bundaberg, Cairns, Gladstone, Hamilton Is., Hayman Is., Karumba, Mackay, Maryborough, Mooloolaba, Mourilyan, Port Douglas, Rockhampton, Rosslyn Bay, Southport, Townsville.</w:t>
      </w:r>
    </w:p>
    <w:p w14:paraId="069B7320"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SA: </w:t>
      </w:r>
      <w:r w:rsidRPr="00576923">
        <w:rPr>
          <w:rFonts w:ascii="Arial" w:hAnsi="Arial" w:cs="Arial"/>
          <w:sz w:val="18"/>
          <w:szCs w:val="18"/>
        </w:rPr>
        <w:tab/>
        <w:t>Port Adelaide, Kingston, Goolwa, Wallaroo. Port Lincoln</w:t>
      </w:r>
    </w:p>
    <w:p w14:paraId="149C528B"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WA: </w:t>
      </w:r>
      <w:r w:rsidRPr="00576923">
        <w:rPr>
          <w:rFonts w:ascii="Arial" w:hAnsi="Arial" w:cs="Arial"/>
          <w:sz w:val="18"/>
          <w:szCs w:val="18"/>
        </w:rPr>
        <w:tab/>
      </w:r>
      <w:r w:rsidR="00644EF6">
        <w:rPr>
          <w:rFonts w:ascii="Arial" w:hAnsi="Arial" w:cs="Arial"/>
          <w:sz w:val="18"/>
          <w:szCs w:val="18"/>
        </w:rPr>
        <w:t xml:space="preserve">Broome, </w:t>
      </w:r>
      <w:r w:rsidRPr="00576923">
        <w:rPr>
          <w:rFonts w:ascii="Arial" w:hAnsi="Arial" w:cs="Arial"/>
          <w:sz w:val="18"/>
          <w:szCs w:val="18"/>
        </w:rPr>
        <w:t>Fremantle, Dampier, Port Hedland.</w:t>
      </w:r>
    </w:p>
    <w:p w14:paraId="4C174FA6"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TAS: </w:t>
      </w:r>
      <w:r w:rsidRPr="00576923">
        <w:rPr>
          <w:rFonts w:ascii="Arial" w:hAnsi="Arial" w:cs="Arial"/>
          <w:sz w:val="18"/>
          <w:szCs w:val="18"/>
        </w:rPr>
        <w:tab/>
        <w:t>Hobart, Burnie, Devonport, Launceston.</w:t>
      </w:r>
    </w:p>
    <w:p w14:paraId="35577324" w14:textId="77777777" w:rsidR="00A500BE" w:rsidRPr="00576923" w:rsidRDefault="00A500BE" w:rsidP="00A500BE">
      <w:pPr>
        <w:pStyle w:val="NoParagraphStyle"/>
        <w:tabs>
          <w:tab w:val="left" w:pos="580"/>
        </w:tabs>
        <w:suppressAutoHyphens/>
        <w:spacing w:after="85" w:line="240" w:lineRule="auto"/>
        <w:ind w:left="540" w:hanging="540"/>
        <w:rPr>
          <w:rFonts w:ascii="Arial" w:hAnsi="Arial" w:cs="Arial"/>
          <w:sz w:val="18"/>
          <w:szCs w:val="18"/>
        </w:rPr>
      </w:pPr>
      <w:r w:rsidRPr="00576923">
        <w:rPr>
          <w:rFonts w:ascii="Arial" w:hAnsi="Arial" w:cs="Arial"/>
          <w:sz w:val="18"/>
          <w:szCs w:val="18"/>
        </w:rPr>
        <w:t xml:space="preserve">NT: </w:t>
      </w:r>
      <w:r w:rsidRPr="00576923">
        <w:rPr>
          <w:rFonts w:ascii="Arial" w:hAnsi="Arial" w:cs="Arial"/>
          <w:sz w:val="18"/>
          <w:szCs w:val="18"/>
        </w:rPr>
        <w:tab/>
        <w:t>Darwin, Gove Harbour.</w:t>
      </w:r>
    </w:p>
    <w:p w14:paraId="76E8EBC4"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Other home ports may be declared by the Australian Maritime Safety Authority upon application.</w:t>
      </w:r>
    </w:p>
    <w:p w14:paraId="60A9A72D" w14:textId="77777777" w:rsidR="00C637D1" w:rsidRPr="00644EF6" w:rsidRDefault="00C637D1"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6. Long Range Identification and Tracking (LRIT)</w:t>
      </w:r>
    </w:p>
    <w:p w14:paraId="677F559E" w14:textId="77777777" w:rsidR="00C637D1" w:rsidRPr="00576923" w:rsidRDefault="00C637D1" w:rsidP="00C637D1">
      <w:pPr>
        <w:widowControl w:val="0"/>
        <w:autoSpaceDE w:val="0"/>
        <w:autoSpaceDN w:val="0"/>
        <w:adjustRightInd w:val="0"/>
        <w:spacing w:after="80"/>
        <w:rPr>
          <w:rFonts w:ascii="Arial" w:hAnsi="Arial" w:cs="Arial"/>
          <w:sz w:val="18"/>
          <w:szCs w:val="18"/>
        </w:rPr>
      </w:pPr>
      <w:r w:rsidRPr="00576923">
        <w:rPr>
          <w:rFonts w:ascii="Arial" w:hAnsi="Arial" w:cs="Arial"/>
          <w:sz w:val="18"/>
          <w:szCs w:val="18"/>
        </w:rPr>
        <w:t>LRIT applies to ships engaged on international voyages including:</w:t>
      </w:r>
    </w:p>
    <w:p w14:paraId="1B047A4C" w14:textId="77777777" w:rsidR="00C637D1" w:rsidRPr="00576923" w:rsidRDefault="00C637D1" w:rsidP="00C637D1">
      <w:pPr>
        <w:widowControl w:val="0"/>
        <w:autoSpaceDE w:val="0"/>
        <w:autoSpaceDN w:val="0"/>
        <w:adjustRightInd w:val="0"/>
        <w:spacing w:after="80"/>
        <w:ind w:left="284" w:hanging="284"/>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 xml:space="preserve">all passenger ships including high speed </w:t>
      </w:r>
      <w:proofErr w:type="gramStart"/>
      <w:r w:rsidRPr="00576923">
        <w:rPr>
          <w:rFonts w:ascii="Arial" w:hAnsi="Arial" w:cs="Arial"/>
          <w:sz w:val="18"/>
          <w:szCs w:val="18"/>
        </w:rPr>
        <w:t>craft;</w:t>
      </w:r>
      <w:proofErr w:type="gramEnd"/>
    </w:p>
    <w:p w14:paraId="15D47EAB" w14:textId="77777777" w:rsidR="00C637D1" w:rsidRPr="00576923" w:rsidRDefault="00C637D1" w:rsidP="00C637D1">
      <w:pPr>
        <w:widowControl w:val="0"/>
        <w:autoSpaceDE w:val="0"/>
        <w:autoSpaceDN w:val="0"/>
        <w:adjustRightInd w:val="0"/>
        <w:spacing w:after="80"/>
        <w:ind w:left="284" w:hanging="284"/>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cargo ships, including high speed craft, of 300 gross tonnage and above; and</w:t>
      </w:r>
    </w:p>
    <w:p w14:paraId="140C1D6C" w14:textId="77777777" w:rsidR="00C637D1" w:rsidRPr="00576923" w:rsidRDefault="00C637D1" w:rsidP="00C637D1">
      <w:pPr>
        <w:widowControl w:val="0"/>
        <w:autoSpaceDE w:val="0"/>
        <w:autoSpaceDN w:val="0"/>
        <w:adjustRightInd w:val="0"/>
        <w:spacing w:after="80"/>
        <w:ind w:left="284" w:hanging="284"/>
        <w:rPr>
          <w:rFonts w:ascii="Arial" w:hAnsi="Arial" w:cs="Arial"/>
          <w:sz w:val="18"/>
          <w:szCs w:val="18"/>
        </w:rPr>
      </w:pPr>
      <w:r w:rsidRPr="00576923">
        <w:rPr>
          <w:rFonts w:ascii="Arial" w:hAnsi="Arial" w:cs="Arial"/>
          <w:sz w:val="18"/>
          <w:szCs w:val="18"/>
        </w:rPr>
        <w:t>•</w:t>
      </w:r>
      <w:r w:rsidRPr="00576923">
        <w:rPr>
          <w:rFonts w:ascii="Arial" w:hAnsi="Arial" w:cs="Arial"/>
          <w:sz w:val="18"/>
          <w:szCs w:val="18"/>
        </w:rPr>
        <w:tab/>
        <w:t>mobile offshore drilling units.</w:t>
      </w:r>
    </w:p>
    <w:p w14:paraId="2FD16DA9" w14:textId="77777777" w:rsidR="00A500BE" w:rsidRPr="00C83969" w:rsidRDefault="00C637D1"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For further details see: </w:t>
      </w:r>
      <w:hyperlink r:id="rId12" w:history="1">
        <w:r w:rsidRPr="00576923">
          <w:rPr>
            <w:rFonts w:ascii="Arial" w:hAnsi="Arial" w:cs="Arial"/>
            <w:color w:val="0000FF"/>
            <w:sz w:val="18"/>
            <w:szCs w:val="18"/>
            <w:u w:val="single" w:color="0000FF"/>
          </w:rPr>
          <w:t>www.amsa.gov.au/forms-and-publications/Fact-Sheets</w:t>
        </w:r>
      </w:hyperlink>
    </w:p>
    <w:p w14:paraId="1068B36E" w14:textId="77777777" w:rsidR="00C637D1" w:rsidRPr="00644EF6" w:rsidRDefault="00C01DA2" w:rsidP="00964973">
      <w:pPr>
        <w:pStyle w:val="NoParagraphStyle"/>
        <w:suppressAutoHyphens/>
        <w:spacing w:after="80" w:line="240" w:lineRule="auto"/>
        <w:rPr>
          <w:rFonts w:ascii="Arial" w:hAnsi="Arial" w:cs="Arial"/>
          <w:b/>
          <w:bCs/>
          <w:sz w:val="22"/>
          <w:szCs w:val="22"/>
        </w:rPr>
      </w:pPr>
      <w:r>
        <w:rPr>
          <w:rFonts w:ascii="Arial" w:hAnsi="Arial" w:cs="Arial"/>
          <w:b/>
          <w:sz w:val="18"/>
          <w:szCs w:val="18"/>
        </w:rPr>
        <w:br w:type="column"/>
      </w:r>
      <w:r w:rsidR="00D71B84" w:rsidRPr="00644EF6">
        <w:rPr>
          <w:rFonts w:ascii="Arial" w:hAnsi="Arial" w:cs="Arial"/>
          <w:b/>
          <w:bCs/>
          <w:sz w:val="22"/>
          <w:szCs w:val="22"/>
        </w:rPr>
        <w:t>7. Regulated Australian Vessel</w:t>
      </w:r>
      <w:r w:rsidR="00C637D1" w:rsidRPr="00644EF6">
        <w:rPr>
          <w:rFonts w:ascii="Arial" w:hAnsi="Arial" w:cs="Arial"/>
          <w:b/>
          <w:bCs/>
          <w:sz w:val="22"/>
          <w:szCs w:val="22"/>
        </w:rPr>
        <w:t xml:space="preserve"> (RAV)</w:t>
      </w:r>
      <w:r w:rsidR="00A6270F" w:rsidRPr="00644EF6">
        <w:rPr>
          <w:rFonts w:ascii="Arial" w:hAnsi="Arial" w:cs="Arial"/>
          <w:b/>
          <w:bCs/>
          <w:sz w:val="22"/>
          <w:szCs w:val="22"/>
        </w:rPr>
        <w:t xml:space="preserve"> / Domestic Commercial Vessel (DCV)</w:t>
      </w:r>
    </w:p>
    <w:p w14:paraId="1BB83DEF" w14:textId="77777777" w:rsidR="00C02002" w:rsidRPr="00576923" w:rsidRDefault="00C637D1" w:rsidP="00C02002">
      <w:pPr>
        <w:widowControl w:val="0"/>
        <w:autoSpaceDE w:val="0"/>
        <w:autoSpaceDN w:val="0"/>
        <w:adjustRightInd w:val="0"/>
        <w:rPr>
          <w:rFonts w:ascii="Arial" w:hAnsi="Arial" w:cs="Arial"/>
          <w:sz w:val="18"/>
          <w:szCs w:val="18"/>
        </w:rPr>
      </w:pPr>
      <w:r w:rsidRPr="00576923">
        <w:rPr>
          <w:rFonts w:ascii="Arial" w:hAnsi="Arial" w:cs="Arial"/>
          <w:sz w:val="18"/>
          <w:szCs w:val="18"/>
        </w:rPr>
        <w:t>For further details see</w:t>
      </w:r>
      <w:r w:rsidR="00194600">
        <w:rPr>
          <w:rFonts w:ascii="Arial" w:hAnsi="Arial" w:cs="Arial"/>
          <w:sz w:val="18"/>
          <w:szCs w:val="18"/>
        </w:rPr>
        <w:t>:</w:t>
      </w:r>
      <w:r w:rsidRPr="00576923">
        <w:rPr>
          <w:rFonts w:ascii="Arial" w:hAnsi="Arial" w:cs="Arial"/>
          <w:sz w:val="18"/>
          <w:szCs w:val="18"/>
        </w:rPr>
        <w:t xml:space="preserve"> </w:t>
      </w:r>
      <w:hyperlink r:id="rId13" w:history="1">
        <w:r w:rsidRPr="00576923">
          <w:rPr>
            <w:rFonts w:ascii="Arial" w:hAnsi="Arial" w:cs="Arial"/>
            <w:color w:val="0000FF"/>
            <w:sz w:val="18"/>
            <w:szCs w:val="18"/>
            <w:u w:val="single" w:color="0000FF"/>
          </w:rPr>
          <w:t>www.amsa.gov.au/forms-and-publications/AMSA1089l.pdf</w:t>
        </w:r>
      </w:hyperlink>
    </w:p>
    <w:p w14:paraId="062CAB6E" w14:textId="77777777" w:rsidR="00C637D1" w:rsidRPr="00576923" w:rsidRDefault="00C637D1" w:rsidP="00C02002">
      <w:pPr>
        <w:widowControl w:val="0"/>
        <w:autoSpaceDE w:val="0"/>
        <w:autoSpaceDN w:val="0"/>
        <w:adjustRightInd w:val="0"/>
        <w:spacing w:before="80"/>
        <w:rPr>
          <w:rFonts w:ascii="Arial" w:hAnsi="Arial" w:cs="Arial"/>
          <w:sz w:val="18"/>
          <w:szCs w:val="18"/>
        </w:rPr>
      </w:pPr>
      <w:r w:rsidRPr="00576923">
        <w:rPr>
          <w:rFonts w:ascii="Arial" w:hAnsi="Arial" w:cs="Arial"/>
          <w:sz w:val="18"/>
          <w:szCs w:val="18"/>
        </w:rPr>
        <w:t xml:space="preserve">RAVs must maintain certification for unrestricted operations under the </w:t>
      </w:r>
      <w:r w:rsidRPr="00576923">
        <w:rPr>
          <w:rFonts w:ascii="Arial" w:hAnsi="Arial" w:cs="Arial"/>
          <w:i/>
          <w:iCs/>
          <w:sz w:val="18"/>
          <w:szCs w:val="18"/>
        </w:rPr>
        <w:t>Navigation Act 2012</w:t>
      </w:r>
      <w:r w:rsidRPr="00576923">
        <w:rPr>
          <w:rFonts w:ascii="Arial" w:hAnsi="Arial" w:cs="Arial"/>
          <w:sz w:val="18"/>
          <w:szCs w:val="18"/>
        </w:rPr>
        <w:t>.  More information is available from</w:t>
      </w:r>
      <w:r w:rsidR="00194600">
        <w:rPr>
          <w:rFonts w:ascii="Arial" w:hAnsi="Arial" w:cs="Arial"/>
          <w:sz w:val="18"/>
          <w:szCs w:val="18"/>
        </w:rPr>
        <w:t>:</w:t>
      </w:r>
      <w:r w:rsidRPr="00576923">
        <w:rPr>
          <w:rFonts w:ascii="Arial" w:hAnsi="Arial" w:cs="Arial"/>
          <w:sz w:val="18"/>
          <w:szCs w:val="18"/>
        </w:rPr>
        <w:t xml:space="preserve"> </w:t>
      </w:r>
      <w:hyperlink r:id="rId14" w:history="1">
        <w:r w:rsidR="00644EF6" w:rsidRPr="004254E2">
          <w:rPr>
            <w:rStyle w:val="Hyperlink"/>
            <w:rFonts w:ascii="Arial" w:hAnsi="Arial" w:cs="Arial"/>
            <w:sz w:val="18"/>
            <w:szCs w:val="18"/>
            <w:u w:color="0000FF"/>
          </w:rPr>
          <w:t>www.amsa.gov.au/</w:t>
        </w:r>
      </w:hyperlink>
    </w:p>
    <w:p w14:paraId="7AB957E0"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8</w:t>
      </w:r>
      <w:r w:rsidR="00C637D1" w:rsidRPr="00644EF6">
        <w:rPr>
          <w:rFonts w:ascii="Arial" w:hAnsi="Arial" w:cs="Arial"/>
          <w:b/>
          <w:bCs/>
          <w:sz w:val="22"/>
          <w:szCs w:val="22"/>
        </w:rPr>
        <w:t xml:space="preserve">. </w:t>
      </w:r>
      <w:r w:rsidR="00A500BE" w:rsidRPr="00644EF6">
        <w:rPr>
          <w:rFonts w:ascii="Arial" w:hAnsi="Arial" w:cs="Arial"/>
          <w:b/>
          <w:bCs/>
          <w:sz w:val="22"/>
          <w:szCs w:val="22"/>
        </w:rPr>
        <w:t>Ships required to be registered</w:t>
      </w:r>
    </w:p>
    <w:p w14:paraId="336D2011"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 xml:space="preserve">A ship is required to be registered if it is 24 metres and over in tonnage length and its purpose is to earn income by way of cargo, passengers or other services. </w:t>
      </w:r>
    </w:p>
    <w:p w14:paraId="7C73F108"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All ships must be registered if they undertake overseas voyages.</w:t>
      </w:r>
    </w:p>
    <w:p w14:paraId="06F2BD57"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9</w:t>
      </w:r>
      <w:r w:rsidR="00C637D1" w:rsidRPr="00644EF6">
        <w:rPr>
          <w:rFonts w:ascii="Arial" w:hAnsi="Arial" w:cs="Arial"/>
          <w:b/>
          <w:bCs/>
          <w:sz w:val="22"/>
          <w:szCs w:val="22"/>
        </w:rPr>
        <w:t xml:space="preserve">. </w:t>
      </w:r>
      <w:r w:rsidR="00A500BE" w:rsidRPr="00644EF6">
        <w:rPr>
          <w:rFonts w:ascii="Arial" w:hAnsi="Arial" w:cs="Arial"/>
          <w:b/>
          <w:bCs/>
          <w:sz w:val="22"/>
          <w:szCs w:val="22"/>
        </w:rPr>
        <w:t>Ships that can be registered</w:t>
      </w:r>
    </w:p>
    <w:p w14:paraId="295668C8"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 xml:space="preserve">Fishing vessels, pleasure craft, government owned ships and ships of less than 24 metres </w:t>
      </w:r>
      <w:r w:rsidR="00B30261">
        <w:rPr>
          <w:rFonts w:ascii="Arial" w:hAnsi="Arial" w:cs="Arial"/>
          <w:sz w:val="18"/>
          <w:szCs w:val="18"/>
        </w:rPr>
        <w:t xml:space="preserve">in </w:t>
      </w:r>
      <w:r w:rsidRPr="00576923">
        <w:rPr>
          <w:rFonts w:ascii="Arial" w:hAnsi="Arial" w:cs="Arial"/>
          <w:sz w:val="18"/>
          <w:szCs w:val="18"/>
        </w:rPr>
        <w:t xml:space="preserve">tonnage length may be registered if their owners wish to do so. </w:t>
      </w:r>
    </w:p>
    <w:p w14:paraId="72FE80A4"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10</w:t>
      </w:r>
      <w:r w:rsidR="00C637D1" w:rsidRPr="00644EF6">
        <w:rPr>
          <w:rFonts w:ascii="Arial" w:hAnsi="Arial" w:cs="Arial"/>
          <w:b/>
          <w:bCs/>
          <w:sz w:val="22"/>
          <w:szCs w:val="22"/>
        </w:rPr>
        <w:t>. S</w:t>
      </w:r>
      <w:r w:rsidR="00A500BE" w:rsidRPr="00644EF6">
        <w:rPr>
          <w:rFonts w:ascii="Arial" w:hAnsi="Arial" w:cs="Arial"/>
          <w:b/>
          <w:bCs/>
          <w:sz w:val="22"/>
          <w:szCs w:val="22"/>
        </w:rPr>
        <w:t>hips entitled to be registered</w:t>
      </w:r>
    </w:p>
    <w:p w14:paraId="289A186E"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 xml:space="preserve">A ship is entitled to be registered when it is majority-owned by Australian nationals. </w:t>
      </w:r>
    </w:p>
    <w:p w14:paraId="3AA7E963"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 xml:space="preserve">Small craft (less than 12 metres in overall length) that are owned or operated by Australian residents of any nationality, and foreign ships on demise charter to Australian based operators may also be registered. </w:t>
      </w:r>
    </w:p>
    <w:p w14:paraId="56B141FF"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Ships belonging to a defence force cannot be registered.</w:t>
      </w:r>
    </w:p>
    <w:p w14:paraId="693DB4F7"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11</w:t>
      </w:r>
      <w:r w:rsidR="00C637D1" w:rsidRPr="00644EF6">
        <w:rPr>
          <w:rFonts w:ascii="Arial" w:hAnsi="Arial" w:cs="Arial"/>
          <w:b/>
          <w:bCs/>
          <w:sz w:val="22"/>
          <w:szCs w:val="22"/>
        </w:rPr>
        <w:t>. A</w:t>
      </w:r>
      <w:r w:rsidR="00A500BE" w:rsidRPr="00644EF6">
        <w:rPr>
          <w:rFonts w:ascii="Arial" w:hAnsi="Arial" w:cs="Arial"/>
          <w:b/>
          <w:bCs/>
          <w:sz w:val="22"/>
          <w:szCs w:val="22"/>
        </w:rPr>
        <w:t>ustralian national</w:t>
      </w:r>
    </w:p>
    <w:p w14:paraId="7F54660E" w14:textId="77777777" w:rsidR="00A500BE" w:rsidRPr="00576923" w:rsidRDefault="00A500BE" w:rsidP="00A500BE">
      <w:pPr>
        <w:pStyle w:val="NoParagraphStyle"/>
        <w:suppressAutoHyphens/>
        <w:spacing w:line="240" w:lineRule="auto"/>
        <w:rPr>
          <w:rFonts w:ascii="Arial" w:hAnsi="Arial" w:cs="Arial"/>
          <w:sz w:val="18"/>
          <w:szCs w:val="18"/>
        </w:rPr>
      </w:pPr>
      <w:r w:rsidRPr="00576923">
        <w:rPr>
          <w:rFonts w:ascii="Arial" w:hAnsi="Arial" w:cs="Arial"/>
          <w:sz w:val="18"/>
          <w:szCs w:val="18"/>
        </w:rPr>
        <w:t>An Australian national is a person who is an Australian by birth or naturalisation, a company incorporated under Australian Company Law, a Government Authority.</w:t>
      </w:r>
    </w:p>
    <w:p w14:paraId="63DC30BA"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12</w:t>
      </w:r>
      <w:r w:rsidR="00C637D1" w:rsidRPr="00644EF6">
        <w:rPr>
          <w:rFonts w:ascii="Arial" w:hAnsi="Arial" w:cs="Arial"/>
          <w:b/>
          <w:bCs/>
          <w:sz w:val="22"/>
          <w:szCs w:val="22"/>
        </w:rPr>
        <w:t xml:space="preserve">. </w:t>
      </w:r>
      <w:r w:rsidR="00A500BE" w:rsidRPr="00644EF6">
        <w:rPr>
          <w:rFonts w:ascii="Arial" w:hAnsi="Arial" w:cs="Arial"/>
          <w:b/>
          <w:bCs/>
          <w:sz w:val="22"/>
          <w:szCs w:val="22"/>
        </w:rPr>
        <w:t>Lodgement of the application</w:t>
      </w:r>
    </w:p>
    <w:p w14:paraId="11464356" w14:textId="77777777" w:rsidR="00A500BE" w:rsidRPr="00576923" w:rsidRDefault="00A500BE" w:rsidP="00A500BE">
      <w:pPr>
        <w:pStyle w:val="NoParagraphStyle"/>
        <w:suppressAutoHyphens/>
        <w:spacing w:after="80" w:line="240" w:lineRule="auto"/>
        <w:rPr>
          <w:rFonts w:ascii="Arial" w:hAnsi="Arial" w:cs="Arial"/>
          <w:sz w:val="18"/>
          <w:szCs w:val="18"/>
        </w:rPr>
      </w:pPr>
      <w:r w:rsidRPr="00576923">
        <w:rPr>
          <w:rFonts w:ascii="Arial" w:hAnsi="Arial" w:cs="Arial"/>
          <w:sz w:val="18"/>
          <w:szCs w:val="18"/>
        </w:rPr>
        <w:t>The completed application form and lodgement fee should be returned to:</w:t>
      </w:r>
    </w:p>
    <w:p w14:paraId="0C1A1DC1" w14:textId="77777777" w:rsidR="004E356C" w:rsidRDefault="004E356C" w:rsidP="004E356C">
      <w:pPr>
        <w:autoSpaceDE w:val="0"/>
        <w:autoSpaceDN w:val="0"/>
        <w:adjustRightInd w:val="0"/>
        <w:rPr>
          <w:rFonts w:ascii="Arial" w:eastAsia="Times New Roman" w:hAnsi="Arial" w:cs="Arial"/>
          <w:sz w:val="18"/>
          <w:szCs w:val="18"/>
        </w:rPr>
      </w:pPr>
      <w:r>
        <w:rPr>
          <w:rFonts w:ascii="Arial" w:eastAsia="Times New Roman" w:hAnsi="Arial" w:cs="Arial"/>
          <w:sz w:val="18"/>
          <w:szCs w:val="18"/>
        </w:rPr>
        <w:t>Shipping Registration Office</w:t>
      </w:r>
    </w:p>
    <w:p w14:paraId="60F436E6" w14:textId="77777777" w:rsidR="004E356C" w:rsidRDefault="004E356C" w:rsidP="004E356C">
      <w:pPr>
        <w:shd w:val="clear" w:color="auto" w:fill="FFFFFF"/>
        <w:textAlignment w:val="baseline"/>
        <w:rPr>
          <w:rFonts w:ascii="Segoe UI" w:hAnsi="Segoe UI" w:cs="Segoe UI"/>
          <w:sz w:val="18"/>
          <w:szCs w:val="18"/>
          <w:lang w:val="en-AU" w:eastAsia="en-AU"/>
        </w:rPr>
      </w:pPr>
      <w:r>
        <w:rPr>
          <w:rFonts w:ascii="Arial" w:hAnsi="Arial" w:cs="Arial"/>
          <w:color w:val="000000"/>
          <w:sz w:val="18"/>
          <w:szCs w:val="18"/>
          <w:lang w:eastAsia="en-AU"/>
        </w:rPr>
        <w:t>PO Box 255 </w:t>
      </w:r>
    </w:p>
    <w:p w14:paraId="13EB01D4" w14:textId="77777777" w:rsidR="004E356C" w:rsidRDefault="004E356C" w:rsidP="004E356C">
      <w:pPr>
        <w:autoSpaceDE w:val="0"/>
        <w:autoSpaceDN w:val="0"/>
        <w:adjustRightInd w:val="0"/>
        <w:rPr>
          <w:rFonts w:ascii="Arial" w:hAnsi="Arial" w:cs="Arial"/>
          <w:color w:val="000000"/>
          <w:sz w:val="18"/>
          <w:szCs w:val="18"/>
          <w:lang w:eastAsia="en-AU"/>
        </w:rPr>
      </w:pPr>
      <w:r>
        <w:rPr>
          <w:rFonts w:ascii="Arial" w:hAnsi="Arial" w:cs="Arial"/>
          <w:color w:val="000000"/>
          <w:sz w:val="18"/>
          <w:szCs w:val="18"/>
          <w:lang w:eastAsia="en-AU"/>
        </w:rPr>
        <w:t xml:space="preserve">Coffs </w:t>
      </w:r>
      <w:proofErr w:type="spellStart"/>
      <w:r>
        <w:rPr>
          <w:rFonts w:ascii="Arial" w:hAnsi="Arial" w:cs="Arial"/>
          <w:color w:val="000000"/>
          <w:sz w:val="18"/>
          <w:szCs w:val="18"/>
          <w:lang w:eastAsia="en-AU"/>
        </w:rPr>
        <w:t>Harbour</w:t>
      </w:r>
      <w:proofErr w:type="spellEnd"/>
      <w:r>
        <w:rPr>
          <w:rFonts w:ascii="Arial" w:hAnsi="Arial" w:cs="Arial"/>
          <w:color w:val="000000"/>
          <w:sz w:val="18"/>
          <w:szCs w:val="18"/>
          <w:lang w:eastAsia="en-AU"/>
        </w:rPr>
        <w:t xml:space="preserve"> NSW 2450 </w:t>
      </w:r>
    </w:p>
    <w:p w14:paraId="39B1E78D" w14:textId="77777777" w:rsidR="004E356C" w:rsidRDefault="004E356C" w:rsidP="004E356C">
      <w:pPr>
        <w:autoSpaceDE w:val="0"/>
        <w:autoSpaceDN w:val="0"/>
        <w:adjustRightInd w:val="0"/>
        <w:rPr>
          <w:rFonts w:ascii="Arial" w:hAnsi="Arial" w:cs="Arial"/>
          <w:sz w:val="18"/>
          <w:szCs w:val="18"/>
          <w:lang w:val="en-AU" w:eastAsia="en-AU"/>
        </w:rPr>
      </w:pPr>
    </w:p>
    <w:p w14:paraId="790CD546" w14:textId="77777777" w:rsidR="004E356C" w:rsidRDefault="004E356C" w:rsidP="004E356C">
      <w:pPr>
        <w:autoSpaceDE w:val="0"/>
        <w:autoSpaceDN w:val="0"/>
        <w:adjustRightInd w:val="0"/>
        <w:rPr>
          <w:rFonts w:ascii="Arial" w:hAnsi="Arial" w:cs="Arial"/>
          <w:sz w:val="18"/>
          <w:szCs w:val="18"/>
          <w:lang w:val="en-AU" w:eastAsia="en-AU"/>
        </w:rPr>
      </w:pPr>
      <w:r>
        <w:rPr>
          <w:rFonts w:ascii="Arial" w:hAnsi="Arial" w:cs="Arial"/>
          <w:sz w:val="18"/>
          <w:szCs w:val="18"/>
          <w:lang w:val="en-AU" w:eastAsia="en-AU"/>
        </w:rPr>
        <w:t>Courier address:</w:t>
      </w:r>
    </w:p>
    <w:p w14:paraId="7C5EE273" w14:textId="77777777" w:rsidR="004E356C" w:rsidRDefault="004E356C" w:rsidP="004E356C">
      <w:pPr>
        <w:shd w:val="clear" w:color="auto" w:fill="FFFFFF"/>
        <w:textAlignment w:val="baseline"/>
        <w:rPr>
          <w:rFonts w:ascii="Arial" w:hAnsi="Arial" w:cs="Arial"/>
          <w:sz w:val="18"/>
          <w:szCs w:val="18"/>
          <w:lang w:val="en-AU" w:eastAsia="en-AU"/>
        </w:rPr>
      </w:pPr>
      <w:r>
        <w:rPr>
          <w:rFonts w:ascii="Arial" w:hAnsi="Arial" w:cs="Arial"/>
          <w:color w:val="000000"/>
          <w:sz w:val="18"/>
          <w:szCs w:val="18"/>
          <w:lang w:eastAsia="en-AU"/>
        </w:rPr>
        <w:t>Shipping Registration Office </w:t>
      </w:r>
    </w:p>
    <w:p w14:paraId="5F225813" w14:textId="77777777" w:rsidR="004E356C" w:rsidRDefault="004E356C" w:rsidP="004E356C">
      <w:pPr>
        <w:shd w:val="clear" w:color="auto" w:fill="FFFFFF"/>
        <w:textAlignment w:val="baseline"/>
        <w:rPr>
          <w:rFonts w:ascii="Arial" w:hAnsi="Arial" w:cs="Arial"/>
          <w:sz w:val="18"/>
          <w:szCs w:val="18"/>
          <w:lang w:eastAsia="en-AU"/>
        </w:rPr>
      </w:pPr>
      <w:r>
        <w:rPr>
          <w:rFonts w:ascii="Arial" w:hAnsi="Arial" w:cs="Arial"/>
          <w:color w:val="000000"/>
          <w:sz w:val="18"/>
          <w:szCs w:val="18"/>
          <w:lang w:eastAsia="en-AU"/>
        </w:rPr>
        <w:t>Level 2, 28 Gordon Street </w:t>
      </w:r>
    </w:p>
    <w:p w14:paraId="4399CC4F" w14:textId="77777777" w:rsidR="004E356C" w:rsidRDefault="004E356C" w:rsidP="004E356C">
      <w:pPr>
        <w:shd w:val="clear" w:color="auto" w:fill="FFFFFF"/>
        <w:textAlignment w:val="baseline"/>
        <w:rPr>
          <w:rFonts w:ascii="Arial" w:hAnsi="Arial" w:cs="Arial"/>
          <w:sz w:val="18"/>
          <w:szCs w:val="18"/>
          <w:lang w:eastAsia="en-AU"/>
        </w:rPr>
      </w:pPr>
      <w:r>
        <w:rPr>
          <w:rFonts w:ascii="Arial" w:hAnsi="Arial" w:cs="Arial"/>
          <w:color w:val="000000"/>
          <w:sz w:val="18"/>
          <w:szCs w:val="18"/>
          <w:lang w:eastAsia="en-AU"/>
        </w:rPr>
        <w:t xml:space="preserve">Coffs </w:t>
      </w:r>
      <w:proofErr w:type="spellStart"/>
      <w:r>
        <w:rPr>
          <w:rFonts w:ascii="Arial" w:hAnsi="Arial" w:cs="Arial"/>
          <w:color w:val="000000"/>
          <w:sz w:val="18"/>
          <w:szCs w:val="18"/>
          <w:lang w:eastAsia="en-AU"/>
        </w:rPr>
        <w:t>Harbour</w:t>
      </w:r>
      <w:proofErr w:type="spellEnd"/>
      <w:r>
        <w:rPr>
          <w:rFonts w:ascii="Arial" w:hAnsi="Arial" w:cs="Arial"/>
          <w:color w:val="000000"/>
          <w:sz w:val="18"/>
          <w:szCs w:val="18"/>
          <w:lang w:eastAsia="en-AU"/>
        </w:rPr>
        <w:t xml:space="preserve"> NSW 2450, </w:t>
      </w:r>
    </w:p>
    <w:p w14:paraId="7E3FD2C1" w14:textId="77777777" w:rsidR="004E356C" w:rsidRDefault="004E356C" w:rsidP="004E356C">
      <w:pPr>
        <w:shd w:val="clear" w:color="auto" w:fill="FFFFFF"/>
        <w:textAlignment w:val="baseline"/>
        <w:rPr>
          <w:rFonts w:ascii="Arial" w:hAnsi="Arial" w:cs="Arial"/>
          <w:sz w:val="18"/>
          <w:szCs w:val="18"/>
          <w:lang w:eastAsia="en-AU"/>
        </w:rPr>
      </w:pPr>
      <w:r>
        <w:rPr>
          <w:rFonts w:ascii="Arial" w:hAnsi="Arial" w:cs="Arial"/>
          <w:color w:val="000000"/>
          <w:sz w:val="18"/>
          <w:szCs w:val="18"/>
          <w:lang w:eastAsia="en-AU"/>
        </w:rPr>
        <w:t>Australia </w:t>
      </w:r>
    </w:p>
    <w:p w14:paraId="71853111" w14:textId="77777777" w:rsidR="004E356C" w:rsidRDefault="004E356C" w:rsidP="004E356C">
      <w:pPr>
        <w:autoSpaceDE w:val="0"/>
        <w:autoSpaceDN w:val="0"/>
        <w:adjustRightInd w:val="0"/>
        <w:rPr>
          <w:rFonts w:ascii="Arial" w:hAnsi="Arial" w:cs="Arial"/>
          <w:color w:val="000000"/>
          <w:sz w:val="18"/>
          <w:szCs w:val="18"/>
          <w:lang w:eastAsia="en-AU"/>
        </w:rPr>
      </w:pPr>
      <w:r>
        <w:rPr>
          <w:rFonts w:ascii="Arial" w:hAnsi="Arial" w:cs="Arial"/>
          <w:color w:val="000000"/>
          <w:sz w:val="18"/>
          <w:szCs w:val="18"/>
          <w:lang w:eastAsia="en-AU"/>
        </w:rPr>
        <w:t xml:space="preserve">Email: </w:t>
      </w:r>
      <w:hyperlink r:id="rId15" w:tgtFrame="_blank" w:history="1">
        <w:r>
          <w:rPr>
            <w:rStyle w:val="Hyperlink"/>
            <w:rFonts w:ascii="Arial" w:hAnsi="Arial" w:cs="Arial"/>
            <w:sz w:val="18"/>
            <w:szCs w:val="18"/>
            <w:lang w:eastAsia="en-AU"/>
          </w:rPr>
          <w:t>sro@amsa.gov.au</w:t>
        </w:r>
      </w:hyperlink>
      <w:r>
        <w:rPr>
          <w:rFonts w:ascii="Arial" w:hAnsi="Arial" w:cs="Arial"/>
          <w:color w:val="000000"/>
          <w:sz w:val="18"/>
          <w:szCs w:val="18"/>
          <w:lang w:eastAsia="en-AU"/>
        </w:rPr>
        <w:t xml:space="preserve"> </w:t>
      </w:r>
    </w:p>
    <w:p w14:paraId="1DB85C3A" w14:textId="77777777" w:rsidR="004E356C" w:rsidRDefault="004E356C" w:rsidP="004E356C">
      <w:pPr>
        <w:autoSpaceDE w:val="0"/>
        <w:autoSpaceDN w:val="0"/>
        <w:adjustRightInd w:val="0"/>
        <w:rPr>
          <w:rFonts w:ascii="Arial" w:hAnsi="Arial" w:cs="Arial"/>
          <w:sz w:val="18"/>
          <w:szCs w:val="18"/>
          <w:lang w:val="en-AU" w:eastAsia="en-AU"/>
        </w:rPr>
      </w:pPr>
      <w:r>
        <w:rPr>
          <w:rFonts w:ascii="Arial" w:hAnsi="Arial" w:cs="Arial"/>
          <w:sz w:val="18"/>
          <w:szCs w:val="18"/>
          <w:lang w:val="en-AU" w:eastAsia="en-AU"/>
        </w:rPr>
        <w:t xml:space="preserve">Telephone (02) 6279 5925 </w:t>
      </w:r>
    </w:p>
    <w:p w14:paraId="0A4DD4EB" w14:textId="77777777" w:rsidR="00A500BE" w:rsidRPr="00644EF6" w:rsidRDefault="0012030D" w:rsidP="00644EF6">
      <w:pPr>
        <w:pStyle w:val="NoParagraphStyle"/>
        <w:suppressAutoHyphens/>
        <w:spacing w:before="120" w:after="80" w:line="240" w:lineRule="auto"/>
        <w:rPr>
          <w:rFonts w:ascii="Arial" w:hAnsi="Arial" w:cs="Arial"/>
          <w:b/>
          <w:bCs/>
          <w:sz w:val="22"/>
          <w:szCs w:val="22"/>
        </w:rPr>
      </w:pPr>
      <w:r w:rsidRPr="00644EF6">
        <w:rPr>
          <w:rFonts w:ascii="Arial" w:hAnsi="Arial" w:cs="Arial"/>
          <w:b/>
          <w:bCs/>
          <w:sz w:val="22"/>
          <w:szCs w:val="22"/>
        </w:rPr>
        <w:t>13</w:t>
      </w:r>
      <w:r w:rsidR="00C637D1" w:rsidRPr="00644EF6">
        <w:rPr>
          <w:rFonts w:ascii="Arial" w:hAnsi="Arial" w:cs="Arial"/>
          <w:b/>
          <w:bCs/>
          <w:sz w:val="22"/>
          <w:szCs w:val="22"/>
        </w:rPr>
        <w:t xml:space="preserve">. </w:t>
      </w:r>
      <w:r w:rsidR="00A500BE" w:rsidRPr="00644EF6">
        <w:rPr>
          <w:rFonts w:ascii="Arial" w:hAnsi="Arial" w:cs="Arial"/>
          <w:b/>
          <w:bCs/>
          <w:sz w:val="22"/>
          <w:szCs w:val="22"/>
        </w:rPr>
        <w:t>Fee</w:t>
      </w:r>
    </w:p>
    <w:p w14:paraId="66EDF8CF" w14:textId="77777777" w:rsidR="00937E4F" w:rsidRPr="00576923" w:rsidRDefault="00C02002" w:rsidP="00B03A0A">
      <w:pPr>
        <w:spacing w:after="80"/>
        <w:rPr>
          <w:rFonts w:ascii="Arial" w:hAnsi="Arial" w:cs="Arial"/>
          <w:sz w:val="18"/>
          <w:szCs w:val="18"/>
        </w:rPr>
      </w:pPr>
      <w:r w:rsidRPr="00576923">
        <w:rPr>
          <w:rFonts w:ascii="Arial" w:hAnsi="Arial" w:cs="Arial"/>
          <w:sz w:val="18"/>
          <w:szCs w:val="18"/>
        </w:rPr>
        <w:t>Methods of payment are credit card, direct funds transfer and cheque.  Cheques must be made payable to the Australian Maritime Safety Authority.</w:t>
      </w:r>
    </w:p>
    <w:p w14:paraId="526F1B4D" w14:textId="70B49598" w:rsidR="00A500BE" w:rsidRPr="00664328" w:rsidRDefault="00937E4F" w:rsidP="00664328">
      <w:pPr>
        <w:rPr>
          <w:rFonts w:ascii="Arial" w:hAnsi="Arial"/>
          <w:b/>
          <w:sz w:val="8"/>
          <w:szCs w:val="8"/>
        </w:rPr>
        <w:sectPr w:rsidR="00A500BE" w:rsidRPr="00664328" w:rsidSect="00964973">
          <w:headerReference w:type="default" r:id="rId16"/>
          <w:type w:val="continuous"/>
          <w:pgSz w:w="11906" w:h="16838"/>
          <w:pgMar w:top="720" w:right="720" w:bottom="720" w:left="851" w:header="454" w:footer="454" w:gutter="0"/>
          <w:cols w:num="2" w:space="567"/>
          <w:noEndnote/>
          <w:docGrid w:linePitch="326"/>
        </w:sectPr>
      </w:pPr>
      <w:r w:rsidRPr="00576923">
        <w:rPr>
          <w:rFonts w:ascii="Arial" w:hAnsi="Arial" w:cs="Arial"/>
          <w:sz w:val="18"/>
          <w:szCs w:val="18"/>
        </w:rPr>
        <w:t xml:space="preserve">For further information see: </w:t>
      </w:r>
      <w:hyperlink r:id="rId17" w:history="1">
        <w:r w:rsidR="0050083B" w:rsidRPr="0050083B">
          <w:rPr>
            <w:rStyle w:val="Hyperlink"/>
            <w:rFonts w:ascii="Arial" w:hAnsi="Arial" w:cs="Arial"/>
            <w:sz w:val="18"/>
            <w:szCs w:val="18"/>
          </w:rPr>
          <w:t>https://www.amsa.gov.au/vessels-operators/ship-registration/shipping-registration-fees</w:t>
        </w:r>
      </w:hyperlink>
      <w:r w:rsidR="00A500BE" w:rsidRPr="00C02002">
        <w:rPr>
          <w:rFonts w:ascii="Arial" w:hAnsi="Arial" w:cs="Arial"/>
          <w:sz w:val="18"/>
          <w:szCs w:val="18"/>
        </w:rPr>
        <w:br w:type="page"/>
      </w:r>
    </w:p>
    <w:tbl>
      <w:tblPr>
        <w:tblW w:w="5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tblGrid>
      <w:tr w:rsidR="00F3078F" w:rsidRPr="00AC2C47" w14:paraId="7AED18CE" w14:textId="77777777" w:rsidTr="00AC2C47">
        <w:tc>
          <w:tcPr>
            <w:tcW w:w="5490" w:type="dxa"/>
            <w:shd w:val="clear" w:color="auto" w:fill="000000"/>
            <w:vAlign w:val="center"/>
          </w:tcPr>
          <w:p w14:paraId="0B774DB7" w14:textId="77777777" w:rsidR="00F3078F" w:rsidRPr="00AC2C47" w:rsidRDefault="00F3078F" w:rsidP="00AC2C47">
            <w:pPr>
              <w:tabs>
                <w:tab w:val="left" w:pos="2835"/>
              </w:tabs>
              <w:rPr>
                <w:rFonts w:ascii="Arial" w:hAnsi="Arial"/>
                <w:b/>
                <w:color w:val="FFFFFF"/>
                <w:sz w:val="18"/>
                <w:szCs w:val="18"/>
              </w:rPr>
            </w:pPr>
            <w:r w:rsidRPr="00AC2C47">
              <w:rPr>
                <w:rFonts w:ascii="Arial" w:hAnsi="Arial"/>
                <w:b/>
                <w:color w:val="FFFFFF"/>
                <w:sz w:val="18"/>
                <w:szCs w:val="18"/>
              </w:rPr>
              <w:lastRenderedPageBreak/>
              <w:t>Particulars of ship</w:t>
            </w:r>
          </w:p>
        </w:tc>
      </w:tr>
    </w:tbl>
    <w:p w14:paraId="74DD80EE" w14:textId="77777777" w:rsidR="00A500BE" w:rsidRPr="00E71E15" w:rsidRDefault="00E71E15" w:rsidP="00F3078F">
      <w:pPr>
        <w:tabs>
          <w:tab w:val="left" w:pos="2786"/>
        </w:tabs>
        <w:spacing w:before="60"/>
        <w:ind w:left="-142"/>
        <w:rPr>
          <w:rFonts w:ascii="Arial" w:hAnsi="Arial"/>
          <w:sz w:val="18"/>
          <w:szCs w:val="18"/>
        </w:rPr>
      </w:pPr>
      <w:r w:rsidRPr="00E71E15">
        <w:rPr>
          <w:rFonts w:ascii="Arial" w:hAnsi="Arial"/>
          <w:sz w:val="18"/>
          <w:szCs w:val="18"/>
        </w:rPr>
        <w:t>Type of ship</w:t>
      </w:r>
      <w:r>
        <w:rPr>
          <w:rFonts w:ascii="Arial" w:hAnsi="Arial"/>
          <w:sz w:val="18"/>
          <w:szCs w:val="18"/>
        </w:rPr>
        <w:tab/>
        <w:t>Overall length</w:t>
      </w: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6"/>
        <w:gridCol w:w="2551"/>
      </w:tblGrid>
      <w:tr w:rsidR="00D66DDD" w:rsidRPr="009C57EB" w14:paraId="5232BFD8" w14:textId="77777777" w:rsidTr="005C43CB">
        <w:trPr>
          <w:trHeight w:val="340"/>
        </w:trPr>
        <w:tc>
          <w:tcPr>
            <w:tcW w:w="2660" w:type="dxa"/>
            <w:shd w:val="clear" w:color="auto" w:fill="auto"/>
            <w:vAlign w:val="center"/>
          </w:tcPr>
          <w:p w14:paraId="70A83274" w14:textId="77777777" w:rsidR="00E71E15" w:rsidRPr="008420D5" w:rsidRDefault="008420D5" w:rsidP="00E71E15">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36" w:type="dxa"/>
            <w:tcBorders>
              <w:top w:val="nil"/>
              <w:bottom w:val="nil"/>
            </w:tcBorders>
            <w:shd w:val="clear" w:color="auto" w:fill="auto"/>
            <w:vAlign w:val="center"/>
          </w:tcPr>
          <w:p w14:paraId="7FA4800D" w14:textId="77777777" w:rsidR="00E71E15" w:rsidRPr="009C57EB" w:rsidRDefault="00E71E15" w:rsidP="00E71E15">
            <w:pPr>
              <w:rPr>
                <w:rFonts w:ascii="Arial" w:hAnsi="Arial"/>
                <w:b/>
                <w:sz w:val="12"/>
                <w:szCs w:val="12"/>
              </w:rPr>
            </w:pPr>
          </w:p>
        </w:tc>
        <w:tc>
          <w:tcPr>
            <w:tcW w:w="2551" w:type="dxa"/>
            <w:shd w:val="clear" w:color="auto" w:fill="auto"/>
            <w:vAlign w:val="center"/>
          </w:tcPr>
          <w:p w14:paraId="64D172EC" w14:textId="77777777" w:rsidR="00E71E15" w:rsidRPr="009C57EB" w:rsidRDefault="008420D5" w:rsidP="008420D5">
            <w:pPr>
              <w:rPr>
                <w:rFonts w:ascii="Arial" w:hAnsi="Arial"/>
                <w:b/>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00E71E15" w:rsidRPr="009C57EB">
              <w:rPr>
                <w:rFonts w:ascii="Arial" w:hAnsi="Arial"/>
                <w:b/>
                <w:sz w:val="18"/>
                <w:szCs w:val="18"/>
              </w:rPr>
              <w:t xml:space="preserve"> • </w:t>
            </w: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r w:rsidR="00E71E15" w:rsidRPr="009C57EB">
              <w:rPr>
                <w:rFonts w:ascii="Arial" w:hAnsi="Arial"/>
                <w:b/>
                <w:sz w:val="18"/>
                <w:szCs w:val="18"/>
              </w:rPr>
              <w:t xml:space="preserve"> </w:t>
            </w:r>
            <w:r w:rsidR="00E71E15" w:rsidRPr="009C57EB">
              <w:rPr>
                <w:rFonts w:ascii="Arial" w:hAnsi="Arial"/>
                <w:sz w:val="18"/>
                <w:szCs w:val="18"/>
              </w:rPr>
              <w:t>metres</w:t>
            </w:r>
          </w:p>
        </w:tc>
      </w:tr>
    </w:tbl>
    <w:p w14:paraId="7FF6A1D3" w14:textId="77777777" w:rsidR="00E71E15" w:rsidRDefault="00E71E15" w:rsidP="00514E11">
      <w:pPr>
        <w:tabs>
          <w:tab w:val="left" w:pos="2786"/>
        </w:tabs>
        <w:spacing w:before="80"/>
        <w:ind w:left="-126" w:right="-273"/>
        <w:rPr>
          <w:rFonts w:ascii="Arial" w:hAnsi="Arial"/>
          <w:sz w:val="18"/>
          <w:szCs w:val="18"/>
        </w:rPr>
      </w:pPr>
      <w:r>
        <w:rPr>
          <w:rFonts w:ascii="Arial" w:hAnsi="Arial"/>
          <w:sz w:val="18"/>
          <w:szCs w:val="18"/>
        </w:rPr>
        <w:t>Ship to carry paying passengers?</w:t>
      </w:r>
      <w:r>
        <w:rPr>
          <w:rFonts w:ascii="Arial" w:hAnsi="Arial"/>
          <w:sz w:val="18"/>
          <w:szCs w:val="18"/>
        </w:rPr>
        <w:tab/>
      </w:r>
      <w:r w:rsidRPr="00E828F7">
        <w:rPr>
          <w:rFonts w:ascii="Arial" w:hAnsi="Arial"/>
          <w:spacing w:val="-4"/>
          <w:sz w:val="18"/>
          <w:szCs w:val="18"/>
        </w:rPr>
        <w:t>Principal material of construction</w:t>
      </w:r>
    </w:p>
    <w:tbl>
      <w:tblPr>
        <w:tblW w:w="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6"/>
        <w:gridCol w:w="2526"/>
      </w:tblGrid>
      <w:tr w:rsidR="00D66DDD" w:rsidRPr="009C57EB" w14:paraId="79757E2F" w14:textId="77777777" w:rsidTr="005C43CB">
        <w:trPr>
          <w:trHeight w:val="340"/>
        </w:trPr>
        <w:tc>
          <w:tcPr>
            <w:tcW w:w="2694" w:type="dxa"/>
            <w:tcBorders>
              <w:top w:val="nil"/>
              <w:left w:val="nil"/>
              <w:bottom w:val="nil"/>
              <w:right w:val="nil"/>
            </w:tcBorders>
            <w:shd w:val="clear" w:color="auto" w:fill="auto"/>
          </w:tcPr>
          <w:p w14:paraId="33AB0C1F" w14:textId="77777777" w:rsidR="006140CF" w:rsidRPr="009C57EB" w:rsidRDefault="006140CF" w:rsidP="009C57EB">
            <w:pPr>
              <w:tabs>
                <w:tab w:val="left" w:pos="2552"/>
              </w:tabs>
              <w:spacing w:before="80"/>
              <w:ind w:left="-108"/>
              <w:rPr>
                <w:rFonts w:ascii="Arial" w:hAnsi="Arial"/>
                <w:sz w:val="18"/>
                <w:szCs w:val="18"/>
              </w:rPr>
            </w:pPr>
            <w:r w:rsidRPr="009C57EB">
              <w:rPr>
                <w:rFonts w:ascii="Arial" w:hAnsi="Arial"/>
                <w:b/>
                <w:sz w:val="20"/>
                <w:szCs w:val="20"/>
              </w:rPr>
              <w:fldChar w:fldCharType="begin">
                <w:ffData>
                  <w:name w:val="Check1"/>
                  <w:enabled/>
                  <w:calcOnExit w:val="0"/>
                  <w:checkBox>
                    <w:sizeAuto/>
                    <w:default w:val="0"/>
                  </w:checkBox>
                </w:ffData>
              </w:fldChar>
            </w:r>
            <w:bookmarkStart w:id="0" w:name="Check1"/>
            <w:r w:rsidRPr="009C57EB">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9C57EB">
              <w:rPr>
                <w:rFonts w:ascii="Arial" w:hAnsi="Arial"/>
                <w:b/>
                <w:sz w:val="20"/>
                <w:szCs w:val="20"/>
              </w:rPr>
              <w:fldChar w:fldCharType="end"/>
            </w:r>
            <w:bookmarkEnd w:id="0"/>
            <w:r w:rsidRPr="009C57EB">
              <w:rPr>
                <w:rFonts w:ascii="Arial" w:hAnsi="Arial"/>
                <w:b/>
                <w:sz w:val="20"/>
                <w:szCs w:val="20"/>
              </w:rPr>
              <w:t xml:space="preserve"> </w:t>
            </w:r>
            <w:r w:rsidRPr="009C57EB">
              <w:rPr>
                <w:rFonts w:ascii="Arial" w:hAnsi="Arial"/>
                <w:sz w:val="18"/>
                <w:szCs w:val="18"/>
              </w:rPr>
              <w:t>Yes</w:t>
            </w:r>
            <w:r w:rsidRPr="009C57EB">
              <w:rPr>
                <w:rFonts w:ascii="Arial" w:hAnsi="Arial"/>
                <w:b/>
                <w:sz w:val="20"/>
                <w:szCs w:val="20"/>
              </w:rPr>
              <w:t xml:space="preserve">    </w:t>
            </w:r>
            <w:r w:rsidRPr="009C57EB">
              <w:rPr>
                <w:rFonts w:ascii="Arial" w:hAnsi="Arial"/>
                <w:b/>
                <w:sz w:val="20"/>
                <w:szCs w:val="20"/>
              </w:rPr>
              <w:fldChar w:fldCharType="begin">
                <w:ffData>
                  <w:name w:val="Check1"/>
                  <w:enabled/>
                  <w:calcOnExit w:val="0"/>
                  <w:checkBox>
                    <w:sizeAuto/>
                    <w:default w:val="0"/>
                  </w:checkBox>
                </w:ffData>
              </w:fldChar>
            </w:r>
            <w:r w:rsidRPr="009C57EB">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9C57EB">
              <w:rPr>
                <w:rFonts w:ascii="Arial" w:hAnsi="Arial"/>
                <w:b/>
                <w:sz w:val="20"/>
                <w:szCs w:val="20"/>
              </w:rPr>
              <w:fldChar w:fldCharType="end"/>
            </w:r>
            <w:r w:rsidRPr="009C57EB">
              <w:rPr>
                <w:rFonts w:ascii="Arial" w:hAnsi="Arial"/>
                <w:b/>
                <w:sz w:val="20"/>
                <w:szCs w:val="20"/>
              </w:rPr>
              <w:t xml:space="preserve"> </w:t>
            </w:r>
            <w:r w:rsidRPr="009C57EB">
              <w:rPr>
                <w:rFonts w:ascii="Arial" w:hAnsi="Arial"/>
                <w:sz w:val="18"/>
                <w:szCs w:val="18"/>
              </w:rPr>
              <w:t>No</w:t>
            </w:r>
          </w:p>
        </w:tc>
        <w:tc>
          <w:tcPr>
            <w:tcW w:w="236" w:type="dxa"/>
            <w:tcBorders>
              <w:top w:val="nil"/>
              <w:left w:val="nil"/>
              <w:bottom w:val="nil"/>
            </w:tcBorders>
            <w:shd w:val="clear" w:color="auto" w:fill="auto"/>
          </w:tcPr>
          <w:p w14:paraId="43FCCD77" w14:textId="77777777" w:rsidR="006140CF" w:rsidRPr="009C57EB" w:rsidRDefault="006140CF" w:rsidP="009C57EB">
            <w:pPr>
              <w:tabs>
                <w:tab w:val="left" w:pos="2552"/>
              </w:tabs>
              <w:spacing w:before="80"/>
              <w:rPr>
                <w:rFonts w:ascii="Arial" w:hAnsi="Arial"/>
                <w:sz w:val="18"/>
                <w:szCs w:val="18"/>
              </w:rPr>
            </w:pPr>
          </w:p>
        </w:tc>
        <w:tc>
          <w:tcPr>
            <w:tcW w:w="2526" w:type="dxa"/>
            <w:shd w:val="clear" w:color="auto" w:fill="auto"/>
            <w:vAlign w:val="center"/>
          </w:tcPr>
          <w:p w14:paraId="54631DA7" w14:textId="77777777" w:rsidR="006140CF" w:rsidRPr="008420D5" w:rsidRDefault="006140CF" w:rsidP="00094950">
            <w:pPr>
              <w:tabs>
                <w:tab w:val="left" w:pos="2552"/>
              </w:tabs>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2B76CE35" w14:textId="77777777" w:rsidR="006140CF" w:rsidRPr="00E71E15" w:rsidRDefault="006140CF" w:rsidP="00514E11">
      <w:pPr>
        <w:tabs>
          <w:tab w:val="left" w:pos="2786"/>
        </w:tabs>
        <w:spacing w:before="80"/>
        <w:ind w:left="-126"/>
        <w:rPr>
          <w:rFonts w:ascii="Arial" w:hAnsi="Arial"/>
          <w:sz w:val="18"/>
          <w:szCs w:val="18"/>
        </w:rPr>
      </w:pPr>
      <w:r>
        <w:rPr>
          <w:rFonts w:ascii="Arial" w:hAnsi="Arial"/>
          <w:sz w:val="18"/>
          <w:szCs w:val="18"/>
        </w:rPr>
        <w:t>Method of propulsion</w:t>
      </w:r>
      <w:r>
        <w:rPr>
          <w:rFonts w:ascii="Arial" w:hAnsi="Arial"/>
          <w:sz w:val="18"/>
          <w:szCs w:val="18"/>
        </w:rPr>
        <w:tab/>
        <w:t>Call sign of main radio station</w:t>
      </w: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6"/>
        <w:gridCol w:w="2551"/>
      </w:tblGrid>
      <w:tr w:rsidR="00D66DDD" w:rsidRPr="009C57EB" w14:paraId="55BEDCF0" w14:textId="77777777" w:rsidTr="005C43CB">
        <w:trPr>
          <w:trHeight w:val="397"/>
        </w:trPr>
        <w:tc>
          <w:tcPr>
            <w:tcW w:w="2660" w:type="dxa"/>
            <w:shd w:val="clear" w:color="auto" w:fill="auto"/>
            <w:vAlign w:val="center"/>
          </w:tcPr>
          <w:p w14:paraId="07D187EC" w14:textId="77777777" w:rsidR="006140CF" w:rsidRPr="008420D5" w:rsidRDefault="006140CF" w:rsidP="006140CF">
            <w:pPr>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c>
          <w:tcPr>
            <w:tcW w:w="236" w:type="dxa"/>
            <w:tcBorders>
              <w:top w:val="nil"/>
              <w:bottom w:val="nil"/>
            </w:tcBorders>
            <w:shd w:val="clear" w:color="auto" w:fill="auto"/>
            <w:vAlign w:val="center"/>
          </w:tcPr>
          <w:p w14:paraId="0C5812D9" w14:textId="77777777" w:rsidR="006140CF" w:rsidRPr="009C57EB" w:rsidRDefault="006140CF" w:rsidP="006140CF">
            <w:pPr>
              <w:rPr>
                <w:rFonts w:ascii="Arial" w:hAnsi="Arial"/>
                <w:b/>
                <w:sz w:val="12"/>
                <w:szCs w:val="12"/>
              </w:rPr>
            </w:pPr>
          </w:p>
        </w:tc>
        <w:tc>
          <w:tcPr>
            <w:tcW w:w="2551" w:type="dxa"/>
            <w:shd w:val="clear" w:color="auto" w:fill="auto"/>
            <w:vAlign w:val="center"/>
          </w:tcPr>
          <w:p w14:paraId="29D7C575" w14:textId="77777777" w:rsidR="006140CF" w:rsidRPr="008420D5" w:rsidRDefault="006140CF" w:rsidP="006140CF">
            <w:pPr>
              <w:rPr>
                <w:rFonts w:ascii="Arial" w:hAnsi="Arial"/>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162ECF50" w14:textId="77777777" w:rsidR="006140CF" w:rsidRPr="00E71E15" w:rsidRDefault="006140CF" w:rsidP="00514E11">
      <w:pPr>
        <w:tabs>
          <w:tab w:val="left" w:pos="2814"/>
        </w:tabs>
        <w:spacing w:before="80"/>
        <w:ind w:left="-126"/>
        <w:rPr>
          <w:rFonts w:ascii="Arial" w:hAnsi="Arial"/>
          <w:sz w:val="18"/>
          <w:szCs w:val="18"/>
        </w:rPr>
      </w:pPr>
      <w:r>
        <w:rPr>
          <w:rFonts w:ascii="Arial" w:hAnsi="Arial"/>
          <w:sz w:val="18"/>
          <w:szCs w:val="18"/>
        </w:rPr>
        <w:t>IMO number*</w:t>
      </w:r>
      <w:r>
        <w:rPr>
          <w:rFonts w:ascii="Arial" w:hAnsi="Arial"/>
          <w:sz w:val="18"/>
          <w:szCs w:val="18"/>
        </w:rPr>
        <w:tab/>
        <w:t>Hull identification number*</w:t>
      </w:r>
    </w:p>
    <w:tbl>
      <w:tblPr>
        <w:tblW w:w="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6"/>
        <w:gridCol w:w="2551"/>
      </w:tblGrid>
      <w:tr w:rsidR="00D66DDD" w:rsidRPr="009C57EB" w14:paraId="2837B873" w14:textId="77777777" w:rsidTr="005C43CB">
        <w:trPr>
          <w:trHeight w:val="397"/>
        </w:trPr>
        <w:tc>
          <w:tcPr>
            <w:tcW w:w="2660" w:type="dxa"/>
            <w:shd w:val="clear" w:color="auto" w:fill="auto"/>
            <w:vAlign w:val="center"/>
          </w:tcPr>
          <w:p w14:paraId="1CD3E7A9" w14:textId="77777777" w:rsidR="006140CF" w:rsidRPr="008420D5" w:rsidRDefault="008420D5" w:rsidP="006140CF">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36" w:type="dxa"/>
            <w:tcBorders>
              <w:top w:val="nil"/>
              <w:bottom w:val="nil"/>
            </w:tcBorders>
            <w:shd w:val="clear" w:color="auto" w:fill="auto"/>
            <w:vAlign w:val="center"/>
          </w:tcPr>
          <w:p w14:paraId="086B0FB2" w14:textId="77777777" w:rsidR="006140CF" w:rsidRPr="009C57EB" w:rsidRDefault="006140CF" w:rsidP="006140CF">
            <w:pPr>
              <w:rPr>
                <w:rFonts w:ascii="Arial" w:hAnsi="Arial"/>
                <w:b/>
                <w:sz w:val="12"/>
                <w:szCs w:val="12"/>
              </w:rPr>
            </w:pPr>
          </w:p>
        </w:tc>
        <w:tc>
          <w:tcPr>
            <w:tcW w:w="2551" w:type="dxa"/>
            <w:shd w:val="clear" w:color="auto" w:fill="auto"/>
            <w:vAlign w:val="center"/>
          </w:tcPr>
          <w:p w14:paraId="0E45D637" w14:textId="77777777" w:rsidR="006140CF" w:rsidRPr="008420D5" w:rsidRDefault="008420D5" w:rsidP="006140CF">
            <w:pPr>
              <w:rPr>
                <w:rFonts w:ascii="Arial" w:hAnsi="Arial"/>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7CABDDA7" w14:textId="77777777" w:rsidR="006140CF" w:rsidRDefault="00367D8E" w:rsidP="00480520">
      <w:pPr>
        <w:spacing w:before="80" w:after="40"/>
        <w:ind w:left="-113"/>
        <w:rPr>
          <w:rFonts w:ascii="Arial" w:hAnsi="Arial"/>
          <w:sz w:val="18"/>
          <w:szCs w:val="18"/>
        </w:rPr>
      </w:pPr>
      <w:r>
        <w:rPr>
          <w:rFonts w:ascii="Arial" w:hAnsi="Arial"/>
          <w:sz w:val="18"/>
          <w:szCs w:val="18"/>
        </w:rPr>
        <w:t>Proposed name of ship</w:t>
      </w:r>
    </w:p>
    <w:tbl>
      <w:tblPr>
        <w:tblW w:w="54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tblGrid>
      <w:tr w:rsidR="005A5F6B" w:rsidRPr="009C57EB" w14:paraId="19EA745F" w14:textId="77777777" w:rsidTr="00F35D14">
        <w:trPr>
          <w:trHeight w:hRule="exact" w:val="397"/>
        </w:trPr>
        <w:tc>
          <w:tcPr>
            <w:tcW w:w="5483" w:type="dxa"/>
            <w:shd w:val="clear" w:color="auto" w:fill="auto"/>
          </w:tcPr>
          <w:p w14:paraId="6863539D" w14:textId="77777777" w:rsidR="00E40477" w:rsidRPr="00F35D14" w:rsidRDefault="00E40477" w:rsidP="00E40477">
            <w:pPr>
              <w:rPr>
                <w:rFonts w:ascii="Arial" w:hAnsi="Arial"/>
                <w:sz w:val="14"/>
                <w:szCs w:val="14"/>
              </w:rPr>
            </w:pPr>
            <w:r w:rsidRPr="00F35D14">
              <w:rPr>
                <w:rFonts w:ascii="Arial" w:hAnsi="Arial"/>
                <w:sz w:val="14"/>
                <w:szCs w:val="14"/>
              </w:rPr>
              <w:t>1st preference</w:t>
            </w:r>
          </w:p>
          <w:p w14:paraId="458BA94B" w14:textId="77777777" w:rsidR="00E40477" w:rsidRPr="008420D5" w:rsidRDefault="008420D5" w:rsidP="00F35D14">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A5F6B" w:rsidRPr="009C57EB" w14:paraId="03209326" w14:textId="77777777" w:rsidTr="00F35D14">
        <w:trPr>
          <w:trHeight w:hRule="exact" w:val="397"/>
        </w:trPr>
        <w:tc>
          <w:tcPr>
            <w:tcW w:w="5483" w:type="dxa"/>
            <w:shd w:val="clear" w:color="auto" w:fill="auto"/>
          </w:tcPr>
          <w:p w14:paraId="527F16FC" w14:textId="77777777" w:rsidR="00E40477" w:rsidRPr="00F35D14" w:rsidRDefault="00E40477" w:rsidP="00E40477">
            <w:pPr>
              <w:rPr>
                <w:rFonts w:ascii="Arial" w:hAnsi="Arial"/>
                <w:sz w:val="14"/>
                <w:szCs w:val="14"/>
              </w:rPr>
            </w:pPr>
            <w:r w:rsidRPr="00F35D14">
              <w:rPr>
                <w:rFonts w:ascii="Arial" w:hAnsi="Arial"/>
                <w:sz w:val="14"/>
                <w:szCs w:val="14"/>
              </w:rPr>
              <w:t>2nd preference</w:t>
            </w:r>
          </w:p>
          <w:p w14:paraId="70A19D68" w14:textId="77777777" w:rsidR="00E40477" w:rsidRPr="008420D5" w:rsidRDefault="00E40477" w:rsidP="00E40477">
            <w:pPr>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r w:rsidR="005A5F6B" w:rsidRPr="009C57EB" w14:paraId="20E63761" w14:textId="77777777" w:rsidTr="00F35D14">
        <w:trPr>
          <w:trHeight w:hRule="exact" w:val="397"/>
        </w:trPr>
        <w:tc>
          <w:tcPr>
            <w:tcW w:w="5483" w:type="dxa"/>
            <w:shd w:val="clear" w:color="auto" w:fill="auto"/>
          </w:tcPr>
          <w:p w14:paraId="13B9CFBB" w14:textId="77777777" w:rsidR="00E40477" w:rsidRPr="00F35D14" w:rsidRDefault="00E40477" w:rsidP="00E40477">
            <w:pPr>
              <w:rPr>
                <w:rFonts w:ascii="Arial" w:hAnsi="Arial"/>
                <w:sz w:val="14"/>
                <w:szCs w:val="14"/>
              </w:rPr>
            </w:pPr>
            <w:r w:rsidRPr="00F35D14">
              <w:rPr>
                <w:rFonts w:ascii="Arial" w:hAnsi="Arial"/>
                <w:sz w:val="14"/>
                <w:szCs w:val="14"/>
              </w:rPr>
              <w:t>3rd preference</w:t>
            </w:r>
          </w:p>
          <w:p w14:paraId="5A62F1E1" w14:textId="77777777" w:rsidR="00E40477" w:rsidRPr="008420D5" w:rsidRDefault="00E40477" w:rsidP="00E40477">
            <w:pPr>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3AE75AA2" w14:textId="77777777" w:rsidR="00E40477" w:rsidRDefault="00E40477" w:rsidP="00514E11">
      <w:pPr>
        <w:spacing w:before="80"/>
        <w:ind w:left="-98"/>
        <w:rPr>
          <w:rFonts w:ascii="Arial" w:hAnsi="Arial"/>
          <w:sz w:val="18"/>
          <w:szCs w:val="18"/>
        </w:rPr>
      </w:pPr>
      <w:r>
        <w:rPr>
          <w:rFonts w:ascii="Arial" w:hAnsi="Arial"/>
          <w:sz w:val="18"/>
          <w:szCs w:val="18"/>
        </w:rPr>
        <w:t xml:space="preserve">Proposed home port </w:t>
      </w:r>
      <w:r w:rsidRPr="00514E11">
        <w:rPr>
          <w:rFonts w:ascii="Arial" w:hAnsi="Arial"/>
          <w:sz w:val="16"/>
          <w:szCs w:val="16"/>
        </w:rPr>
        <w:t xml:space="preserve">(see </w:t>
      </w:r>
      <w:r w:rsidR="00A6270F" w:rsidRPr="00514E11">
        <w:rPr>
          <w:rFonts w:ascii="Arial" w:hAnsi="Arial"/>
          <w:sz w:val="16"/>
          <w:szCs w:val="16"/>
        </w:rPr>
        <w:t>Note 5</w:t>
      </w:r>
      <w:r w:rsidRPr="00514E11">
        <w:rPr>
          <w:rFonts w:ascii="Arial" w:hAnsi="Arial"/>
          <w:sz w:val="16"/>
          <w:szCs w:val="16"/>
        </w:rPr>
        <w:t>)</w:t>
      </w:r>
    </w:p>
    <w:tbl>
      <w:tblPr>
        <w:tblW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tblGrid>
      <w:tr w:rsidR="00E40477" w:rsidRPr="009C57EB" w14:paraId="2A37279C" w14:textId="77777777" w:rsidTr="005C43CB">
        <w:trPr>
          <w:trHeight w:val="397"/>
        </w:trPr>
        <w:tc>
          <w:tcPr>
            <w:tcW w:w="5499" w:type="dxa"/>
            <w:shd w:val="clear" w:color="auto" w:fill="auto"/>
            <w:vAlign w:val="center"/>
          </w:tcPr>
          <w:p w14:paraId="588CBCE3" w14:textId="77777777" w:rsidR="00E40477" w:rsidRPr="008420D5" w:rsidRDefault="00E40477" w:rsidP="00E40477">
            <w:pPr>
              <w:rPr>
                <w:rFonts w:ascii="Arial" w:hAnsi="Arial"/>
                <w:sz w:val="18"/>
                <w:szCs w:val="18"/>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20F748AA" w14:textId="77777777" w:rsidR="00094950" w:rsidRPr="00094950" w:rsidRDefault="00094950" w:rsidP="00094950">
      <w:pPr>
        <w:widowControl w:val="0"/>
        <w:autoSpaceDE w:val="0"/>
        <w:autoSpaceDN w:val="0"/>
        <w:adjustRightInd w:val="0"/>
        <w:ind w:left="-142"/>
        <w:rPr>
          <w:rFonts w:ascii="Arial" w:hAnsi="Arial"/>
          <w:b/>
          <w:color w:val="000000"/>
          <w:sz w:val="14"/>
          <w:szCs w:val="14"/>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094950" w:rsidRPr="00AC2C47" w14:paraId="51DCB7D3" w14:textId="77777777" w:rsidTr="00AC2C47">
        <w:tc>
          <w:tcPr>
            <w:tcW w:w="5529" w:type="dxa"/>
            <w:shd w:val="clear" w:color="auto" w:fill="000000"/>
            <w:vAlign w:val="center"/>
          </w:tcPr>
          <w:p w14:paraId="49AB760D" w14:textId="77777777" w:rsidR="00094950" w:rsidRPr="00AC2C47" w:rsidRDefault="00094950" w:rsidP="00AC2C47">
            <w:pPr>
              <w:widowControl w:val="0"/>
              <w:autoSpaceDE w:val="0"/>
              <w:autoSpaceDN w:val="0"/>
              <w:adjustRightInd w:val="0"/>
              <w:rPr>
                <w:rFonts w:ascii="Arial" w:hAnsi="Arial"/>
                <w:color w:val="FFFFFF"/>
                <w:sz w:val="18"/>
                <w:szCs w:val="18"/>
              </w:rPr>
            </w:pPr>
            <w:r w:rsidRPr="00AC2C47">
              <w:rPr>
                <w:rFonts w:ascii="Arial" w:hAnsi="Arial"/>
                <w:b/>
                <w:color w:val="FFFFFF"/>
                <w:sz w:val="18"/>
                <w:szCs w:val="18"/>
              </w:rPr>
              <w:t>Commercial vessels</w:t>
            </w:r>
          </w:p>
        </w:tc>
      </w:tr>
    </w:tbl>
    <w:p w14:paraId="1B84F119" w14:textId="77777777" w:rsidR="00A6270F" w:rsidRDefault="00A6270F" w:rsidP="00A6270F">
      <w:pPr>
        <w:widowControl w:val="0"/>
        <w:tabs>
          <w:tab w:val="left" w:pos="1276"/>
        </w:tabs>
        <w:autoSpaceDE w:val="0"/>
        <w:autoSpaceDN w:val="0"/>
        <w:adjustRightInd w:val="0"/>
        <w:spacing w:before="80" w:after="40"/>
        <w:ind w:left="-142"/>
        <w:rPr>
          <w:rFonts w:ascii="Arial" w:hAnsi="Arial"/>
          <w:b/>
          <w:sz w:val="20"/>
          <w:szCs w:val="20"/>
        </w:rPr>
      </w:pPr>
      <w:r>
        <w:rPr>
          <w:rFonts w:ascii="Arial" w:hAnsi="Arial" w:cs="Arial"/>
          <w:sz w:val="18"/>
          <w:szCs w:val="18"/>
        </w:rPr>
        <w:t>Is the vessel a:</w:t>
      </w:r>
    </w:p>
    <w:p w14:paraId="5621FE95" w14:textId="77777777" w:rsidR="00A6270F" w:rsidRDefault="00A6270F" w:rsidP="00A6270F">
      <w:pPr>
        <w:widowControl w:val="0"/>
        <w:tabs>
          <w:tab w:val="left" w:pos="1276"/>
        </w:tabs>
        <w:autoSpaceDE w:val="0"/>
        <w:autoSpaceDN w:val="0"/>
        <w:adjustRightInd w:val="0"/>
        <w:spacing w:before="80" w:after="40"/>
        <w:ind w:left="-142"/>
        <w:rPr>
          <w:rFonts w:ascii="Arial" w:hAnsi="Arial" w:cs="Arial"/>
          <w:sz w:val="18"/>
          <w:szCs w:val="18"/>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Domestic Commercial Vessel (DCV)</w:t>
      </w:r>
    </w:p>
    <w:p w14:paraId="7130844D" w14:textId="77777777" w:rsidR="00FA3EBB" w:rsidRPr="00FA3EBB" w:rsidRDefault="00FA3EBB" w:rsidP="00A6270F">
      <w:pPr>
        <w:widowControl w:val="0"/>
        <w:tabs>
          <w:tab w:val="left" w:pos="1276"/>
        </w:tabs>
        <w:autoSpaceDE w:val="0"/>
        <w:autoSpaceDN w:val="0"/>
        <w:adjustRightInd w:val="0"/>
        <w:spacing w:before="80" w:after="40"/>
        <w:ind w:left="-142"/>
        <w:rPr>
          <w:rFonts w:ascii="Arial" w:hAnsi="Arial" w:cs="Arial"/>
          <w:sz w:val="16"/>
          <w:szCs w:val="16"/>
        </w:rPr>
      </w:pPr>
      <w:r w:rsidRPr="00FA3EBB">
        <w:rPr>
          <w:rFonts w:ascii="Arial" w:hAnsi="Arial" w:cs="Arial"/>
          <w:sz w:val="16"/>
          <w:szCs w:val="16"/>
        </w:rPr>
        <w:t>Has this vessel been issued with a Unique Vessel Identifier (UVI) by AMSA after 1 July 2018?</w:t>
      </w:r>
    </w:p>
    <w:p w14:paraId="6D506692" w14:textId="77777777" w:rsidR="00FA3EBB" w:rsidRDefault="00FA3EBB" w:rsidP="00FA3EBB">
      <w:pPr>
        <w:widowControl w:val="0"/>
        <w:tabs>
          <w:tab w:val="left" w:pos="1276"/>
        </w:tabs>
        <w:autoSpaceDE w:val="0"/>
        <w:autoSpaceDN w:val="0"/>
        <w:adjustRightInd w:val="0"/>
        <w:ind w:left="284"/>
        <w:rPr>
          <w:rFonts w:ascii="Arial" w:hAnsi="Arial"/>
          <w:b/>
          <w:sz w:val="20"/>
          <w:szCs w:val="20"/>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sidRPr="005B4324">
        <w:rPr>
          <w:rFonts w:ascii="Arial" w:hAnsi="Arial"/>
          <w:sz w:val="18"/>
          <w:szCs w:val="18"/>
        </w:rPr>
        <w:t>Yes – Details</w:t>
      </w:r>
      <w:r w:rsidRPr="005B4324">
        <w:rPr>
          <w:rFonts w:ascii="Arial" w:hAnsi="Arial"/>
          <w:b/>
          <w:sz w:val="18"/>
          <w:szCs w:val="18"/>
        </w:rPr>
        <w:t xml:space="preserve"> </w:t>
      </w:r>
      <w:r w:rsidRPr="005B4324">
        <w:rPr>
          <w:rFonts w:ascii="Arial" w:hAnsi="Arial"/>
          <w:sz w:val="18"/>
          <w:szCs w:val="18"/>
        </w:rPr>
        <w:fldChar w:fldCharType="begin">
          <w:ffData>
            <w:name w:val=""/>
            <w:enabled/>
            <w:calcOnExit w:val="0"/>
            <w:textInput/>
          </w:ffData>
        </w:fldChar>
      </w:r>
      <w:r w:rsidRPr="005B4324">
        <w:rPr>
          <w:rFonts w:ascii="Arial" w:hAnsi="Arial"/>
          <w:sz w:val="18"/>
          <w:szCs w:val="18"/>
        </w:rPr>
        <w:instrText xml:space="preserve"> FORMTEXT </w:instrText>
      </w:r>
      <w:r w:rsidRPr="005B4324">
        <w:rPr>
          <w:rFonts w:ascii="Arial" w:hAnsi="Arial"/>
          <w:sz w:val="18"/>
          <w:szCs w:val="18"/>
        </w:rPr>
      </w:r>
      <w:r w:rsidRPr="005B4324">
        <w:rPr>
          <w:rFonts w:ascii="Arial" w:hAnsi="Arial"/>
          <w:sz w:val="18"/>
          <w:szCs w:val="18"/>
        </w:rPr>
        <w:fldChar w:fldCharType="separate"/>
      </w:r>
      <w:r w:rsidRPr="005B4324">
        <w:rPr>
          <w:rFonts w:ascii="Arial" w:hAnsi="Arial"/>
          <w:noProof/>
          <w:sz w:val="18"/>
          <w:szCs w:val="18"/>
        </w:rPr>
        <w:t> </w:t>
      </w:r>
      <w:r w:rsidRPr="005B4324">
        <w:rPr>
          <w:rFonts w:ascii="Arial" w:hAnsi="Arial"/>
          <w:noProof/>
          <w:sz w:val="18"/>
          <w:szCs w:val="18"/>
        </w:rPr>
        <w:t> </w:t>
      </w:r>
      <w:r w:rsidRPr="005B4324">
        <w:rPr>
          <w:rFonts w:ascii="Arial" w:hAnsi="Arial"/>
          <w:noProof/>
          <w:sz w:val="18"/>
          <w:szCs w:val="18"/>
        </w:rPr>
        <w:t> </w:t>
      </w:r>
      <w:r w:rsidRPr="005B4324">
        <w:rPr>
          <w:rFonts w:ascii="Arial" w:hAnsi="Arial"/>
          <w:noProof/>
          <w:sz w:val="18"/>
          <w:szCs w:val="18"/>
        </w:rPr>
        <w:t> </w:t>
      </w:r>
      <w:r w:rsidRPr="005B4324">
        <w:rPr>
          <w:rFonts w:ascii="Arial" w:hAnsi="Arial"/>
          <w:noProof/>
          <w:sz w:val="18"/>
          <w:szCs w:val="18"/>
        </w:rPr>
        <w:t> </w:t>
      </w:r>
      <w:r w:rsidRPr="005B4324">
        <w:rPr>
          <w:rFonts w:ascii="Arial" w:hAnsi="Arial"/>
          <w:sz w:val="18"/>
          <w:szCs w:val="18"/>
        </w:rPr>
        <w:fldChar w:fldCharType="end"/>
      </w:r>
    </w:p>
    <w:p w14:paraId="407BDEC2" w14:textId="77777777" w:rsidR="00FA3EBB" w:rsidRDefault="00FA3EBB" w:rsidP="00FA3EBB">
      <w:pPr>
        <w:widowControl w:val="0"/>
        <w:tabs>
          <w:tab w:val="left" w:pos="1276"/>
        </w:tabs>
        <w:autoSpaceDE w:val="0"/>
        <w:autoSpaceDN w:val="0"/>
        <w:adjustRightInd w:val="0"/>
        <w:spacing w:before="80" w:after="40"/>
        <w:ind w:left="284"/>
        <w:rPr>
          <w:rFonts w:ascii="Arial" w:hAnsi="Arial"/>
          <w:b/>
          <w:sz w:val="20"/>
          <w:szCs w:val="20"/>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sidRPr="005B4324">
        <w:rPr>
          <w:rFonts w:ascii="Arial" w:hAnsi="Arial"/>
          <w:sz w:val="18"/>
          <w:szCs w:val="18"/>
        </w:rPr>
        <w:t>No</w:t>
      </w:r>
    </w:p>
    <w:p w14:paraId="6B1D8BB8" w14:textId="77777777" w:rsidR="00937E4F" w:rsidRPr="00A6270F" w:rsidRDefault="00A6270F" w:rsidP="001F43F4">
      <w:pPr>
        <w:widowControl w:val="0"/>
        <w:tabs>
          <w:tab w:val="left" w:pos="1276"/>
        </w:tabs>
        <w:autoSpaceDE w:val="0"/>
        <w:autoSpaceDN w:val="0"/>
        <w:adjustRightInd w:val="0"/>
        <w:spacing w:before="40"/>
        <w:ind w:left="-142"/>
        <w:rPr>
          <w:rFonts w:ascii="Arial" w:hAnsi="Arial"/>
          <w:b/>
          <w:sz w:val="20"/>
          <w:szCs w:val="20"/>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sidR="00937E4F" w:rsidRPr="00937E4F">
        <w:rPr>
          <w:rFonts w:ascii="Arial" w:hAnsi="Arial" w:cs="Arial"/>
          <w:sz w:val="18"/>
          <w:szCs w:val="18"/>
        </w:rPr>
        <w:t xml:space="preserve">Regulated </w:t>
      </w:r>
      <w:r w:rsidR="00D71B84" w:rsidRPr="00937E4F">
        <w:rPr>
          <w:rFonts w:ascii="Arial" w:hAnsi="Arial" w:cs="Arial"/>
          <w:sz w:val="18"/>
          <w:szCs w:val="18"/>
        </w:rPr>
        <w:t xml:space="preserve">Australian </w:t>
      </w:r>
      <w:r>
        <w:rPr>
          <w:rFonts w:ascii="Arial" w:hAnsi="Arial" w:cs="Arial"/>
          <w:sz w:val="18"/>
          <w:szCs w:val="18"/>
        </w:rPr>
        <w:t>Vessel (RAV)</w:t>
      </w:r>
    </w:p>
    <w:p w14:paraId="67860A7A" w14:textId="77777777" w:rsidR="00A6270F" w:rsidRDefault="00D64A45" w:rsidP="00A6270F">
      <w:pPr>
        <w:widowControl w:val="0"/>
        <w:autoSpaceDE w:val="0"/>
        <w:autoSpaceDN w:val="0"/>
        <w:adjustRightInd w:val="0"/>
        <w:rPr>
          <w:rFonts w:ascii="Arial" w:hAnsi="Arial" w:cs="Arial"/>
          <w:sz w:val="18"/>
          <w:szCs w:val="18"/>
        </w:rPr>
      </w:pPr>
      <w:r>
        <w:rPr>
          <w:noProof/>
          <w:lang w:val="en-AU" w:eastAsia="en-AU"/>
        </w:rPr>
        <mc:AlternateContent>
          <mc:Choice Requires="wps">
            <w:drawing>
              <wp:anchor distT="0" distB="0" distL="114300" distR="114300" simplePos="0" relativeHeight="251656192" behindDoc="1" locked="0" layoutInCell="1" allowOverlap="1" wp14:anchorId="183EC94F" wp14:editId="3BBDA042">
                <wp:simplePos x="0" y="0"/>
                <wp:positionH relativeFrom="column">
                  <wp:posOffset>-102870</wp:posOffset>
                </wp:positionH>
                <wp:positionV relativeFrom="paragraph">
                  <wp:posOffset>5080</wp:posOffset>
                </wp:positionV>
                <wp:extent cx="161290" cy="85090"/>
                <wp:effectExtent l="0" t="0" r="0" b="0"/>
                <wp:wrapThrough wrapText="bothSides">
                  <wp:wrapPolygon edited="0">
                    <wp:start x="0" y="0"/>
                    <wp:lineTo x="0" y="4836"/>
                    <wp:lineTo x="2551" y="14507"/>
                    <wp:lineTo x="15307" y="14507"/>
                    <wp:lineTo x="17858" y="4836"/>
                    <wp:lineTo x="17858" y="0"/>
                    <wp:lineTo x="0" y="0"/>
                  </wp:wrapPolygon>
                </wp:wrapThrough>
                <wp:docPr id="6"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1290" cy="85090"/>
                        </a:xfrm>
                        <a:prstGeom prst="triangl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C3E3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8.1pt;margin-top:.4pt;width:12.7pt;height:6.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" fillcolor="windowText" stroked="f">
                <w10:wrap type="through"/>
              </v:shape>
            </w:pict>
          </mc:Fallback>
        </mc:AlternateContent>
      </w:r>
    </w:p>
    <w:p w14:paraId="1C4CD53F" w14:textId="77777777" w:rsidR="00937E4F" w:rsidRPr="00937E4F" w:rsidRDefault="00A6270F" w:rsidP="00A6270F">
      <w:pPr>
        <w:widowControl w:val="0"/>
        <w:autoSpaceDE w:val="0"/>
        <w:autoSpaceDN w:val="0"/>
        <w:adjustRightInd w:val="0"/>
        <w:spacing w:after="80"/>
        <w:ind w:left="-142"/>
        <w:rPr>
          <w:rFonts w:ascii="Arial" w:hAnsi="Arial" w:cs="Arial"/>
          <w:sz w:val="18"/>
          <w:szCs w:val="18"/>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C</w:t>
      </w:r>
      <w:r w:rsidR="00937E4F">
        <w:rPr>
          <w:rFonts w:ascii="Arial" w:hAnsi="Arial" w:cs="Arial"/>
          <w:sz w:val="18"/>
          <w:szCs w:val="18"/>
        </w:rPr>
        <w:t>opies of current certification</w:t>
      </w:r>
      <w:r>
        <w:rPr>
          <w:rFonts w:ascii="Arial" w:hAnsi="Arial" w:cs="Arial"/>
          <w:sz w:val="18"/>
          <w:szCs w:val="18"/>
        </w:rPr>
        <w:t xml:space="preserve"> attached</w:t>
      </w:r>
    </w:p>
    <w:p w14:paraId="4A9D8D14" w14:textId="77777777" w:rsidR="00937E4F" w:rsidRDefault="00937E4F" w:rsidP="00937E4F">
      <w:pPr>
        <w:widowControl w:val="0"/>
        <w:autoSpaceDE w:val="0"/>
        <w:autoSpaceDN w:val="0"/>
        <w:adjustRightInd w:val="0"/>
        <w:ind w:left="-142"/>
        <w:rPr>
          <w:rFonts w:ascii="Arial" w:hAnsi="Arial" w:cs="Arial"/>
          <w:sz w:val="18"/>
          <w:szCs w:val="18"/>
        </w:rPr>
      </w:pPr>
      <w:r w:rsidRPr="00937E4F">
        <w:rPr>
          <w:rFonts w:ascii="Arial" w:hAnsi="Arial" w:cs="Arial"/>
          <w:sz w:val="18"/>
          <w:szCs w:val="18"/>
        </w:rPr>
        <w:t>Details of intended certification once registered</w:t>
      </w:r>
    </w:p>
    <w:tbl>
      <w:tblPr>
        <w:tblW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tblGrid>
      <w:tr w:rsidR="00937E4F" w:rsidRPr="009C57EB" w14:paraId="66AF86A1" w14:textId="77777777" w:rsidTr="0022679C">
        <w:trPr>
          <w:trHeight w:val="454"/>
        </w:trPr>
        <w:tc>
          <w:tcPr>
            <w:tcW w:w="5499" w:type="dxa"/>
            <w:shd w:val="clear" w:color="auto" w:fill="auto"/>
            <w:tcMar>
              <w:top w:w="57" w:type="dxa"/>
            </w:tcMar>
          </w:tcPr>
          <w:p w14:paraId="193A2524" w14:textId="77777777" w:rsidR="00937E4F" w:rsidRPr="008420D5" w:rsidRDefault="008420D5" w:rsidP="00937E4F">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76CCC34C" w14:textId="77777777" w:rsidR="00D432B9" w:rsidRPr="006625C7" w:rsidRDefault="00D432B9" w:rsidP="00D432B9">
      <w:pPr>
        <w:widowControl w:val="0"/>
        <w:autoSpaceDE w:val="0"/>
        <w:autoSpaceDN w:val="0"/>
        <w:adjustRightInd w:val="0"/>
        <w:spacing w:before="80"/>
        <w:ind w:left="-142"/>
        <w:rPr>
          <w:rFonts w:ascii="Arial" w:hAnsi="Arial" w:cs="Arial"/>
          <w:sz w:val="17"/>
          <w:szCs w:val="17"/>
        </w:rPr>
      </w:pPr>
      <w:r w:rsidRPr="006625C7">
        <w:rPr>
          <w:rFonts w:ascii="Arial" w:hAnsi="Arial" w:cs="Arial"/>
          <w:sz w:val="17"/>
          <w:szCs w:val="17"/>
        </w:rPr>
        <w:t>Is the ship required to have a Conformance Test Report, or exemption, for Long Range Identification and Tracking (LRIT)? (See Note 6)</w:t>
      </w:r>
    </w:p>
    <w:p w14:paraId="286D41A2" w14:textId="77777777" w:rsidR="006625C7" w:rsidRPr="006625C7" w:rsidRDefault="006625C7" w:rsidP="006625C7">
      <w:pPr>
        <w:widowControl w:val="0"/>
        <w:tabs>
          <w:tab w:val="left" w:pos="1276"/>
        </w:tabs>
        <w:autoSpaceDE w:val="0"/>
        <w:autoSpaceDN w:val="0"/>
        <w:adjustRightInd w:val="0"/>
        <w:spacing w:before="40"/>
        <w:ind w:left="-142"/>
        <w:rPr>
          <w:rFonts w:ascii="Arial" w:hAnsi="Arial"/>
          <w:b/>
          <w:sz w:val="20"/>
          <w:szCs w:val="20"/>
        </w:rPr>
      </w:pP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 xml:space="preserve">Yes    </w:t>
      </w:r>
      <w:r w:rsidRPr="00E71E15">
        <w:rPr>
          <w:rFonts w:ascii="Arial" w:hAnsi="Arial"/>
          <w:b/>
          <w:sz w:val="20"/>
          <w:szCs w:val="20"/>
        </w:rPr>
        <w:fldChar w:fldCharType="begin">
          <w:ffData>
            <w:name w:val="Check1"/>
            <w:enabled/>
            <w:calcOnExit w:val="0"/>
            <w:checkBox>
              <w:sizeAuto/>
              <w:default w:val="0"/>
            </w:checkBox>
          </w:ffData>
        </w:fldChar>
      </w:r>
      <w:r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Pr="00E71E15">
        <w:rPr>
          <w:rFonts w:ascii="Arial" w:hAnsi="Arial"/>
          <w:b/>
          <w:sz w:val="20"/>
          <w:szCs w:val="20"/>
        </w:rPr>
        <w:fldChar w:fldCharType="end"/>
      </w:r>
      <w:r>
        <w:rPr>
          <w:rFonts w:ascii="Arial" w:hAnsi="Arial"/>
          <w:b/>
          <w:sz w:val="20"/>
          <w:szCs w:val="20"/>
        </w:rPr>
        <w:t xml:space="preserve"> </w:t>
      </w:r>
      <w:r>
        <w:rPr>
          <w:rFonts w:ascii="Arial" w:hAnsi="Arial" w:cs="Arial"/>
          <w:sz w:val="18"/>
          <w:szCs w:val="18"/>
        </w:rPr>
        <w:t>No</w:t>
      </w:r>
    </w:p>
    <w:p w14:paraId="027BA39F" w14:textId="77777777" w:rsidR="006625C7" w:rsidRPr="005F0110" w:rsidRDefault="006625C7" w:rsidP="00D432B9">
      <w:pPr>
        <w:widowControl w:val="0"/>
        <w:autoSpaceDE w:val="0"/>
        <w:autoSpaceDN w:val="0"/>
        <w:adjustRightInd w:val="0"/>
        <w:spacing w:before="80"/>
        <w:ind w:left="-142"/>
        <w:rPr>
          <w:rFonts w:ascii="Arial" w:hAnsi="Arial" w:cs="Arial"/>
          <w:spacing w:val="-4"/>
          <w:sz w:val="18"/>
          <w:szCs w:val="18"/>
        </w:rPr>
      </w:pPr>
      <w:r>
        <w:rPr>
          <w:rFonts w:ascii="Arial" w:hAnsi="Arial" w:cs="Arial"/>
          <w:sz w:val="17"/>
          <w:szCs w:val="17"/>
          <w:lang w:val="en-AU" w:eastAsia="en-AU"/>
        </w:rPr>
        <w:t>Has the ship been previously registered in Australia or elsewhere?</w:t>
      </w:r>
    </w:p>
    <w:p w14:paraId="5C40ADFA" w14:textId="77777777" w:rsidR="0022679C" w:rsidRPr="00A6270F" w:rsidRDefault="00D64A45" w:rsidP="0022679C">
      <w:pPr>
        <w:widowControl w:val="0"/>
        <w:tabs>
          <w:tab w:val="left" w:pos="1276"/>
        </w:tabs>
        <w:autoSpaceDE w:val="0"/>
        <w:autoSpaceDN w:val="0"/>
        <w:adjustRightInd w:val="0"/>
        <w:spacing w:before="40"/>
        <w:ind w:left="-142"/>
        <w:rPr>
          <w:rFonts w:ascii="Arial" w:hAnsi="Arial"/>
          <w:b/>
          <w:sz w:val="20"/>
          <w:szCs w:val="20"/>
        </w:rPr>
      </w:pPr>
      <w:r>
        <w:rPr>
          <w:noProof/>
          <w:lang w:val="en-AU" w:eastAsia="en-AU"/>
        </w:rPr>
        <mc:AlternateContent>
          <mc:Choice Requires="wps">
            <w:drawing>
              <wp:anchor distT="0" distB="0" distL="114300" distR="114300" simplePos="0" relativeHeight="251659264" behindDoc="1" locked="0" layoutInCell="1" allowOverlap="1" wp14:anchorId="74B9E588" wp14:editId="1AA77F48">
                <wp:simplePos x="0" y="0"/>
                <wp:positionH relativeFrom="column">
                  <wp:posOffset>-102870</wp:posOffset>
                </wp:positionH>
                <wp:positionV relativeFrom="paragraph">
                  <wp:posOffset>168275</wp:posOffset>
                </wp:positionV>
                <wp:extent cx="161290" cy="85090"/>
                <wp:effectExtent l="0" t="0" r="0" b="0"/>
                <wp:wrapThrough wrapText="bothSides">
                  <wp:wrapPolygon edited="0">
                    <wp:start x="0" y="0"/>
                    <wp:lineTo x="0" y="4836"/>
                    <wp:lineTo x="2551" y="14507"/>
                    <wp:lineTo x="15307" y="14507"/>
                    <wp:lineTo x="17858" y="4836"/>
                    <wp:lineTo x="17858" y="0"/>
                    <wp:lineTo x="0" y="0"/>
                  </wp:wrapPolygon>
                </wp:wrapThrough>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1290" cy="85090"/>
                        </a:xfrm>
                        <a:prstGeom prst="triangle">
                          <a:avLst/>
                        </a:prstGeom>
                        <a:solidFill>
                          <a:sysClr val="windowText" lastClr="00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4088" id="Isosceles Triangle 5" o:spid="_x0000_s1026" type="#_x0000_t5" style="position:absolute;margin-left:-8.1pt;margin-top:13.25pt;width:12.7pt;height:6.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" fillcolor="windowText" stroked="f">
                <w10:wrap type="through"/>
              </v:shape>
            </w:pict>
          </mc:Fallback>
        </mc:AlternateContent>
      </w:r>
      <w:r w:rsidR="0022679C" w:rsidRPr="00E71E15">
        <w:rPr>
          <w:rFonts w:ascii="Arial" w:hAnsi="Arial"/>
          <w:b/>
          <w:sz w:val="20"/>
          <w:szCs w:val="20"/>
        </w:rPr>
        <w:fldChar w:fldCharType="begin">
          <w:ffData>
            <w:name w:val="Check1"/>
            <w:enabled/>
            <w:calcOnExit w:val="0"/>
            <w:checkBox>
              <w:sizeAuto/>
              <w:default w:val="0"/>
            </w:checkBox>
          </w:ffData>
        </w:fldChar>
      </w:r>
      <w:r w:rsidR="0022679C"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0022679C" w:rsidRPr="00E71E15">
        <w:rPr>
          <w:rFonts w:ascii="Arial" w:hAnsi="Arial"/>
          <w:b/>
          <w:sz w:val="20"/>
          <w:szCs w:val="20"/>
        </w:rPr>
        <w:fldChar w:fldCharType="end"/>
      </w:r>
      <w:r w:rsidR="0022679C">
        <w:rPr>
          <w:rFonts w:ascii="Arial" w:hAnsi="Arial"/>
          <w:b/>
          <w:sz w:val="20"/>
          <w:szCs w:val="20"/>
        </w:rPr>
        <w:t xml:space="preserve"> </w:t>
      </w:r>
      <w:r w:rsidR="0022679C">
        <w:rPr>
          <w:rFonts w:ascii="Arial" w:hAnsi="Arial" w:cs="Arial"/>
          <w:sz w:val="18"/>
          <w:szCs w:val="18"/>
        </w:rPr>
        <w:t xml:space="preserve">Yes    </w:t>
      </w:r>
      <w:r w:rsidR="0022679C" w:rsidRPr="00E71E15">
        <w:rPr>
          <w:rFonts w:ascii="Arial" w:hAnsi="Arial"/>
          <w:b/>
          <w:sz w:val="20"/>
          <w:szCs w:val="20"/>
        </w:rPr>
        <w:fldChar w:fldCharType="begin">
          <w:ffData>
            <w:name w:val="Check1"/>
            <w:enabled/>
            <w:calcOnExit w:val="0"/>
            <w:checkBox>
              <w:sizeAuto/>
              <w:default w:val="0"/>
            </w:checkBox>
          </w:ffData>
        </w:fldChar>
      </w:r>
      <w:r w:rsidR="0022679C" w:rsidRPr="00E71E15">
        <w:rPr>
          <w:rFonts w:ascii="Arial" w:hAnsi="Arial"/>
          <w:b/>
          <w:sz w:val="20"/>
          <w:szCs w:val="20"/>
        </w:rPr>
        <w:instrText xml:space="preserve"> FORMCHECKBOX </w:instrText>
      </w:r>
      <w:r w:rsidR="00545130">
        <w:rPr>
          <w:rFonts w:ascii="Arial" w:hAnsi="Arial"/>
          <w:b/>
          <w:sz w:val="20"/>
          <w:szCs w:val="20"/>
        </w:rPr>
      </w:r>
      <w:r w:rsidR="00545130">
        <w:rPr>
          <w:rFonts w:ascii="Arial" w:hAnsi="Arial"/>
          <w:b/>
          <w:sz w:val="20"/>
          <w:szCs w:val="20"/>
        </w:rPr>
        <w:fldChar w:fldCharType="separate"/>
      </w:r>
      <w:r w:rsidR="0022679C" w:rsidRPr="00E71E15">
        <w:rPr>
          <w:rFonts w:ascii="Arial" w:hAnsi="Arial"/>
          <w:b/>
          <w:sz w:val="20"/>
          <w:szCs w:val="20"/>
        </w:rPr>
        <w:fldChar w:fldCharType="end"/>
      </w:r>
      <w:r w:rsidR="0022679C">
        <w:rPr>
          <w:rFonts w:ascii="Arial" w:hAnsi="Arial"/>
          <w:b/>
          <w:sz w:val="20"/>
          <w:szCs w:val="20"/>
        </w:rPr>
        <w:t xml:space="preserve"> </w:t>
      </w:r>
      <w:r w:rsidR="0022679C">
        <w:rPr>
          <w:rFonts w:ascii="Arial" w:hAnsi="Arial" w:cs="Arial"/>
          <w:sz w:val="18"/>
          <w:szCs w:val="18"/>
        </w:rPr>
        <w:t>No</w:t>
      </w:r>
    </w:p>
    <w:p w14:paraId="385F37E6" w14:textId="77777777" w:rsidR="0022679C" w:rsidRPr="0022679C" w:rsidRDefault="0022679C" w:rsidP="0022679C">
      <w:pPr>
        <w:widowControl w:val="0"/>
        <w:autoSpaceDE w:val="0"/>
        <w:autoSpaceDN w:val="0"/>
        <w:adjustRightInd w:val="0"/>
        <w:rPr>
          <w:rFonts w:ascii="Arial" w:hAnsi="Arial" w:cs="Arial"/>
          <w:sz w:val="8"/>
          <w:szCs w:val="8"/>
        </w:rPr>
      </w:pPr>
    </w:p>
    <w:p w14:paraId="37F04880" w14:textId="77777777" w:rsidR="00094950" w:rsidRPr="0022679C" w:rsidRDefault="00094950" w:rsidP="0022679C">
      <w:pPr>
        <w:ind w:left="-142"/>
        <w:rPr>
          <w:rFonts w:ascii="Arial" w:hAnsi="Arial"/>
          <w:sz w:val="8"/>
          <w:szCs w:val="8"/>
        </w:rPr>
      </w:pP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094950" w:rsidRPr="00AC2C47" w14:paraId="3BF496DC" w14:textId="77777777" w:rsidTr="00AC2C47">
        <w:tc>
          <w:tcPr>
            <w:tcW w:w="5529" w:type="dxa"/>
            <w:shd w:val="clear" w:color="auto" w:fill="000000"/>
          </w:tcPr>
          <w:p w14:paraId="181A1717" w14:textId="77777777" w:rsidR="00094950" w:rsidRPr="00AC2C47" w:rsidRDefault="00094950" w:rsidP="00094950">
            <w:pPr>
              <w:rPr>
                <w:rFonts w:ascii="Arial" w:hAnsi="Arial"/>
                <w:sz w:val="18"/>
                <w:szCs w:val="18"/>
              </w:rPr>
            </w:pPr>
            <w:r w:rsidRPr="00AC2C47">
              <w:rPr>
                <w:rFonts w:ascii="Arial" w:hAnsi="Arial"/>
                <w:b/>
                <w:color w:val="FFFFFF"/>
                <w:sz w:val="18"/>
                <w:szCs w:val="18"/>
              </w:rPr>
              <w:t>Previous registration</w:t>
            </w:r>
          </w:p>
        </w:tc>
      </w:tr>
    </w:tbl>
    <w:p w14:paraId="314C5708" w14:textId="77777777" w:rsidR="0022679C" w:rsidRPr="00E71E15" w:rsidRDefault="0022679C" w:rsidP="00847143">
      <w:pPr>
        <w:tabs>
          <w:tab w:val="left" w:pos="1701"/>
        </w:tabs>
        <w:spacing w:before="60"/>
        <w:ind w:left="-142"/>
        <w:rPr>
          <w:rFonts w:ascii="Arial" w:hAnsi="Arial"/>
          <w:sz w:val="18"/>
          <w:szCs w:val="18"/>
        </w:rPr>
      </w:pPr>
      <w:r>
        <w:rPr>
          <w:rFonts w:ascii="Arial" w:hAnsi="Arial"/>
          <w:sz w:val="18"/>
          <w:szCs w:val="18"/>
        </w:rPr>
        <w:t>Year registered</w:t>
      </w:r>
      <w:r>
        <w:rPr>
          <w:rFonts w:ascii="Arial" w:hAnsi="Arial"/>
          <w:sz w:val="18"/>
          <w:szCs w:val="18"/>
        </w:rPr>
        <w:tab/>
        <w:t>Registered name of ship</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3686"/>
      </w:tblGrid>
      <w:tr w:rsidR="0022679C" w:rsidRPr="009C57EB" w14:paraId="388A7CC4" w14:textId="77777777" w:rsidTr="005C43CB">
        <w:trPr>
          <w:trHeight w:val="397"/>
        </w:trPr>
        <w:tc>
          <w:tcPr>
            <w:tcW w:w="1526" w:type="dxa"/>
            <w:shd w:val="clear" w:color="auto" w:fill="auto"/>
            <w:vAlign w:val="center"/>
          </w:tcPr>
          <w:p w14:paraId="58B390F7" w14:textId="77777777" w:rsidR="0022679C" w:rsidRPr="008420D5" w:rsidRDefault="008420D5" w:rsidP="00AC2C47">
            <w:pPr>
              <w:rPr>
                <w:rFonts w:ascii="Arial" w:hAnsi="Arial"/>
                <w:sz w:val="18"/>
                <w:szCs w:val="18"/>
              </w:rPr>
            </w:pPr>
            <w:r>
              <w:rPr>
                <w:rFonts w:ascii="Arial" w:hAnsi="Arial"/>
                <w:sz w:val="18"/>
                <w:szCs w:val="18"/>
              </w:rPr>
              <w:fldChar w:fldCharType="begin">
                <w:ffData>
                  <w:name w:val=""/>
                  <w:enabled/>
                  <w:calcOnExit w:val="0"/>
                  <w:textInput>
                    <w:type w:val="number"/>
                    <w:maxLength w:val="4"/>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83" w:type="dxa"/>
            <w:tcBorders>
              <w:top w:val="nil"/>
              <w:bottom w:val="nil"/>
            </w:tcBorders>
            <w:shd w:val="clear" w:color="auto" w:fill="auto"/>
            <w:vAlign w:val="center"/>
          </w:tcPr>
          <w:p w14:paraId="7BCD435F" w14:textId="77777777" w:rsidR="0022679C" w:rsidRPr="009C57EB" w:rsidRDefault="0022679C" w:rsidP="00AC2C47">
            <w:pPr>
              <w:rPr>
                <w:rFonts w:ascii="Arial" w:hAnsi="Arial"/>
                <w:b/>
                <w:sz w:val="12"/>
                <w:szCs w:val="12"/>
              </w:rPr>
            </w:pPr>
          </w:p>
        </w:tc>
        <w:tc>
          <w:tcPr>
            <w:tcW w:w="3686" w:type="dxa"/>
            <w:shd w:val="clear" w:color="auto" w:fill="auto"/>
            <w:vAlign w:val="center"/>
          </w:tcPr>
          <w:p w14:paraId="0C9E8615" w14:textId="77777777" w:rsidR="0022679C" w:rsidRPr="008420D5" w:rsidRDefault="008420D5" w:rsidP="00AC2C47">
            <w:pPr>
              <w:rPr>
                <w:rFonts w:ascii="Arial" w:hAnsi="Arial"/>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33E13A54" w14:textId="77777777" w:rsidR="00E40477" w:rsidRPr="00E71E15" w:rsidRDefault="00E40477" w:rsidP="003741E3">
      <w:pPr>
        <w:tabs>
          <w:tab w:val="left" w:pos="-142"/>
          <w:tab w:val="left" w:pos="2268"/>
        </w:tabs>
        <w:spacing w:before="80"/>
        <w:ind w:left="-142"/>
        <w:rPr>
          <w:rFonts w:ascii="Arial" w:hAnsi="Arial"/>
          <w:sz w:val="18"/>
          <w:szCs w:val="18"/>
        </w:rPr>
      </w:pPr>
      <w:r>
        <w:rPr>
          <w:rFonts w:ascii="Arial" w:hAnsi="Arial"/>
          <w:sz w:val="18"/>
          <w:szCs w:val="18"/>
        </w:rPr>
        <w:t>Country</w:t>
      </w:r>
      <w:r>
        <w:rPr>
          <w:rFonts w:ascii="Arial" w:hAnsi="Arial"/>
          <w:sz w:val="18"/>
          <w:szCs w:val="18"/>
        </w:rPr>
        <w:tab/>
      </w:r>
      <w:r w:rsidR="003741E3" w:rsidRPr="00514E11">
        <w:rPr>
          <w:rFonts w:ascii="Arial" w:hAnsi="Arial"/>
          <w:sz w:val="18"/>
          <w:szCs w:val="18"/>
        </w:rPr>
        <w:t>Home port or port of registry</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3119"/>
      </w:tblGrid>
      <w:tr w:rsidR="00514E11" w:rsidRPr="009C57EB" w14:paraId="190CCBEB" w14:textId="77777777" w:rsidTr="005C43CB">
        <w:trPr>
          <w:trHeight w:val="397"/>
        </w:trPr>
        <w:tc>
          <w:tcPr>
            <w:tcW w:w="2093" w:type="dxa"/>
            <w:shd w:val="clear" w:color="auto" w:fill="auto"/>
            <w:vAlign w:val="center"/>
          </w:tcPr>
          <w:p w14:paraId="62877B29" w14:textId="77777777" w:rsidR="00E40477" w:rsidRPr="008420D5" w:rsidRDefault="008420D5" w:rsidP="00744EB0">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83" w:type="dxa"/>
            <w:tcBorders>
              <w:top w:val="nil"/>
              <w:bottom w:val="nil"/>
            </w:tcBorders>
            <w:shd w:val="clear" w:color="auto" w:fill="auto"/>
            <w:vAlign w:val="center"/>
          </w:tcPr>
          <w:p w14:paraId="028CBB26" w14:textId="77777777" w:rsidR="00E40477" w:rsidRPr="009C57EB" w:rsidRDefault="00E40477" w:rsidP="00744EB0">
            <w:pPr>
              <w:rPr>
                <w:rFonts w:ascii="Arial" w:hAnsi="Arial"/>
                <w:b/>
                <w:sz w:val="12"/>
                <w:szCs w:val="12"/>
              </w:rPr>
            </w:pPr>
          </w:p>
        </w:tc>
        <w:tc>
          <w:tcPr>
            <w:tcW w:w="3119" w:type="dxa"/>
            <w:shd w:val="clear" w:color="auto" w:fill="auto"/>
            <w:vAlign w:val="center"/>
          </w:tcPr>
          <w:p w14:paraId="6BF45FD1" w14:textId="77777777" w:rsidR="00E40477" w:rsidRPr="008420D5" w:rsidRDefault="008420D5" w:rsidP="00744EB0">
            <w:pPr>
              <w:rPr>
                <w:rFonts w:ascii="Arial" w:hAnsi="Arial"/>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bl>
    <w:p w14:paraId="1AF7ABA6" w14:textId="77777777" w:rsidR="00847143" w:rsidRPr="00E71E15" w:rsidRDefault="00847143" w:rsidP="00847143">
      <w:pPr>
        <w:tabs>
          <w:tab w:val="left" w:pos="-142"/>
          <w:tab w:val="left" w:pos="2268"/>
        </w:tabs>
        <w:spacing w:before="80"/>
        <w:ind w:left="-142"/>
        <w:rPr>
          <w:rFonts w:ascii="Arial" w:hAnsi="Arial"/>
          <w:sz w:val="18"/>
          <w:szCs w:val="18"/>
        </w:rPr>
      </w:pPr>
      <w:r>
        <w:rPr>
          <w:rFonts w:ascii="Arial" w:hAnsi="Arial"/>
          <w:sz w:val="18"/>
          <w:szCs w:val="18"/>
        </w:rPr>
        <w:t>Official number of ship</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tblGrid>
      <w:tr w:rsidR="00847143" w:rsidRPr="009C57EB" w14:paraId="52B799B4" w14:textId="77777777" w:rsidTr="005C43CB">
        <w:trPr>
          <w:trHeight w:val="397"/>
        </w:trPr>
        <w:tc>
          <w:tcPr>
            <w:tcW w:w="2093" w:type="dxa"/>
            <w:shd w:val="clear" w:color="auto" w:fill="auto"/>
            <w:vAlign w:val="center"/>
          </w:tcPr>
          <w:p w14:paraId="2A80B867" w14:textId="77777777" w:rsidR="00847143" w:rsidRPr="008420D5" w:rsidRDefault="008420D5" w:rsidP="00AC2C47">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3402" w:type="dxa"/>
            <w:tcBorders>
              <w:top w:val="nil"/>
              <w:bottom w:val="nil"/>
              <w:right w:val="nil"/>
            </w:tcBorders>
            <w:shd w:val="clear" w:color="auto" w:fill="auto"/>
            <w:vAlign w:val="center"/>
          </w:tcPr>
          <w:p w14:paraId="272F0AA1" w14:textId="77777777" w:rsidR="00847143" w:rsidRPr="009C57EB" w:rsidRDefault="00847143" w:rsidP="00AC2C47">
            <w:pPr>
              <w:rPr>
                <w:rFonts w:ascii="Arial" w:hAnsi="Arial"/>
                <w:b/>
              </w:rPr>
            </w:pPr>
          </w:p>
        </w:tc>
      </w:tr>
    </w:tbl>
    <w:p w14:paraId="689078B6" w14:textId="77777777" w:rsidR="00E40477" w:rsidRDefault="00E40477" w:rsidP="00E40477">
      <w:pPr>
        <w:pStyle w:val="bodytxt"/>
        <w:spacing w:before="80" w:line="240" w:lineRule="auto"/>
        <w:ind w:left="-142"/>
        <w:rPr>
          <w:rFonts w:ascii="Arial" w:hAnsi="Arial" w:cs="Arial"/>
          <w:i/>
          <w:iCs/>
        </w:rPr>
      </w:pPr>
      <w:r w:rsidRPr="00E40477">
        <w:rPr>
          <w:rFonts w:ascii="Arial" w:hAnsi="Arial" w:cs="Arial"/>
          <w:i/>
          <w:iCs/>
        </w:rPr>
        <w:t>If you are unable to supply any of t</w:t>
      </w:r>
      <w:r>
        <w:rPr>
          <w:rFonts w:ascii="Arial" w:hAnsi="Arial" w:cs="Arial"/>
          <w:i/>
          <w:iCs/>
        </w:rPr>
        <w:t xml:space="preserve">he information in this section </w:t>
      </w:r>
      <w:r w:rsidRPr="00E40477">
        <w:rPr>
          <w:rFonts w:ascii="Arial" w:hAnsi="Arial" w:cs="Arial"/>
          <w:i/>
          <w:iCs/>
        </w:rPr>
        <w:t>please give reasons</w:t>
      </w:r>
    </w:p>
    <w:tbl>
      <w:tblPr>
        <w:tblW w:w="5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tblGrid>
      <w:tr w:rsidR="00B90F62" w:rsidRPr="00AC2C47" w14:paraId="3BB1F225" w14:textId="77777777" w:rsidTr="00C722C7">
        <w:trPr>
          <w:trHeight w:val="557"/>
        </w:trPr>
        <w:tc>
          <w:tcPr>
            <w:tcW w:w="5529" w:type="dxa"/>
            <w:shd w:val="clear" w:color="auto" w:fill="auto"/>
          </w:tcPr>
          <w:p w14:paraId="0973D4A8" w14:textId="77777777" w:rsidR="00B90F62" w:rsidRPr="008420D5" w:rsidRDefault="008420D5" w:rsidP="00C722C7">
            <w:pPr>
              <w:pStyle w:val="bodytxt"/>
              <w:spacing w:before="60"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34A3495D" w14:textId="77777777" w:rsidR="00D13D08" w:rsidRDefault="00D13D08" w:rsidP="00D13D08">
      <w:pPr>
        <w:pStyle w:val="bodytxt"/>
        <w:spacing w:line="240" w:lineRule="auto"/>
        <w:rPr>
          <w:rFonts w:ascii="Arial" w:hAnsi="Arial" w:cs="Arial"/>
          <w:i/>
          <w:iCs/>
          <w:sz w:val="2"/>
          <w:szCs w:val="2"/>
        </w:rPr>
      </w:pPr>
    </w:p>
    <w:p w14:paraId="7742390B" w14:textId="77777777" w:rsidR="00B90F62" w:rsidRPr="00D13D08" w:rsidRDefault="00D13D08" w:rsidP="00D13D08">
      <w:pPr>
        <w:pStyle w:val="bodytxt"/>
        <w:spacing w:line="240" w:lineRule="auto"/>
        <w:rPr>
          <w:rFonts w:ascii="Arial" w:hAnsi="Arial" w:cs="Arial"/>
          <w:i/>
          <w:iCs/>
          <w:sz w:val="2"/>
          <w:szCs w:val="2"/>
        </w:rPr>
      </w:pPr>
      <w:r>
        <w:rPr>
          <w:rFonts w:ascii="Arial" w:hAnsi="Arial" w:cs="Arial"/>
          <w:i/>
          <w:iCs/>
          <w:sz w:val="2"/>
          <w:szCs w:val="2"/>
        </w:rPr>
        <w:br w:type="column"/>
      </w: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094950" w:rsidRPr="00AC2C47" w14:paraId="27194824" w14:textId="77777777" w:rsidTr="00AC2C47">
        <w:tc>
          <w:tcPr>
            <w:tcW w:w="4111" w:type="dxa"/>
            <w:shd w:val="clear" w:color="auto" w:fill="000000"/>
          </w:tcPr>
          <w:p w14:paraId="4293470B" w14:textId="77777777" w:rsidR="00094950" w:rsidRPr="00AC2C47" w:rsidRDefault="00094950" w:rsidP="00AC2C47">
            <w:pPr>
              <w:pStyle w:val="bodytxt"/>
              <w:spacing w:line="240" w:lineRule="auto"/>
              <w:rPr>
                <w:rFonts w:ascii="Arial" w:hAnsi="Arial" w:cs="Arial"/>
                <w:b/>
                <w:iCs/>
                <w:color w:val="FFFFFF"/>
              </w:rPr>
            </w:pPr>
            <w:r w:rsidRPr="00AC2C47">
              <w:rPr>
                <w:rFonts w:ascii="Arial" w:hAnsi="Arial" w:cs="Arial"/>
                <w:b/>
                <w:iCs/>
                <w:color w:val="FFFFFF"/>
              </w:rPr>
              <w:t>Building particulars</w:t>
            </w:r>
          </w:p>
        </w:tc>
      </w:tr>
    </w:tbl>
    <w:p w14:paraId="0FF14A13" w14:textId="77777777" w:rsidR="001827E5" w:rsidRPr="001827E5" w:rsidRDefault="001827E5" w:rsidP="00C95159">
      <w:pPr>
        <w:pStyle w:val="bodytxt"/>
        <w:spacing w:before="60" w:line="240" w:lineRule="auto"/>
        <w:ind w:left="-142"/>
        <w:rPr>
          <w:rFonts w:ascii="Arial" w:hAnsi="Arial" w:cs="Arial"/>
          <w:iCs/>
        </w:rPr>
      </w:pPr>
      <w:r>
        <w:rPr>
          <w:rFonts w:ascii="Arial" w:hAnsi="Arial" w:cs="Arial"/>
          <w:iCs/>
        </w:rPr>
        <w:t>Name of builder</w:t>
      </w: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827E5" w:rsidRPr="009C57EB" w14:paraId="1BC99A7C" w14:textId="77777777" w:rsidTr="005C43CB">
        <w:trPr>
          <w:trHeight w:val="397"/>
        </w:trPr>
        <w:tc>
          <w:tcPr>
            <w:tcW w:w="4111" w:type="dxa"/>
            <w:shd w:val="clear" w:color="auto" w:fill="auto"/>
            <w:vAlign w:val="center"/>
          </w:tcPr>
          <w:p w14:paraId="36B368D6" w14:textId="77777777" w:rsidR="001827E5" w:rsidRPr="008420D5" w:rsidRDefault="008420D5" w:rsidP="009C57EB">
            <w:pPr>
              <w:pStyle w:val="bodytxt"/>
              <w:spacing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20383821" w14:textId="77777777" w:rsidR="001827E5" w:rsidRPr="001827E5" w:rsidRDefault="001827E5" w:rsidP="001827E5">
      <w:pPr>
        <w:pStyle w:val="bodytxt"/>
        <w:spacing w:before="80" w:line="240" w:lineRule="auto"/>
        <w:ind w:left="-142"/>
        <w:rPr>
          <w:rFonts w:ascii="Arial" w:hAnsi="Arial" w:cs="Arial"/>
          <w:iCs/>
        </w:rPr>
      </w:pPr>
      <w:r>
        <w:rPr>
          <w:rFonts w:ascii="Arial" w:hAnsi="Arial" w:cs="Arial"/>
          <w:iCs/>
        </w:rPr>
        <w:t>Place of construction</w:t>
      </w: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1827E5" w:rsidRPr="009C57EB" w14:paraId="245C3196" w14:textId="77777777" w:rsidTr="005C43CB">
        <w:trPr>
          <w:trHeight w:val="397"/>
        </w:trPr>
        <w:tc>
          <w:tcPr>
            <w:tcW w:w="4111" w:type="dxa"/>
            <w:shd w:val="clear" w:color="auto" w:fill="auto"/>
            <w:vAlign w:val="center"/>
          </w:tcPr>
          <w:p w14:paraId="27CDFC7E" w14:textId="77777777" w:rsidR="001827E5" w:rsidRPr="008420D5" w:rsidRDefault="008420D5" w:rsidP="009C57EB">
            <w:pPr>
              <w:pStyle w:val="bodytxt"/>
              <w:spacing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7FE709BA" w14:textId="77777777" w:rsidR="00CB3485" w:rsidRPr="001827E5" w:rsidRDefault="00CB3485" w:rsidP="00CB3485">
      <w:pPr>
        <w:pStyle w:val="bodytxt"/>
        <w:spacing w:before="80" w:line="240" w:lineRule="auto"/>
        <w:ind w:left="-142"/>
        <w:rPr>
          <w:rFonts w:ascii="Arial" w:hAnsi="Arial" w:cs="Arial"/>
          <w:iCs/>
        </w:rPr>
      </w:pPr>
      <w:r>
        <w:rPr>
          <w:rFonts w:ascii="Arial" w:hAnsi="Arial" w:cs="Arial"/>
          <w:iCs/>
        </w:rPr>
        <w:t>Builder’s identification of ship or ship’s name</w:t>
      </w:r>
    </w:p>
    <w:tbl>
      <w:tblPr>
        <w:tblW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CB3485" w:rsidRPr="009C57EB" w14:paraId="3CB02E21" w14:textId="77777777" w:rsidTr="005C43CB">
        <w:trPr>
          <w:trHeight w:val="397"/>
        </w:trPr>
        <w:tc>
          <w:tcPr>
            <w:tcW w:w="4111" w:type="dxa"/>
            <w:shd w:val="clear" w:color="auto" w:fill="auto"/>
            <w:vAlign w:val="center"/>
          </w:tcPr>
          <w:p w14:paraId="5D6D1449" w14:textId="77777777" w:rsidR="00CB3485" w:rsidRPr="008420D5" w:rsidRDefault="008420D5" w:rsidP="009C57EB">
            <w:pPr>
              <w:pStyle w:val="bodytxt"/>
              <w:spacing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4DE67A42" w14:textId="77777777" w:rsidR="00F0053B" w:rsidRDefault="00F0053B" w:rsidP="00F0053B">
      <w:pPr>
        <w:pStyle w:val="bodytxt"/>
        <w:spacing w:before="80" w:line="240" w:lineRule="auto"/>
        <w:ind w:left="-142"/>
        <w:rPr>
          <w:rFonts w:ascii="Arial" w:hAnsi="Arial" w:cs="Arial"/>
          <w:i/>
          <w:iCs/>
        </w:rPr>
      </w:pPr>
      <w:r w:rsidRPr="00E40477">
        <w:rPr>
          <w:rFonts w:ascii="Arial" w:hAnsi="Arial" w:cs="Arial"/>
          <w:i/>
          <w:iCs/>
        </w:rPr>
        <w:t>If you are unable to supply any of t</w:t>
      </w:r>
      <w:r>
        <w:rPr>
          <w:rFonts w:ascii="Arial" w:hAnsi="Arial" w:cs="Arial"/>
          <w:i/>
          <w:iCs/>
        </w:rPr>
        <w:t xml:space="preserve">he information in this section </w:t>
      </w:r>
      <w:r w:rsidRPr="00E40477">
        <w:rPr>
          <w:rFonts w:ascii="Arial" w:hAnsi="Arial" w:cs="Arial"/>
          <w:i/>
          <w:iCs/>
        </w:rPr>
        <w:t>please give reasons</w:t>
      </w: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111"/>
      </w:tblGrid>
      <w:tr w:rsidR="00F0053B" w:rsidRPr="009C57EB" w14:paraId="2D0E395F" w14:textId="77777777" w:rsidTr="00480520">
        <w:trPr>
          <w:trHeight w:val="2227"/>
        </w:trPr>
        <w:tc>
          <w:tcPr>
            <w:tcW w:w="4111" w:type="dxa"/>
            <w:shd w:val="clear" w:color="auto" w:fill="auto"/>
          </w:tcPr>
          <w:p w14:paraId="1DED20C0" w14:textId="77777777" w:rsidR="00F0053B" w:rsidRPr="008420D5" w:rsidRDefault="008420D5" w:rsidP="009C57EB">
            <w:pPr>
              <w:pStyle w:val="bodytxt"/>
              <w:spacing w:line="240" w:lineRule="auto"/>
              <w:rPr>
                <w:rFonts w:ascii="Arial" w:hAnsi="Arial" w:cs="Arial"/>
                <w:i/>
                <w:iCs/>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15BBC044" w14:textId="77777777" w:rsidR="00C95159" w:rsidRPr="00C95159" w:rsidRDefault="00C95159" w:rsidP="00C95159">
      <w:pPr>
        <w:pStyle w:val="bodytxt"/>
        <w:spacing w:line="240" w:lineRule="auto"/>
        <w:ind w:left="-142"/>
        <w:rPr>
          <w:rFonts w:ascii="Arial" w:hAnsi="Arial" w:cs="Arial"/>
          <w:b/>
          <w:iCs/>
          <w:sz w:val="16"/>
          <w:szCs w:val="16"/>
        </w:rPr>
      </w:pPr>
    </w:p>
    <w:tbl>
      <w:tblPr>
        <w:tblW w:w="4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C95159" w:rsidRPr="00AC2C47" w14:paraId="44D970B8" w14:textId="77777777" w:rsidTr="00AC2C47">
        <w:tc>
          <w:tcPr>
            <w:tcW w:w="4111" w:type="dxa"/>
            <w:shd w:val="clear" w:color="auto" w:fill="000000"/>
          </w:tcPr>
          <w:p w14:paraId="5ECBA081" w14:textId="77777777" w:rsidR="00C95159" w:rsidRPr="00AC2C47" w:rsidRDefault="00C95159" w:rsidP="00AC2C47">
            <w:pPr>
              <w:pStyle w:val="bodytxt"/>
              <w:spacing w:line="240" w:lineRule="auto"/>
              <w:rPr>
                <w:rFonts w:ascii="Arial" w:hAnsi="Arial" w:cs="Arial"/>
                <w:b/>
                <w:iCs/>
                <w:color w:val="FFFFFF"/>
              </w:rPr>
            </w:pPr>
            <w:r w:rsidRPr="00AC2C47">
              <w:rPr>
                <w:rFonts w:ascii="Arial" w:hAnsi="Arial" w:cs="Arial"/>
                <w:b/>
                <w:iCs/>
                <w:color w:val="FFFFFF"/>
              </w:rPr>
              <w:t>Signature</w:t>
            </w:r>
          </w:p>
        </w:tc>
      </w:tr>
    </w:tbl>
    <w:p w14:paraId="64C62659" w14:textId="77777777" w:rsidR="00C95159" w:rsidRPr="00E71E15" w:rsidRDefault="00C95159" w:rsidP="00A3614C">
      <w:pPr>
        <w:tabs>
          <w:tab w:val="left" w:pos="1418"/>
        </w:tabs>
        <w:spacing w:before="60"/>
        <w:ind w:left="-142"/>
        <w:rPr>
          <w:rFonts w:ascii="Arial" w:hAnsi="Arial"/>
          <w:sz w:val="18"/>
          <w:szCs w:val="18"/>
        </w:rPr>
      </w:pPr>
      <w:r>
        <w:rPr>
          <w:rFonts w:ascii="Arial" w:hAnsi="Arial"/>
          <w:sz w:val="18"/>
          <w:szCs w:val="18"/>
        </w:rPr>
        <w:t>Date</w:t>
      </w:r>
      <w:r>
        <w:rPr>
          <w:rFonts w:ascii="Arial" w:hAnsi="Arial"/>
          <w:sz w:val="18"/>
          <w:szCs w:val="18"/>
        </w:rPr>
        <w:tab/>
        <w:t>Place</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2551"/>
      </w:tblGrid>
      <w:tr w:rsidR="00C95159" w:rsidRPr="009C57EB" w14:paraId="4808A92B" w14:textId="77777777" w:rsidTr="005C43CB">
        <w:trPr>
          <w:trHeight w:val="397"/>
        </w:trPr>
        <w:tc>
          <w:tcPr>
            <w:tcW w:w="1242" w:type="dxa"/>
            <w:shd w:val="clear" w:color="auto" w:fill="auto"/>
            <w:vAlign w:val="center"/>
          </w:tcPr>
          <w:p w14:paraId="20BA0691" w14:textId="77777777" w:rsidR="00C95159" w:rsidRPr="008420D5" w:rsidRDefault="008420D5" w:rsidP="00AC2C47">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284" w:type="dxa"/>
            <w:tcBorders>
              <w:top w:val="nil"/>
              <w:bottom w:val="nil"/>
            </w:tcBorders>
            <w:shd w:val="clear" w:color="auto" w:fill="auto"/>
            <w:vAlign w:val="center"/>
          </w:tcPr>
          <w:p w14:paraId="1B9AA12D" w14:textId="77777777" w:rsidR="00C95159" w:rsidRPr="009C57EB" w:rsidRDefault="00C95159" w:rsidP="00AC2C47">
            <w:pPr>
              <w:rPr>
                <w:rFonts w:ascii="Arial" w:hAnsi="Arial"/>
                <w:b/>
                <w:sz w:val="12"/>
                <w:szCs w:val="12"/>
              </w:rPr>
            </w:pPr>
          </w:p>
        </w:tc>
        <w:tc>
          <w:tcPr>
            <w:tcW w:w="2551" w:type="dxa"/>
            <w:shd w:val="clear" w:color="auto" w:fill="auto"/>
            <w:vAlign w:val="center"/>
          </w:tcPr>
          <w:p w14:paraId="1625ED2E" w14:textId="77777777" w:rsidR="00C95159" w:rsidRPr="008420D5" w:rsidRDefault="008420D5" w:rsidP="00C95159">
            <w:pPr>
              <w:ind w:right="695"/>
              <w:rPr>
                <w:rFonts w:ascii="Arial" w:hAnsi="Arial"/>
                <w:b/>
              </w:rPr>
            </w:pPr>
            <w:r>
              <w:rPr>
                <w:rFonts w:ascii="Arial" w:hAnsi="Arial"/>
                <w:b/>
                <w:sz w:val="18"/>
                <w:szCs w:val="18"/>
              </w:rPr>
              <w:fldChar w:fldCharType="begin">
                <w:ffData>
                  <w:name w:val=""/>
                  <w:enabled/>
                  <w:calcOnExit w:val="0"/>
                  <w:textInput/>
                </w:ffData>
              </w:fldChar>
            </w:r>
            <w:r>
              <w:rPr>
                <w:rFonts w:ascii="Arial" w:hAnsi="Arial"/>
                <w:b/>
                <w:sz w:val="18"/>
                <w:szCs w:val="18"/>
              </w:rPr>
              <w:instrText xml:space="preserve"> FORMTEXT </w:instrText>
            </w:r>
            <w:r>
              <w:rPr>
                <w:rFonts w:ascii="Arial" w:hAnsi="Arial"/>
                <w:b/>
                <w:sz w:val="18"/>
                <w:szCs w:val="18"/>
              </w:rPr>
            </w:r>
            <w:r>
              <w:rPr>
                <w:rFonts w:ascii="Arial" w:hAnsi="Arial"/>
                <w:b/>
                <w:sz w:val="18"/>
                <w:szCs w:val="18"/>
              </w:rPr>
              <w:fldChar w:fldCharType="separate"/>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noProof/>
                <w:sz w:val="18"/>
                <w:szCs w:val="18"/>
              </w:rPr>
              <w:t> </w:t>
            </w:r>
            <w:r>
              <w:rPr>
                <w:rFonts w:ascii="Arial" w:hAnsi="Arial"/>
                <w:b/>
                <w:sz w:val="18"/>
                <w:szCs w:val="18"/>
              </w:rPr>
              <w:fldChar w:fldCharType="end"/>
            </w:r>
          </w:p>
        </w:tc>
      </w:tr>
    </w:tbl>
    <w:p w14:paraId="0F4EBDF3" w14:textId="77777777" w:rsidR="00C95159" w:rsidRDefault="003741E3" w:rsidP="003741E3">
      <w:pPr>
        <w:pStyle w:val="bodytxt"/>
        <w:spacing w:before="80" w:line="240" w:lineRule="auto"/>
        <w:ind w:left="-142"/>
        <w:rPr>
          <w:rFonts w:ascii="Arial" w:hAnsi="Arial" w:cs="Arial"/>
          <w:iCs/>
        </w:rPr>
      </w:pPr>
      <w:r w:rsidRPr="002A6653">
        <w:rPr>
          <w:rFonts w:ascii="Arial" w:hAnsi="Arial"/>
        </w:rPr>
        <w:t xml:space="preserve">Signature of </w:t>
      </w:r>
      <w:r>
        <w:rPr>
          <w:rFonts w:ascii="Arial" w:hAnsi="Arial"/>
        </w:rPr>
        <w:t>applicant</w:t>
      </w:r>
    </w:p>
    <w:p w14:paraId="5AD9D942" w14:textId="46789BD9" w:rsidR="00C95159" w:rsidRDefault="003741E3" w:rsidP="003741E3">
      <w:pPr>
        <w:pStyle w:val="bodytxt"/>
        <w:spacing w:before="80" w:line="240" w:lineRule="auto"/>
        <w:ind w:left="-142"/>
        <w:rPr>
          <w:rFonts w:ascii="Arial" w:hAnsi="Arial" w:cs="Arial"/>
          <w:b/>
          <w:bCs/>
          <w:i/>
          <w:iCs/>
          <w:sz w:val="16"/>
          <w:szCs w:val="16"/>
          <w:lang w:val="en-GB" w:eastAsia="en-AU"/>
        </w:rPr>
      </w:pPr>
      <w:r w:rsidRPr="00011428">
        <w:rPr>
          <w:rFonts w:ascii="Arial" w:hAnsi="Arial" w:cs="Arial"/>
          <w:b/>
          <w:bCs/>
          <w:i/>
          <w:iCs/>
          <w:sz w:val="16"/>
          <w:szCs w:val="16"/>
          <w:lang w:val="en-GB" w:eastAsia="en-AU"/>
        </w:rPr>
        <w:t xml:space="preserve">If the </w:t>
      </w:r>
      <w:r>
        <w:rPr>
          <w:rFonts w:ascii="Arial" w:hAnsi="Arial" w:cs="Arial"/>
          <w:b/>
          <w:bCs/>
          <w:i/>
          <w:iCs/>
          <w:sz w:val="16"/>
          <w:szCs w:val="16"/>
          <w:lang w:val="en-GB" w:eastAsia="en-AU"/>
        </w:rPr>
        <w:t>applicant</w:t>
      </w:r>
      <w:r w:rsidRPr="00011428">
        <w:rPr>
          <w:rFonts w:ascii="Arial" w:hAnsi="Arial" w:cs="Arial"/>
          <w:b/>
          <w:bCs/>
          <w:i/>
          <w:iCs/>
          <w:sz w:val="16"/>
          <w:szCs w:val="16"/>
          <w:lang w:val="en-GB" w:eastAsia="en-AU"/>
        </w:rPr>
        <w:t xml:space="preserve"> is a corporation, the document may be formally executed under the corporate seal. Alternatively, an officer of the corporation may sign it, endorse it with a legible statement of </w:t>
      </w:r>
      <w:r w:rsidR="00554401">
        <w:rPr>
          <w:rFonts w:ascii="Arial" w:hAnsi="Arial" w:cs="Arial"/>
          <w:b/>
          <w:bCs/>
          <w:i/>
          <w:iCs/>
          <w:sz w:val="16"/>
          <w:szCs w:val="16"/>
          <w:lang w:val="en-GB" w:eastAsia="en-AU"/>
        </w:rPr>
        <w:t>their</w:t>
      </w:r>
      <w:r w:rsidRPr="00011428">
        <w:rPr>
          <w:rFonts w:ascii="Arial" w:hAnsi="Arial" w:cs="Arial"/>
          <w:b/>
          <w:bCs/>
          <w:i/>
          <w:iCs/>
          <w:sz w:val="16"/>
          <w:szCs w:val="16"/>
          <w:lang w:val="en-GB" w:eastAsia="en-AU"/>
        </w:rPr>
        <w:t xml:space="preserve"> name and designation and have the signature witnessed.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tblGrid>
      <w:tr w:rsidR="00C722C7" w:rsidRPr="00C722C7" w14:paraId="20E70569" w14:textId="77777777" w:rsidTr="00FA3EBB">
        <w:trPr>
          <w:trHeight w:val="1178"/>
        </w:trPr>
        <w:tc>
          <w:tcPr>
            <w:tcW w:w="4077" w:type="dxa"/>
            <w:shd w:val="clear" w:color="auto" w:fill="auto"/>
          </w:tcPr>
          <w:p w14:paraId="7270ABD7" w14:textId="77777777" w:rsidR="00C722C7" w:rsidRPr="00C722C7" w:rsidRDefault="00C722C7" w:rsidP="00C722C7">
            <w:pPr>
              <w:pStyle w:val="bodytxt"/>
              <w:spacing w:before="80" w:line="240" w:lineRule="auto"/>
              <w:rPr>
                <w:rFonts w:ascii="Arial" w:hAnsi="Arial" w:cs="Arial"/>
                <w:iCs/>
              </w:rPr>
            </w:pPr>
          </w:p>
          <w:p w14:paraId="677D4267" w14:textId="77777777" w:rsidR="00C722C7" w:rsidRPr="00C722C7" w:rsidRDefault="00C722C7" w:rsidP="00C722C7">
            <w:pPr>
              <w:pStyle w:val="bodytxt"/>
              <w:spacing w:before="80" w:line="240" w:lineRule="auto"/>
              <w:rPr>
                <w:rFonts w:ascii="Arial" w:hAnsi="Arial" w:cs="Arial"/>
                <w:iCs/>
              </w:rPr>
            </w:pPr>
          </w:p>
          <w:p w14:paraId="4B694774" w14:textId="77777777" w:rsidR="00C722C7" w:rsidRPr="00C722C7" w:rsidRDefault="00C722C7" w:rsidP="00C722C7">
            <w:pPr>
              <w:pStyle w:val="bodytxt"/>
              <w:spacing w:before="80" w:line="240" w:lineRule="auto"/>
              <w:rPr>
                <w:rFonts w:ascii="Arial" w:hAnsi="Arial" w:cs="Arial"/>
                <w:iCs/>
              </w:rPr>
            </w:pPr>
          </w:p>
        </w:tc>
      </w:tr>
    </w:tbl>
    <w:p w14:paraId="59C73F92" w14:textId="77777777" w:rsidR="003741E3" w:rsidRPr="00E71E15" w:rsidRDefault="003741E3" w:rsidP="003741E3">
      <w:pPr>
        <w:tabs>
          <w:tab w:val="left" w:pos="2786"/>
        </w:tabs>
        <w:spacing w:before="60"/>
        <w:ind w:left="-142"/>
        <w:rPr>
          <w:rFonts w:ascii="Arial" w:hAnsi="Arial"/>
          <w:sz w:val="18"/>
          <w:szCs w:val="18"/>
        </w:rPr>
      </w:pPr>
      <w:r w:rsidRPr="002A6653">
        <w:rPr>
          <w:rFonts w:ascii="Arial" w:hAnsi="Arial"/>
          <w:sz w:val="18"/>
        </w:rPr>
        <w:t>Signature of witness</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3741E3" w:rsidRPr="009C57EB" w14:paraId="37C2E23F" w14:textId="77777777" w:rsidTr="00206E6B">
        <w:trPr>
          <w:trHeight w:val="454"/>
        </w:trPr>
        <w:tc>
          <w:tcPr>
            <w:tcW w:w="4077" w:type="dxa"/>
            <w:shd w:val="clear" w:color="auto" w:fill="auto"/>
            <w:vAlign w:val="center"/>
          </w:tcPr>
          <w:p w14:paraId="4BDEA73E" w14:textId="77777777" w:rsidR="003741E3" w:rsidRPr="009C57EB" w:rsidRDefault="003741E3" w:rsidP="00AC2C47">
            <w:pPr>
              <w:ind w:right="695"/>
              <w:rPr>
                <w:rFonts w:ascii="Arial" w:hAnsi="Arial"/>
                <w:b/>
              </w:rPr>
            </w:pPr>
          </w:p>
        </w:tc>
      </w:tr>
    </w:tbl>
    <w:p w14:paraId="4A6E53DE" w14:textId="77777777" w:rsidR="003741E3" w:rsidRPr="00E71E15" w:rsidRDefault="003741E3" w:rsidP="003741E3">
      <w:pPr>
        <w:tabs>
          <w:tab w:val="left" w:pos="2786"/>
        </w:tabs>
        <w:spacing w:before="60"/>
        <w:ind w:left="-142"/>
        <w:rPr>
          <w:rFonts w:ascii="Arial" w:hAnsi="Arial"/>
          <w:sz w:val="18"/>
          <w:szCs w:val="18"/>
        </w:rPr>
      </w:pPr>
      <w:r>
        <w:rPr>
          <w:rFonts w:ascii="Arial" w:hAnsi="Arial"/>
          <w:sz w:val="18"/>
        </w:rPr>
        <w:t>Name</w:t>
      </w:r>
      <w:r w:rsidRPr="002A6653">
        <w:rPr>
          <w:rFonts w:ascii="Arial" w:hAnsi="Arial"/>
          <w:sz w:val="18"/>
        </w:rPr>
        <w:t xml:space="preserve"> of witness</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3741E3" w:rsidRPr="009C57EB" w14:paraId="23C1E384" w14:textId="77777777" w:rsidTr="00206E6B">
        <w:trPr>
          <w:trHeight w:val="454"/>
        </w:trPr>
        <w:tc>
          <w:tcPr>
            <w:tcW w:w="4077" w:type="dxa"/>
            <w:shd w:val="clear" w:color="auto" w:fill="auto"/>
            <w:vAlign w:val="center"/>
          </w:tcPr>
          <w:p w14:paraId="05944258" w14:textId="77777777" w:rsidR="003741E3" w:rsidRPr="008420D5" w:rsidRDefault="003741E3" w:rsidP="00AC2C47">
            <w:pPr>
              <w:ind w:right="695"/>
              <w:rPr>
                <w:rFonts w:ascii="Arial" w:hAnsi="Arial"/>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6042059C" w14:textId="77777777" w:rsidR="003741E3" w:rsidRPr="00E71E15" w:rsidRDefault="003741E3" w:rsidP="003741E3">
      <w:pPr>
        <w:tabs>
          <w:tab w:val="left" w:pos="2786"/>
        </w:tabs>
        <w:spacing w:before="60"/>
        <w:ind w:left="-142"/>
        <w:rPr>
          <w:rFonts w:ascii="Arial" w:hAnsi="Arial"/>
          <w:sz w:val="18"/>
          <w:szCs w:val="18"/>
        </w:rPr>
      </w:pPr>
      <w:r>
        <w:rPr>
          <w:rFonts w:ascii="Arial" w:hAnsi="Arial"/>
          <w:sz w:val="18"/>
        </w:rPr>
        <w:t>Address</w:t>
      </w:r>
      <w:r w:rsidRPr="002A6653">
        <w:rPr>
          <w:rFonts w:ascii="Arial" w:hAnsi="Arial"/>
          <w:sz w:val="18"/>
        </w:rPr>
        <w:t xml:space="preserve"> of witness</w:t>
      </w: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3741E3" w:rsidRPr="009C57EB" w14:paraId="6612FF40" w14:textId="77777777" w:rsidTr="00206E6B">
        <w:trPr>
          <w:trHeight w:val="1348"/>
        </w:trPr>
        <w:tc>
          <w:tcPr>
            <w:tcW w:w="4077" w:type="dxa"/>
            <w:shd w:val="clear" w:color="auto" w:fill="auto"/>
          </w:tcPr>
          <w:p w14:paraId="5FDE1686" w14:textId="77777777" w:rsidR="003741E3" w:rsidRPr="008420D5" w:rsidRDefault="003741E3" w:rsidP="00A3614C">
            <w:pPr>
              <w:spacing w:before="40"/>
              <w:ind w:right="697"/>
              <w:rPr>
                <w:rFonts w:ascii="Arial" w:hAnsi="Arial"/>
              </w:rPr>
            </w:pPr>
            <w:r w:rsidRPr="008420D5">
              <w:rPr>
                <w:rFonts w:ascii="Arial" w:hAnsi="Arial"/>
                <w:sz w:val="18"/>
                <w:szCs w:val="18"/>
              </w:rPr>
              <w:fldChar w:fldCharType="begin">
                <w:ffData>
                  <w:name w:val="Text1"/>
                  <w:enabled/>
                  <w:calcOnExit w:val="0"/>
                  <w:textInput/>
                </w:ffData>
              </w:fldChar>
            </w:r>
            <w:r w:rsidRPr="008420D5">
              <w:rPr>
                <w:rFonts w:ascii="Arial" w:hAnsi="Arial"/>
                <w:sz w:val="18"/>
                <w:szCs w:val="18"/>
              </w:rPr>
              <w:instrText xml:space="preserve"> FORMTEXT </w:instrText>
            </w:r>
            <w:r w:rsidRPr="008420D5">
              <w:rPr>
                <w:rFonts w:ascii="Arial" w:hAnsi="Arial"/>
                <w:sz w:val="18"/>
                <w:szCs w:val="18"/>
              </w:rPr>
            </w:r>
            <w:r w:rsidRPr="008420D5">
              <w:rPr>
                <w:rFonts w:ascii="Arial" w:hAnsi="Arial"/>
                <w:sz w:val="18"/>
                <w:szCs w:val="18"/>
              </w:rPr>
              <w:fldChar w:fldCharType="separate"/>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noProof/>
                <w:sz w:val="18"/>
                <w:szCs w:val="18"/>
              </w:rPr>
              <w:t> </w:t>
            </w:r>
            <w:r w:rsidRPr="008420D5">
              <w:rPr>
                <w:rFonts w:ascii="Arial" w:hAnsi="Arial"/>
                <w:sz w:val="18"/>
                <w:szCs w:val="18"/>
              </w:rPr>
              <w:fldChar w:fldCharType="end"/>
            </w:r>
          </w:p>
        </w:tc>
      </w:tr>
    </w:tbl>
    <w:p w14:paraId="01D71BA9" w14:textId="77777777" w:rsidR="00C95159" w:rsidRDefault="00C95159" w:rsidP="00206E6B">
      <w:pPr>
        <w:pStyle w:val="bodytxt"/>
        <w:spacing w:line="240" w:lineRule="auto"/>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tblGrid>
      <w:tr w:rsidR="003741E3" w:rsidRPr="00AC2C47" w14:paraId="57235388" w14:textId="77777777" w:rsidTr="00FA3EBB">
        <w:trPr>
          <w:trHeight w:val="1455"/>
        </w:trPr>
        <w:tc>
          <w:tcPr>
            <w:tcW w:w="4185" w:type="dxa"/>
            <w:shd w:val="clear" w:color="auto" w:fill="auto"/>
            <w:vAlign w:val="center"/>
          </w:tcPr>
          <w:p w14:paraId="344CDAF7" w14:textId="77777777" w:rsidR="003741E3" w:rsidRPr="00AC2C47" w:rsidRDefault="003741E3" w:rsidP="00FA3EBB">
            <w:pPr>
              <w:autoSpaceDE w:val="0"/>
              <w:autoSpaceDN w:val="0"/>
              <w:adjustRightInd w:val="0"/>
              <w:jc w:val="center"/>
              <w:rPr>
                <w:rFonts w:ascii="Arial" w:hAnsi="Arial" w:cs="Arial"/>
                <w:b/>
                <w:bCs/>
                <w:sz w:val="17"/>
                <w:szCs w:val="17"/>
                <w:lang w:val="en-AU" w:eastAsia="en-AU"/>
              </w:rPr>
            </w:pPr>
            <w:r w:rsidRPr="00AC2C47">
              <w:rPr>
                <w:rFonts w:ascii="Arial" w:hAnsi="Arial" w:cs="Arial"/>
                <w:b/>
                <w:bCs/>
                <w:sz w:val="17"/>
                <w:szCs w:val="17"/>
                <w:lang w:val="en-AU" w:eastAsia="en-AU"/>
              </w:rPr>
              <w:t>Privacy Statement</w:t>
            </w:r>
          </w:p>
          <w:p w14:paraId="037914E5" w14:textId="77777777" w:rsidR="003741E3" w:rsidRPr="00AC2C47" w:rsidRDefault="003741E3" w:rsidP="00FA3EBB">
            <w:pPr>
              <w:autoSpaceDE w:val="0"/>
              <w:autoSpaceDN w:val="0"/>
              <w:adjustRightInd w:val="0"/>
              <w:jc w:val="center"/>
              <w:rPr>
                <w:rFonts w:ascii="Arial" w:hAnsi="Arial" w:cs="Arial"/>
                <w:iCs/>
              </w:rPr>
            </w:pPr>
            <w:r w:rsidRPr="00AC2C47">
              <w:rPr>
                <w:rFonts w:ascii="Arial" w:hAnsi="Arial" w:cs="Arial"/>
                <w:i/>
                <w:sz w:val="17"/>
                <w:szCs w:val="17"/>
                <w:lang w:val="en-AU" w:eastAsia="en-AU"/>
              </w:rPr>
              <w:t>Except where indicated by *, the information</w:t>
            </w:r>
            <w:r w:rsidR="005C43CB" w:rsidRPr="00AC2C47">
              <w:rPr>
                <w:rFonts w:ascii="Arial" w:hAnsi="Arial" w:cs="Arial"/>
                <w:i/>
                <w:sz w:val="17"/>
                <w:szCs w:val="17"/>
                <w:lang w:val="en-AU" w:eastAsia="en-AU"/>
              </w:rPr>
              <w:t xml:space="preserve"> </w:t>
            </w:r>
            <w:r w:rsidRPr="00AC2C47">
              <w:rPr>
                <w:rFonts w:ascii="Arial" w:hAnsi="Arial" w:cs="Arial"/>
                <w:i/>
                <w:sz w:val="17"/>
                <w:szCs w:val="17"/>
                <w:lang w:val="en-AU" w:eastAsia="en-AU"/>
              </w:rPr>
              <w:t xml:space="preserve">requested in this form is required by the </w:t>
            </w:r>
            <w:r w:rsidRPr="00AC2C47">
              <w:rPr>
                <w:rFonts w:ascii="Arial" w:hAnsi="Arial" w:cs="Arial"/>
                <w:i/>
                <w:iCs/>
                <w:sz w:val="17"/>
                <w:szCs w:val="17"/>
                <w:lang w:val="en-AU" w:eastAsia="en-AU"/>
              </w:rPr>
              <w:t>Shipping</w:t>
            </w:r>
            <w:r w:rsidR="005C43CB" w:rsidRPr="00AC2C47">
              <w:rPr>
                <w:rFonts w:ascii="Arial" w:hAnsi="Arial" w:cs="Arial"/>
                <w:i/>
                <w:iCs/>
                <w:sz w:val="17"/>
                <w:szCs w:val="17"/>
                <w:lang w:val="en-AU" w:eastAsia="en-AU"/>
              </w:rPr>
              <w:t xml:space="preserve"> </w:t>
            </w:r>
            <w:r w:rsidRPr="00AC2C47">
              <w:rPr>
                <w:rFonts w:ascii="Arial" w:hAnsi="Arial" w:cs="Arial"/>
                <w:i/>
                <w:iCs/>
                <w:sz w:val="17"/>
                <w:szCs w:val="17"/>
                <w:lang w:val="en-AU" w:eastAsia="en-AU"/>
              </w:rPr>
              <w:t>Registration Act 1981</w:t>
            </w:r>
            <w:r w:rsidRPr="00AC2C47">
              <w:rPr>
                <w:rFonts w:ascii="Arial" w:hAnsi="Arial" w:cs="Arial"/>
                <w:i/>
                <w:sz w:val="17"/>
                <w:szCs w:val="17"/>
                <w:lang w:val="en-AU" w:eastAsia="en-AU"/>
              </w:rPr>
              <w:t>. It will be used for the</w:t>
            </w:r>
            <w:r w:rsidR="005C43CB" w:rsidRPr="00AC2C47">
              <w:rPr>
                <w:rFonts w:ascii="Arial" w:hAnsi="Arial" w:cs="Arial"/>
                <w:i/>
                <w:sz w:val="17"/>
                <w:szCs w:val="17"/>
                <w:lang w:val="en-AU" w:eastAsia="en-AU"/>
              </w:rPr>
              <w:t xml:space="preserve"> </w:t>
            </w:r>
            <w:r w:rsidRPr="00AC2C47">
              <w:rPr>
                <w:rFonts w:ascii="Arial" w:hAnsi="Arial" w:cs="Arial"/>
                <w:i/>
                <w:sz w:val="17"/>
                <w:szCs w:val="17"/>
                <w:lang w:val="en-AU" w:eastAsia="en-AU"/>
              </w:rPr>
              <w:t>purposes of the Act and will be available for search.</w:t>
            </w:r>
            <w:r w:rsidR="005C43CB" w:rsidRPr="00AC2C47">
              <w:rPr>
                <w:rFonts w:ascii="Arial" w:hAnsi="Arial" w:cs="Arial"/>
                <w:i/>
                <w:sz w:val="17"/>
                <w:szCs w:val="17"/>
                <w:lang w:val="en-AU" w:eastAsia="en-AU"/>
              </w:rPr>
              <w:t xml:space="preserve"> </w:t>
            </w:r>
            <w:r w:rsidRPr="00AC2C47">
              <w:rPr>
                <w:rFonts w:ascii="Arial" w:hAnsi="Arial" w:cs="Arial"/>
                <w:i/>
                <w:sz w:val="17"/>
                <w:szCs w:val="17"/>
                <w:lang w:val="en-AU" w:eastAsia="en-AU"/>
              </w:rPr>
              <w:t>It may be</w:t>
            </w:r>
            <w:r w:rsidRPr="00AC2C47">
              <w:rPr>
                <w:rFonts w:ascii="Arial" w:hAnsi="Arial" w:cs="Arial"/>
                <w:sz w:val="17"/>
                <w:szCs w:val="17"/>
                <w:lang w:val="en-AU" w:eastAsia="en-AU"/>
              </w:rPr>
              <w:t xml:space="preserve"> made available to government agencies</w:t>
            </w:r>
            <w:r w:rsidR="005C43CB" w:rsidRPr="00AC2C47">
              <w:rPr>
                <w:rFonts w:ascii="Arial" w:hAnsi="Arial" w:cs="Arial"/>
                <w:sz w:val="17"/>
                <w:szCs w:val="17"/>
                <w:lang w:val="en-AU" w:eastAsia="en-AU"/>
              </w:rPr>
              <w:t xml:space="preserve"> </w:t>
            </w:r>
            <w:r w:rsidRPr="00AC2C47">
              <w:rPr>
                <w:rFonts w:ascii="Arial" w:hAnsi="Arial" w:cs="Arial"/>
                <w:sz w:val="17"/>
                <w:szCs w:val="17"/>
                <w:lang w:val="en-AU" w:eastAsia="en-AU"/>
              </w:rPr>
              <w:t>for statistical and administrative purposes.</w:t>
            </w:r>
          </w:p>
        </w:tc>
      </w:tr>
    </w:tbl>
    <w:p w14:paraId="0148670B" w14:textId="77777777" w:rsidR="00C95159" w:rsidRDefault="00C95159" w:rsidP="00221E9F">
      <w:pPr>
        <w:pStyle w:val="bodytxt"/>
        <w:spacing w:before="80" w:line="240" w:lineRule="auto"/>
        <w:rPr>
          <w:rFonts w:ascii="Arial" w:hAnsi="Arial" w:cs="Arial"/>
          <w:iCs/>
        </w:rPr>
        <w:sectPr w:rsidR="00C95159" w:rsidSect="00480520">
          <w:headerReference w:type="default" r:id="rId18"/>
          <w:type w:val="continuous"/>
          <w:pgSz w:w="11906" w:h="16838"/>
          <w:pgMar w:top="567" w:right="991" w:bottom="567" w:left="1134" w:header="284" w:footer="493" w:gutter="0"/>
          <w:cols w:num="2" w:space="454" w:equalWidth="0">
            <w:col w:w="5256" w:space="556"/>
            <w:col w:w="3969"/>
          </w:cols>
          <w:noEndnote/>
          <w:docGrid w:linePitch="326"/>
        </w:sectPr>
      </w:pPr>
    </w:p>
    <w:p w14:paraId="51A5D448" w14:textId="77777777" w:rsidR="00B90F62" w:rsidRDefault="00B90F62" w:rsidP="00847143">
      <w:pPr>
        <w:tabs>
          <w:tab w:val="left" w:pos="5103"/>
        </w:tabs>
        <w:autoSpaceDE w:val="0"/>
        <w:autoSpaceDN w:val="0"/>
        <w:adjustRightInd w:val="0"/>
        <w:textAlignment w:val="center"/>
        <w:rPr>
          <w:rFonts w:ascii="Arial" w:hAnsi="Arial" w:cs="Arial"/>
          <w:iCs/>
          <w:sz w:val="8"/>
          <w:szCs w:val="8"/>
        </w:rPr>
      </w:pPr>
    </w:p>
    <w:sectPr w:rsidR="00B90F62" w:rsidSect="00480520">
      <w:headerReference w:type="default" r:id="rId19"/>
      <w:type w:val="continuous"/>
      <w:pgSz w:w="11906" w:h="16838"/>
      <w:pgMar w:top="567" w:right="991" w:bottom="567" w:left="993" w:header="284" w:footer="493" w:gutter="0"/>
      <w:cols w:space="45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A8EE" w14:textId="77777777" w:rsidR="00554401" w:rsidRDefault="00554401" w:rsidP="00576923">
      <w:r>
        <w:separator/>
      </w:r>
    </w:p>
  </w:endnote>
  <w:endnote w:type="continuationSeparator" w:id="0">
    <w:p w14:paraId="5F35D232" w14:textId="77777777" w:rsidR="00554401" w:rsidRDefault="00554401" w:rsidP="0057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AC04" w14:textId="5EDD8522" w:rsidR="000158BF" w:rsidRPr="00576923" w:rsidRDefault="000158BF" w:rsidP="00576923">
    <w:pPr>
      <w:pStyle w:val="Footer"/>
      <w:jc w:val="right"/>
      <w:rPr>
        <w:rFonts w:ascii="Arial" w:hAnsi="Arial" w:cs="Arial"/>
        <w:sz w:val="16"/>
        <w:szCs w:val="16"/>
      </w:rPr>
    </w:pPr>
    <w:r>
      <w:rPr>
        <w:rFonts w:ascii="Arial" w:hAnsi="Arial" w:cs="Arial"/>
        <w:sz w:val="16"/>
        <w:szCs w:val="16"/>
      </w:rPr>
      <w:t>AMSA168 (</w:t>
    </w:r>
    <w:r w:rsidR="00726A46">
      <w:rPr>
        <w:rFonts w:ascii="Arial" w:hAnsi="Arial" w:cs="Arial"/>
        <w:sz w:val="16"/>
        <w:szCs w:val="16"/>
      </w:rPr>
      <w:t>09</w:t>
    </w:r>
    <w:r>
      <w:rPr>
        <w:rFonts w:ascii="Arial" w:hAnsi="Arial" w:cs="Arial"/>
        <w:sz w:val="16"/>
        <w:szCs w:val="16"/>
      </w:rPr>
      <w:t>/</w:t>
    </w:r>
    <w:r w:rsidR="00726A46">
      <w:rPr>
        <w:rFonts w:ascii="Arial" w:hAnsi="Arial" w:cs="Arial"/>
        <w:sz w:val="16"/>
        <w:szCs w:val="16"/>
      </w:rPr>
      <w:t>23</w:t>
    </w:r>
    <w:r>
      <w:rPr>
        <w:rFonts w:ascii="Arial" w:hAnsi="Arial"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9B63" w14:textId="07AB5909" w:rsidR="00B20405" w:rsidRPr="00B20405" w:rsidRDefault="00B20405" w:rsidP="00B20405">
    <w:pPr>
      <w:pStyle w:val="Footer"/>
      <w:jc w:val="right"/>
      <w:rPr>
        <w:rFonts w:ascii="Arial" w:hAnsi="Arial" w:cs="Arial"/>
        <w:sz w:val="16"/>
        <w:szCs w:val="16"/>
      </w:rPr>
    </w:pPr>
    <w:r>
      <w:rPr>
        <w:rFonts w:ascii="Arial" w:hAnsi="Arial" w:cs="Arial"/>
        <w:sz w:val="16"/>
        <w:szCs w:val="16"/>
      </w:rPr>
      <w:t xml:space="preserve">AMSA168 </w:t>
    </w:r>
    <w:r w:rsidR="00D54118" w:rsidRPr="00D54118">
      <w:rPr>
        <w:rFonts w:ascii="Arial" w:hAnsi="Arial" w:cs="Arial"/>
        <w:sz w:val="16"/>
        <w:szCs w:val="16"/>
      </w:rPr>
      <w:t>(0</w:t>
    </w:r>
    <w:r w:rsidR="00726A46">
      <w:rPr>
        <w:rFonts w:ascii="Arial" w:hAnsi="Arial" w:cs="Arial"/>
        <w:sz w:val="16"/>
        <w:szCs w:val="16"/>
      </w:rPr>
      <w:t>9</w:t>
    </w:r>
    <w:r w:rsidR="00D54118" w:rsidRPr="00D54118">
      <w:rPr>
        <w:rFonts w:ascii="Arial" w:hAnsi="Arial" w:cs="Arial"/>
        <w:sz w:val="16"/>
        <w:szCs w:val="16"/>
      </w:rPr>
      <w:t>/</w:t>
    </w:r>
    <w:r w:rsidR="00726A46">
      <w:rPr>
        <w:rFonts w:ascii="Arial" w:hAnsi="Arial" w:cs="Arial"/>
        <w:sz w:val="16"/>
        <w:szCs w:val="16"/>
      </w:rPr>
      <w:t>23</w:t>
    </w:r>
    <w:r w:rsidR="00D54118" w:rsidRPr="00D54118">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9DC9" w14:textId="77777777" w:rsidR="00554401" w:rsidRDefault="00554401" w:rsidP="00576923">
      <w:r>
        <w:separator/>
      </w:r>
    </w:p>
  </w:footnote>
  <w:footnote w:type="continuationSeparator" w:id="0">
    <w:p w14:paraId="07EE8E3A" w14:textId="77777777" w:rsidR="00554401" w:rsidRDefault="00554401" w:rsidP="0057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F3078F" w:rsidRPr="00AC2C47" w14:paraId="684C2E94" w14:textId="77777777" w:rsidTr="00AC2C47">
      <w:tc>
        <w:tcPr>
          <w:tcW w:w="10064" w:type="dxa"/>
          <w:tcBorders>
            <w:top w:val="nil"/>
            <w:left w:val="nil"/>
            <w:bottom w:val="nil"/>
            <w:right w:val="nil"/>
          </w:tcBorders>
          <w:shd w:val="clear" w:color="auto" w:fill="auto"/>
        </w:tcPr>
        <w:p w14:paraId="238A5DFE" w14:textId="77777777" w:rsidR="00F3078F" w:rsidRPr="00AC2C47" w:rsidRDefault="00D64A45" w:rsidP="00AC2C47">
          <w:pPr>
            <w:widowControl w:val="0"/>
            <w:autoSpaceDE w:val="0"/>
            <w:autoSpaceDN w:val="0"/>
            <w:adjustRightInd w:val="0"/>
            <w:spacing w:before="120"/>
            <w:jc w:val="center"/>
            <w:textAlignment w:val="center"/>
            <w:rPr>
              <w:rFonts w:ascii="Arial" w:hAnsi="Arial" w:cs="Arial"/>
              <w:i/>
              <w:iCs/>
              <w:color w:val="000000"/>
              <w:sz w:val="18"/>
              <w:szCs w:val="18"/>
              <w:lang w:val="en-GB" w:bidi="en-US"/>
            </w:rPr>
          </w:pPr>
          <w:r w:rsidRPr="00C722C7">
            <w:rPr>
              <w:rFonts w:ascii="Arial" w:hAnsi="Arial" w:cs="Arial"/>
              <w:i/>
              <w:noProof/>
              <w:color w:val="000000"/>
              <w:sz w:val="18"/>
              <w:szCs w:val="18"/>
              <w:lang w:val="en-AU" w:eastAsia="en-AU"/>
            </w:rPr>
            <w:drawing>
              <wp:inline distT="0" distB="0" distL="0" distR="0" wp14:anchorId="52C92E37" wp14:editId="0AFECF52">
                <wp:extent cx="1499235" cy="346075"/>
                <wp:effectExtent l="0" t="0" r="0" b="0"/>
                <wp:docPr id="3" name="Picture 11" descr="AM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46075"/>
                        </a:xfrm>
                        <a:prstGeom prst="rect">
                          <a:avLst/>
                        </a:prstGeom>
                        <a:noFill/>
                        <a:ln>
                          <a:noFill/>
                        </a:ln>
                      </pic:spPr>
                    </pic:pic>
                  </a:graphicData>
                </a:graphic>
              </wp:inline>
            </w:drawing>
          </w:r>
        </w:p>
        <w:p w14:paraId="0E4499B7" w14:textId="77777777" w:rsidR="00F3078F" w:rsidRPr="00AC2C47" w:rsidRDefault="00F3078F" w:rsidP="00AC2C47">
          <w:pPr>
            <w:widowControl w:val="0"/>
            <w:autoSpaceDE w:val="0"/>
            <w:autoSpaceDN w:val="0"/>
            <w:adjustRightInd w:val="0"/>
            <w:spacing w:before="120"/>
            <w:jc w:val="center"/>
            <w:textAlignment w:val="center"/>
            <w:rPr>
              <w:rFonts w:ascii="Arial Bold" w:hAnsi="Arial Bold" w:cs="Arial" w:hint="eastAsia"/>
              <w:b/>
              <w:bCs/>
              <w:caps/>
              <w:color w:val="000000"/>
              <w:sz w:val="36"/>
              <w:szCs w:val="36"/>
              <w:lang w:val="en-GB" w:bidi="en-US"/>
            </w:rPr>
          </w:pPr>
          <w:r w:rsidRPr="00AC2C47">
            <w:rPr>
              <w:rFonts w:ascii="Arial Bold" w:hAnsi="Arial Bold" w:cs="Arial"/>
              <w:b/>
              <w:bCs/>
              <w:caps/>
              <w:color w:val="000000"/>
              <w:sz w:val="36"/>
              <w:szCs w:val="36"/>
              <w:lang w:val="en-GB" w:bidi="en-US"/>
            </w:rPr>
            <w:t>Application for Registration</w:t>
          </w:r>
        </w:p>
        <w:p w14:paraId="78C9BD0C" w14:textId="77777777" w:rsidR="00F3078F" w:rsidRPr="00AC2C47" w:rsidRDefault="00F3078F" w:rsidP="00AC2C47">
          <w:pPr>
            <w:widowControl w:val="0"/>
            <w:autoSpaceDE w:val="0"/>
            <w:autoSpaceDN w:val="0"/>
            <w:adjustRightInd w:val="0"/>
            <w:jc w:val="center"/>
            <w:textAlignment w:val="center"/>
            <w:rPr>
              <w:rFonts w:ascii="Arial" w:hAnsi="Arial" w:cs="Arial"/>
              <w:color w:val="000000"/>
              <w:sz w:val="18"/>
              <w:szCs w:val="18"/>
              <w:lang w:val="en-GB" w:bidi="en-US"/>
            </w:rPr>
          </w:pPr>
          <w:r w:rsidRPr="00AC2C47">
            <w:rPr>
              <w:rFonts w:ascii="Arial" w:hAnsi="Arial" w:cs="Arial"/>
              <w:i/>
              <w:iCs/>
              <w:color w:val="000000"/>
              <w:sz w:val="18"/>
              <w:szCs w:val="18"/>
              <w:lang w:val="en-GB" w:bidi="en-US"/>
            </w:rPr>
            <w:t>Shipping Registration Act 1981</w:t>
          </w:r>
        </w:p>
        <w:p w14:paraId="6E665EB5" w14:textId="77777777" w:rsidR="00F3078F" w:rsidRPr="00AC2C47" w:rsidRDefault="00F3078F" w:rsidP="00AC2C47">
          <w:pPr>
            <w:pStyle w:val="Header"/>
            <w:ind w:left="720"/>
            <w:jc w:val="center"/>
            <w:rPr>
              <w:rFonts w:ascii="Arial" w:hAnsi="Arial" w:cs="Arial"/>
              <w:color w:val="000000"/>
              <w:sz w:val="18"/>
              <w:szCs w:val="18"/>
              <w:lang w:val="en-GB" w:bidi="en-US"/>
            </w:rPr>
          </w:pPr>
          <w:r w:rsidRPr="00AC2C47">
            <w:rPr>
              <w:rFonts w:ascii="Arial" w:hAnsi="Arial" w:cs="Arial"/>
              <w:color w:val="000000"/>
              <w:sz w:val="18"/>
              <w:szCs w:val="18"/>
              <w:lang w:val="en-GB" w:bidi="en-US"/>
            </w:rPr>
            <w:t>Section 15, Regulation 8</w:t>
          </w:r>
        </w:p>
      </w:tc>
    </w:tr>
  </w:tbl>
  <w:p w14:paraId="4DA3C21A" w14:textId="77777777" w:rsidR="00F3078F" w:rsidRPr="00964973" w:rsidRDefault="00F3078F" w:rsidP="00F3078F">
    <w:pPr>
      <w:pStyle w:val="Header"/>
      <w:ind w:left="72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638"/>
    </w:tblGrid>
    <w:tr w:rsidR="00B20405" w:rsidRPr="00383277" w14:paraId="7813D73F" w14:textId="77777777" w:rsidTr="00383277">
      <w:tc>
        <w:tcPr>
          <w:tcW w:w="10988" w:type="dxa"/>
          <w:shd w:val="clear" w:color="auto" w:fill="auto"/>
          <w:vAlign w:val="center"/>
        </w:tcPr>
        <w:p w14:paraId="7ADDF161" w14:textId="77777777" w:rsidR="00B20405" w:rsidRPr="00383277" w:rsidRDefault="00D64A45" w:rsidP="00383277">
          <w:pPr>
            <w:widowControl w:val="0"/>
            <w:autoSpaceDE w:val="0"/>
            <w:autoSpaceDN w:val="0"/>
            <w:adjustRightInd w:val="0"/>
            <w:jc w:val="center"/>
            <w:textAlignment w:val="center"/>
            <w:rPr>
              <w:rFonts w:ascii="Arial" w:hAnsi="Arial" w:cs="Arial"/>
              <w:i/>
              <w:iCs/>
              <w:color w:val="000000"/>
              <w:sz w:val="18"/>
              <w:szCs w:val="18"/>
              <w:lang w:val="en-GB" w:bidi="en-US"/>
            </w:rPr>
          </w:pPr>
          <w:r w:rsidRPr="00C722C7">
            <w:rPr>
              <w:rFonts w:ascii="Arial" w:hAnsi="Arial" w:cs="Arial"/>
              <w:i/>
              <w:noProof/>
              <w:color w:val="000000"/>
              <w:sz w:val="18"/>
              <w:szCs w:val="18"/>
              <w:lang w:val="en-AU" w:eastAsia="en-AU"/>
            </w:rPr>
            <w:drawing>
              <wp:inline distT="0" distB="0" distL="0" distR="0" wp14:anchorId="6C64405F" wp14:editId="5D067692">
                <wp:extent cx="1614805" cy="8153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815340"/>
                        </a:xfrm>
                        <a:prstGeom prst="rect">
                          <a:avLst/>
                        </a:prstGeom>
                        <a:noFill/>
                        <a:ln>
                          <a:noFill/>
                        </a:ln>
                      </pic:spPr>
                    </pic:pic>
                  </a:graphicData>
                </a:graphic>
              </wp:inline>
            </w:drawing>
          </w:r>
        </w:p>
        <w:p w14:paraId="2F81FFE3" w14:textId="77777777" w:rsidR="00B20405" w:rsidRPr="00383277" w:rsidRDefault="00B20405" w:rsidP="00383277">
          <w:pPr>
            <w:widowControl w:val="0"/>
            <w:autoSpaceDE w:val="0"/>
            <w:autoSpaceDN w:val="0"/>
            <w:adjustRightInd w:val="0"/>
            <w:spacing w:before="120"/>
            <w:jc w:val="center"/>
            <w:textAlignment w:val="center"/>
            <w:rPr>
              <w:rFonts w:ascii="Arial Bold" w:hAnsi="Arial Bold" w:cs="Arial" w:hint="eastAsia"/>
              <w:b/>
              <w:bCs/>
              <w:caps/>
              <w:color w:val="000000"/>
              <w:sz w:val="36"/>
              <w:szCs w:val="36"/>
              <w:lang w:val="en-GB" w:bidi="en-US"/>
            </w:rPr>
          </w:pPr>
          <w:r w:rsidRPr="00383277">
            <w:rPr>
              <w:rFonts w:ascii="Arial Bold" w:hAnsi="Arial Bold" w:cs="Arial"/>
              <w:b/>
              <w:bCs/>
              <w:caps/>
              <w:color w:val="000000"/>
              <w:sz w:val="36"/>
              <w:szCs w:val="36"/>
              <w:lang w:val="en-GB" w:bidi="en-US"/>
            </w:rPr>
            <w:t xml:space="preserve">Application for Registration </w:t>
          </w:r>
        </w:p>
        <w:p w14:paraId="294285CD" w14:textId="77777777" w:rsidR="00B20405" w:rsidRPr="00D64A45" w:rsidRDefault="00B20405" w:rsidP="00D64A45">
          <w:pPr>
            <w:widowControl w:val="0"/>
            <w:autoSpaceDE w:val="0"/>
            <w:autoSpaceDN w:val="0"/>
            <w:adjustRightInd w:val="0"/>
            <w:jc w:val="center"/>
            <w:textAlignment w:val="center"/>
            <w:rPr>
              <w:rFonts w:ascii="Arial" w:hAnsi="Arial" w:cs="Arial"/>
              <w:color w:val="000000"/>
              <w:sz w:val="18"/>
              <w:szCs w:val="18"/>
              <w:lang w:val="en-GB" w:bidi="en-US"/>
            </w:rPr>
          </w:pPr>
          <w:r w:rsidRPr="00383277">
            <w:rPr>
              <w:rFonts w:ascii="Arial" w:hAnsi="Arial" w:cs="Arial"/>
              <w:i/>
              <w:iCs/>
              <w:color w:val="000000"/>
              <w:sz w:val="18"/>
              <w:szCs w:val="18"/>
              <w:lang w:val="en-GB" w:bidi="en-US"/>
            </w:rPr>
            <w:t>Shipping Registration Act 1981</w:t>
          </w:r>
        </w:p>
      </w:tc>
    </w:tr>
  </w:tbl>
  <w:p w14:paraId="2C357A8F" w14:textId="77777777" w:rsidR="00B20405" w:rsidRPr="00964973" w:rsidRDefault="00B20405" w:rsidP="00B20405">
    <w:pPr>
      <w:widowControl w:val="0"/>
      <w:autoSpaceDE w:val="0"/>
      <w:autoSpaceDN w:val="0"/>
      <w:adjustRightInd w:val="0"/>
      <w:textAlignment w:val="center"/>
      <w:rPr>
        <w:rFonts w:ascii="Arial" w:hAnsi="Arial" w:cs="Arial"/>
        <w:i/>
        <w:iCs/>
        <w:color w:val="000000"/>
        <w:sz w:val="16"/>
        <w:szCs w:val="16"/>
        <w:lang w:val="en-GB" w:bidi="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094950" w:rsidRPr="00AC2C47" w14:paraId="76602817" w14:textId="77777777" w:rsidTr="00AC2C47">
      <w:tc>
        <w:tcPr>
          <w:tcW w:w="10064" w:type="dxa"/>
          <w:tcBorders>
            <w:top w:val="nil"/>
            <w:left w:val="nil"/>
            <w:bottom w:val="nil"/>
            <w:right w:val="nil"/>
          </w:tcBorders>
          <w:shd w:val="clear" w:color="auto" w:fill="auto"/>
        </w:tcPr>
        <w:p w14:paraId="6E106255" w14:textId="77777777" w:rsidR="00094950" w:rsidRPr="00AC2C47" w:rsidRDefault="00D64A45" w:rsidP="00AC2C47">
          <w:pPr>
            <w:widowControl w:val="0"/>
            <w:autoSpaceDE w:val="0"/>
            <w:autoSpaceDN w:val="0"/>
            <w:adjustRightInd w:val="0"/>
            <w:spacing w:before="120"/>
            <w:jc w:val="center"/>
            <w:textAlignment w:val="center"/>
            <w:rPr>
              <w:rFonts w:ascii="Arial" w:hAnsi="Arial" w:cs="Arial"/>
              <w:i/>
              <w:iCs/>
              <w:color w:val="000000"/>
              <w:sz w:val="18"/>
              <w:szCs w:val="18"/>
              <w:lang w:val="en-GB" w:bidi="en-US"/>
            </w:rPr>
          </w:pPr>
          <w:r w:rsidRPr="00C722C7">
            <w:rPr>
              <w:rFonts w:ascii="Arial" w:hAnsi="Arial" w:cs="Arial"/>
              <w:i/>
              <w:noProof/>
              <w:color w:val="000000"/>
              <w:sz w:val="18"/>
              <w:szCs w:val="18"/>
              <w:lang w:val="en-AU" w:eastAsia="en-AU"/>
            </w:rPr>
            <w:drawing>
              <wp:inline distT="0" distB="0" distL="0" distR="0" wp14:anchorId="5BFF94D5" wp14:editId="76FD8864">
                <wp:extent cx="1499235" cy="346075"/>
                <wp:effectExtent l="0" t="0" r="0" b="0"/>
                <wp:docPr id="2" name="Picture 10" descr="AM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46075"/>
                        </a:xfrm>
                        <a:prstGeom prst="rect">
                          <a:avLst/>
                        </a:prstGeom>
                        <a:noFill/>
                        <a:ln>
                          <a:noFill/>
                        </a:ln>
                      </pic:spPr>
                    </pic:pic>
                  </a:graphicData>
                </a:graphic>
              </wp:inline>
            </w:drawing>
          </w:r>
        </w:p>
        <w:p w14:paraId="059939B7" w14:textId="77777777" w:rsidR="00094950" w:rsidRPr="00AC2C47" w:rsidRDefault="00094950" w:rsidP="00AC2C47">
          <w:pPr>
            <w:widowControl w:val="0"/>
            <w:autoSpaceDE w:val="0"/>
            <w:autoSpaceDN w:val="0"/>
            <w:adjustRightInd w:val="0"/>
            <w:spacing w:before="120"/>
            <w:jc w:val="center"/>
            <w:textAlignment w:val="center"/>
            <w:rPr>
              <w:rFonts w:ascii="Arial Bold" w:hAnsi="Arial Bold" w:cs="Arial" w:hint="eastAsia"/>
              <w:b/>
              <w:bCs/>
              <w:caps/>
              <w:color w:val="000000"/>
              <w:sz w:val="36"/>
              <w:szCs w:val="36"/>
              <w:lang w:val="en-GB" w:bidi="en-US"/>
            </w:rPr>
          </w:pPr>
          <w:r w:rsidRPr="00AC2C47">
            <w:rPr>
              <w:rFonts w:ascii="Arial Bold" w:hAnsi="Arial Bold" w:cs="Arial"/>
              <w:b/>
              <w:bCs/>
              <w:caps/>
              <w:color w:val="000000"/>
              <w:sz w:val="36"/>
              <w:szCs w:val="36"/>
              <w:lang w:val="en-GB" w:bidi="en-US"/>
            </w:rPr>
            <w:t>Application for Registration</w:t>
          </w:r>
        </w:p>
        <w:p w14:paraId="6247C512" w14:textId="77777777" w:rsidR="00094950" w:rsidRPr="00AC2C47" w:rsidRDefault="00094950" w:rsidP="00D64A45">
          <w:pPr>
            <w:widowControl w:val="0"/>
            <w:autoSpaceDE w:val="0"/>
            <w:autoSpaceDN w:val="0"/>
            <w:adjustRightInd w:val="0"/>
            <w:jc w:val="center"/>
            <w:textAlignment w:val="center"/>
            <w:rPr>
              <w:rFonts w:ascii="Arial" w:hAnsi="Arial" w:cs="Arial"/>
              <w:color w:val="000000"/>
              <w:sz w:val="18"/>
              <w:szCs w:val="18"/>
              <w:lang w:val="en-GB" w:bidi="en-US"/>
            </w:rPr>
          </w:pPr>
          <w:r w:rsidRPr="00AC2C47">
            <w:rPr>
              <w:rFonts w:ascii="Arial" w:hAnsi="Arial" w:cs="Arial"/>
              <w:i/>
              <w:iCs/>
              <w:color w:val="000000"/>
              <w:sz w:val="18"/>
              <w:szCs w:val="18"/>
              <w:lang w:val="en-GB" w:bidi="en-US"/>
            </w:rPr>
            <w:t>Shipping Registration Act 1981</w:t>
          </w:r>
        </w:p>
      </w:tc>
    </w:tr>
  </w:tbl>
  <w:p w14:paraId="61EEF16A" w14:textId="77777777" w:rsidR="00094950" w:rsidRPr="00964973" w:rsidRDefault="00094950" w:rsidP="00F3078F">
    <w:pPr>
      <w:pStyle w:val="Header"/>
      <w:ind w:left="72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435C" w14:textId="77777777" w:rsidR="00480520" w:rsidRPr="00AC2C47" w:rsidRDefault="00D64A45" w:rsidP="00480520">
    <w:pPr>
      <w:widowControl w:val="0"/>
      <w:autoSpaceDE w:val="0"/>
      <w:autoSpaceDN w:val="0"/>
      <w:adjustRightInd w:val="0"/>
      <w:spacing w:before="120"/>
      <w:jc w:val="center"/>
      <w:textAlignment w:val="center"/>
      <w:rPr>
        <w:rFonts w:ascii="Arial" w:hAnsi="Arial" w:cs="Arial"/>
        <w:i/>
        <w:iCs/>
        <w:color w:val="000000"/>
        <w:sz w:val="18"/>
        <w:szCs w:val="18"/>
        <w:lang w:val="en-GB" w:bidi="en-US"/>
      </w:rPr>
    </w:pPr>
    <w:r w:rsidRPr="00C722C7">
      <w:rPr>
        <w:rFonts w:ascii="Arial" w:hAnsi="Arial" w:cs="Arial"/>
        <w:i/>
        <w:noProof/>
        <w:color w:val="000000"/>
        <w:sz w:val="18"/>
        <w:szCs w:val="18"/>
        <w:lang w:val="en-AU" w:eastAsia="en-AU"/>
      </w:rPr>
      <w:drawing>
        <wp:inline distT="0" distB="0" distL="0" distR="0" wp14:anchorId="77665C6F" wp14:editId="2CF5151F">
          <wp:extent cx="1499235" cy="346075"/>
          <wp:effectExtent l="0" t="0" r="0" b="0"/>
          <wp:docPr id="4" name="Picture 1" descr="AMSA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A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346075"/>
                  </a:xfrm>
                  <a:prstGeom prst="rect">
                    <a:avLst/>
                  </a:prstGeom>
                  <a:noFill/>
                  <a:ln>
                    <a:noFill/>
                  </a:ln>
                </pic:spPr>
              </pic:pic>
            </a:graphicData>
          </a:graphic>
        </wp:inline>
      </w:drawing>
    </w:r>
  </w:p>
  <w:p w14:paraId="075D098D" w14:textId="77777777" w:rsidR="00480520" w:rsidRPr="00AC2C47" w:rsidRDefault="00480520" w:rsidP="00480520">
    <w:pPr>
      <w:widowControl w:val="0"/>
      <w:autoSpaceDE w:val="0"/>
      <w:autoSpaceDN w:val="0"/>
      <w:adjustRightInd w:val="0"/>
      <w:spacing w:before="120"/>
      <w:jc w:val="center"/>
      <w:textAlignment w:val="center"/>
      <w:rPr>
        <w:rFonts w:ascii="Arial Bold" w:hAnsi="Arial Bold" w:cs="Arial" w:hint="eastAsia"/>
        <w:b/>
        <w:bCs/>
        <w:caps/>
        <w:color w:val="000000"/>
        <w:sz w:val="36"/>
        <w:szCs w:val="36"/>
        <w:lang w:val="en-GB" w:bidi="en-US"/>
      </w:rPr>
    </w:pPr>
    <w:r w:rsidRPr="00AC2C47">
      <w:rPr>
        <w:rFonts w:ascii="Arial Bold" w:hAnsi="Arial Bold" w:cs="Arial"/>
        <w:b/>
        <w:bCs/>
        <w:caps/>
        <w:color w:val="000000"/>
        <w:sz w:val="36"/>
        <w:szCs w:val="36"/>
        <w:lang w:val="en-GB" w:bidi="en-US"/>
      </w:rPr>
      <w:t>Application for Registration</w:t>
    </w:r>
  </w:p>
  <w:p w14:paraId="174413A2" w14:textId="77777777" w:rsidR="00480520" w:rsidRPr="00AC2C47" w:rsidRDefault="00480520" w:rsidP="00480520">
    <w:pPr>
      <w:widowControl w:val="0"/>
      <w:autoSpaceDE w:val="0"/>
      <w:autoSpaceDN w:val="0"/>
      <w:adjustRightInd w:val="0"/>
      <w:jc w:val="center"/>
      <w:textAlignment w:val="center"/>
      <w:rPr>
        <w:rFonts w:ascii="Arial" w:hAnsi="Arial" w:cs="Arial"/>
        <w:color w:val="000000"/>
        <w:sz w:val="18"/>
        <w:szCs w:val="18"/>
        <w:lang w:val="en-GB" w:bidi="en-US"/>
      </w:rPr>
    </w:pPr>
    <w:r w:rsidRPr="00AC2C47">
      <w:rPr>
        <w:rFonts w:ascii="Arial" w:hAnsi="Arial" w:cs="Arial"/>
        <w:i/>
        <w:iCs/>
        <w:color w:val="000000"/>
        <w:sz w:val="18"/>
        <w:szCs w:val="18"/>
        <w:lang w:val="en-GB" w:bidi="en-US"/>
      </w:rPr>
      <w:t>Shipping Registration Act 1981</w:t>
    </w:r>
  </w:p>
  <w:p w14:paraId="29B1E42D" w14:textId="77777777" w:rsidR="00480520" w:rsidRPr="00964973" w:rsidRDefault="00480520" w:rsidP="00BE52D4">
    <w:pPr>
      <w:pStyle w:val="Header"/>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33AD" w14:textId="77777777" w:rsidR="008D58C8" w:rsidRPr="00964973" w:rsidRDefault="008D58C8" w:rsidP="00964973">
    <w:pPr>
      <w:pStyle w:val="Header"/>
      <w:ind w:left="7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B0F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1664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ocumentProtection w:edit="forms" w:enforcement="1" w:cryptProviderType="rsaAES" w:cryptAlgorithmClass="hash" w:cryptAlgorithmType="typeAny" w:cryptAlgorithmSid="14" w:cryptSpinCount="100000" w:hash="CETDV5g2UmErX+kajoujDRBS46TySVkC7amftnZugiOpHqS6Ywtp23Y5+JIne5EKlFBesnvTbf+QHd1gF/RgFw==" w:salt="AopP9EQZUMVJFdsvSUv95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01"/>
    <w:rsid w:val="00006149"/>
    <w:rsid w:val="00012A5E"/>
    <w:rsid w:val="000158BF"/>
    <w:rsid w:val="000522EC"/>
    <w:rsid w:val="00072A3F"/>
    <w:rsid w:val="00094950"/>
    <w:rsid w:val="0009649A"/>
    <w:rsid w:val="000C5755"/>
    <w:rsid w:val="000E3A2C"/>
    <w:rsid w:val="000F7D04"/>
    <w:rsid w:val="0012030D"/>
    <w:rsid w:val="001827E5"/>
    <w:rsid w:val="00194600"/>
    <w:rsid w:val="001C15D0"/>
    <w:rsid w:val="001D301F"/>
    <w:rsid w:val="001F43F4"/>
    <w:rsid w:val="00206E6B"/>
    <w:rsid w:val="00221E9F"/>
    <w:rsid w:val="0022679C"/>
    <w:rsid w:val="00234AC5"/>
    <w:rsid w:val="00253A0A"/>
    <w:rsid w:val="002B0F2A"/>
    <w:rsid w:val="00367D8E"/>
    <w:rsid w:val="003741E3"/>
    <w:rsid w:val="00383277"/>
    <w:rsid w:val="00394A79"/>
    <w:rsid w:val="00454941"/>
    <w:rsid w:val="00480520"/>
    <w:rsid w:val="004D138D"/>
    <w:rsid w:val="004E356C"/>
    <w:rsid w:val="0050083B"/>
    <w:rsid w:val="00514E11"/>
    <w:rsid w:val="00545130"/>
    <w:rsid w:val="00554401"/>
    <w:rsid w:val="00576923"/>
    <w:rsid w:val="0059775F"/>
    <w:rsid w:val="005A5CBF"/>
    <w:rsid w:val="005A5F6B"/>
    <w:rsid w:val="005B40E9"/>
    <w:rsid w:val="005B4324"/>
    <w:rsid w:val="005C43CB"/>
    <w:rsid w:val="005E3522"/>
    <w:rsid w:val="005F0110"/>
    <w:rsid w:val="00604107"/>
    <w:rsid w:val="006140CF"/>
    <w:rsid w:val="0064105D"/>
    <w:rsid w:val="00644EF6"/>
    <w:rsid w:val="006625C7"/>
    <w:rsid w:val="00664328"/>
    <w:rsid w:val="00692568"/>
    <w:rsid w:val="006A58B1"/>
    <w:rsid w:val="00726A46"/>
    <w:rsid w:val="00744EB0"/>
    <w:rsid w:val="007F2BC0"/>
    <w:rsid w:val="008420D5"/>
    <w:rsid w:val="00847143"/>
    <w:rsid w:val="00857839"/>
    <w:rsid w:val="008935FF"/>
    <w:rsid w:val="008D58C8"/>
    <w:rsid w:val="00902F49"/>
    <w:rsid w:val="00937E4F"/>
    <w:rsid w:val="00964973"/>
    <w:rsid w:val="009C57EB"/>
    <w:rsid w:val="00A3614C"/>
    <w:rsid w:val="00A500BE"/>
    <w:rsid w:val="00A6270F"/>
    <w:rsid w:val="00AB7CB9"/>
    <w:rsid w:val="00AC2C47"/>
    <w:rsid w:val="00B03A0A"/>
    <w:rsid w:val="00B20405"/>
    <w:rsid w:val="00B274F0"/>
    <w:rsid w:val="00B30261"/>
    <w:rsid w:val="00B90F62"/>
    <w:rsid w:val="00BE52D4"/>
    <w:rsid w:val="00C01DA2"/>
    <w:rsid w:val="00C02002"/>
    <w:rsid w:val="00C3058D"/>
    <w:rsid w:val="00C637D1"/>
    <w:rsid w:val="00C722C7"/>
    <w:rsid w:val="00C83969"/>
    <w:rsid w:val="00C95159"/>
    <w:rsid w:val="00CB3485"/>
    <w:rsid w:val="00CD036D"/>
    <w:rsid w:val="00CE3C4F"/>
    <w:rsid w:val="00D13D08"/>
    <w:rsid w:val="00D432B9"/>
    <w:rsid w:val="00D473EE"/>
    <w:rsid w:val="00D54118"/>
    <w:rsid w:val="00D64A45"/>
    <w:rsid w:val="00D66DDD"/>
    <w:rsid w:val="00D71B84"/>
    <w:rsid w:val="00D814C6"/>
    <w:rsid w:val="00DE186E"/>
    <w:rsid w:val="00E40477"/>
    <w:rsid w:val="00E432F1"/>
    <w:rsid w:val="00E61B84"/>
    <w:rsid w:val="00E631B7"/>
    <w:rsid w:val="00E71E15"/>
    <w:rsid w:val="00E828F7"/>
    <w:rsid w:val="00F0053B"/>
    <w:rsid w:val="00F3078F"/>
    <w:rsid w:val="00F35D14"/>
    <w:rsid w:val="00FA3EBB"/>
    <w:rsid w:val="00FB1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E6E61E"/>
  <w14:defaultImageDpi w14:val="300"/>
  <w15:chartTrackingRefBased/>
  <w15:docId w15:val="{1DA7A2C2-655F-4053-91C9-3386F59D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500B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table" w:styleId="TableGrid">
    <w:name w:val="Table Grid"/>
    <w:basedOn w:val="TableNormal"/>
    <w:uiPriority w:val="59"/>
    <w:rsid w:val="00A5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0BE"/>
    <w:rPr>
      <w:rFonts w:ascii="Lucida Grande" w:hAnsi="Lucida Grande" w:cs="Lucida Grande"/>
      <w:sz w:val="18"/>
      <w:szCs w:val="18"/>
    </w:rPr>
  </w:style>
  <w:style w:type="character" w:customStyle="1" w:styleId="BalloonTextChar">
    <w:name w:val="Balloon Text Char"/>
    <w:link w:val="BalloonText"/>
    <w:uiPriority w:val="99"/>
    <w:semiHidden/>
    <w:rsid w:val="00A500BE"/>
    <w:rPr>
      <w:rFonts w:ascii="Lucida Grande" w:hAnsi="Lucida Grande" w:cs="Lucida Grande"/>
      <w:sz w:val="18"/>
      <w:szCs w:val="18"/>
    </w:rPr>
  </w:style>
  <w:style w:type="paragraph" w:customStyle="1" w:styleId="bodytxt">
    <w:name w:val="body txt"/>
    <w:basedOn w:val="NoParagraphStyle"/>
    <w:uiPriority w:val="99"/>
    <w:rsid w:val="00E40477"/>
    <w:rPr>
      <w:rFonts w:ascii="ArialMT" w:hAnsi="ArialMT" w:cs="ArialMT"/>
      <w:sz w:val="18"/>
      <w:szCs w:val="18"/>
    </w:rPr>
  </w:style>
  <w:style w:type="character" w:styleId="Hyperlink">
    <w:name w:val="Hyperlink"/>
    <w:uiPriority w:val="99"/>
    <w:unhideWhenUsed/>
    <w:rsid w:val="00C02002"/>
    <w:rPr>
      <w:color w:val="0000FF"/>
      <w:u w:val="single"/>
    </w:rPr>
  </w:style>
  <w:style w:type="paragraph" w:styleId="Header">
    <w:name w:val="header"/>
    <w:basedOn w:val="Normal"/>
    <w:link w:val="HeaderChar"/>
    <w:unhideWhenUsed/>
    <w:rsid w:val="00576923"/>
    <w:pPr>
      <w:tabs>
        <w:tab w:val="center" w:pos="4320"/>
        <w:tab w:val="right" w:pos="8640"/>
      </w:tabs>
    </w:pPr>
  </w:style>
  <w:style w:type="character" w:customStyle="1" w:styleId="HeaderChar">
    <w:name w:val="Header Char"/>
    <w:basedOn w:val="DefaultParagraphFont"/>
    <w:link w:val="Header"/>
    <w:uiPriority w:val="99"/>
    <w:rsid w:val="00576923"/>
  </w:style>
  <w:style w:type="paragraph" w:styleId="Footer">
    <w:name w:val="footer"/>
    <w:basedOn w:val="Normal"/>
    <w:link w:val="FooterChar"/>
    <w:unhideWhenUsed/>
    <w:rsid w:val="00576923"/>
    <w:pPr>
      <w:tabs>
        <w:tab w:val="center" w:pos="4320"/>
        <w:tab w:val="right" w:pos="8640"/>
      </w:tabs>
    </w:pPr>
  </w:style>
  <w:style w:type="character" w:customStyle="1" w:styleId="FooterChar">
    <w:name w:val="Footer Char"/>
    <w:basedOn w:val="DefaultParagraphFont"/>
    <w:link w:val="Footer"/>
    <w:uiPriority w:val="99"/>
    <w:rsid w:val="00576923"/>
  </w:style>
  <w:style w:type="character" w:styleId="FollowedHyperlink">
    <w:name w:val="FollowedHyperlink"/>
    <w:basedOn w:val="DefaultParagraphFont"/>
    <w:uiPriority w:val="99"/>
    <w:semiHidden/>
    <w:unhideWhenUsed/>
    <w:rsid w:val="0050083B"/>
    <w:rPr>
      <w:color w:val="954F72" w:themeColor="followedHyperlink"/>
      <w:u w:val="single"/>
    </w:rPr>
  </w:style>
  <w:style w:type="character" w:styleId="UnresolvedMention">
    <w:name w:val="Unresolved Mention"/>
    <w:basedOn w:val="DefaultParagraphFont"/>
    <w:uiPriority w:val="99"/>
    <w:semiHidden/>
    <w:unhideWhenUsed/>
    <w:rsid w:val="00500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011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sa.gov.au/forms-and-publications/AMSA1089l.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msa.gov.au/forms-and-publications/Fact-Sheets/LRIT_Fact_Sheet.pdf" TargetMode="External"/><Relationship Id="rId17" Type="http://schemas.openxmlformats.org/officeDocument/2006/relationships/hyperlink" Target="https://www.amsa.gov.au/vessels-operators/ship-registration/shipping-registration-fee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ro@amsa.gov.au"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UBLICATIONS\MASTER%20FORMS\AMSA%20168%20Application%20for%20registrtation\2019\amsa168-application-for-registration-of-a-vess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B012-49E5-45DA-AC35-0771B94F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amsa168-application-for-registration-of-a-vessel</Template>
  <TotalTime>1</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AMSA</Company>
  <LinksUpToDate>false</LinksUpToDate>
  <CharactersWithSpaces>7064</CharactersWithSpaces>
  <SharedDoc>false</SharedDoc>
  <HLinks>
    <vt:vector size="24" baseType="variant">
      <vt:variant>
        <vt:i4>1835074</vt:i4>
      </vt:variant>
      <vt:variant>
        <vt:i4>9</vt:i4>
      </vt:variant>
      <vt:variant>
        <vt:i4>0</vt:i4>
      </vt:variant>
      <vt:variant>
        <vt:i4>5</vt:i4>
      </vt:variant>
      <vt:variant>
        <vt:lpwstr>http://www.amsa.gov.au/vessels/shipping-registration/shipping-registration-fees/</vt:lpwstr>
      </vt:variant>
      <vt:variant>
        <vt:lpwstr/>
      </vt:variant>
      <vt:variant>
        <vt:i4>2293804</vt:i4>
      </vt:variant>
      <vt:variant>
        <vt:i4>6</vt:i4>
      </vt:variant>
      <vt:variant>
        <vt:i4>0</vt:i4>
      </vt:variant>
      <vt:variant>
        <vt:i4>5</vt:i4>
      </vt:variant>
      <vt:variant>
        <vt:lpwstr>http://www.amsa.gov.au/</vt:lpwstr>
      </vt:variant>
      <vt:variant>
        <vt:lpwstr/>
      </vt:variant>
      <vt:variant>
        <vt:i4>262231</vt:i4>
      </vt:variant>
      <vt:variant>
        <vt:i4>3</vt:i4>
      </vt:variant>
      <vt:variant>
        <vt:i4>0</vt:i4>
      </vt:variant>
      <vt:variant>
        <vt:i4>5</vt:i4>
      </vt:variant>
      <vt:variant>
        <vt:lpwstr>https://www.amsa.gov.au/forms-and-publications/AMSA1089l.pdf</vt:lpwstr>
      </vt:variant>
      <vt:variant>
        <vt:lpwstr/>
      </vt:variant>
      <vt:variant>
        <vt:i4>3145775</vt:i4>
      </vt:variant>
      <vt:variant>
        <vt:i4>0</vt:i4>
      </vt:variant>
      <vt:variant>
        <vt:i4>0</vt:i4>
      </vt:variant>
      <vt:variant>
        <vt:i4>5</vt:i4>
      </vt:variant>
      <vt:variant>
        <vt:lpwstr>http://amsa.gov.au/forms-and-publications/Fact-Sheets/LRIT_Fact_Sheet.pdf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Condi, Jessica</dc:creator>
  <cp:keywords/>
  <cp:lastModifiedBy>Condi, Jessica</cp:lastModifiedBy>
  <cp:revision>2</cp:revision>
  <cp:lastPrinted>2023-12-15T04:47:00Z</cp:lastPrinted>
  <dcterms:created xsi:type="dcterms:W3CDTF">2023-12-15T04:48:00Z</dcterms:created>
  <dcterms:modified xsi:type="dcterms:W3CDTF">2023-12-15T04:48:00Z</dcterms:modified>
</cp:coreProperties>
</file>