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70AD" w14:textId="77777777" w:rsidR="00D602F6" w:rsidRDefault="00D602F6" w:rsidP="00263951">
      <w:pPr>
        <w:rPr>
          <w:rFonts w:ascii="Arial" w:hAnsi="Arial" w:cs="Arial"/>
          <w:sz w:val="20"/>
        </w:rPr>
        <w:sectPr w:rsidR="00D602F6" w:rsidSect="00FE6E42">
          <w:headerReference w:type="default" r:id="rId8"/>
          <w:footerReference w:type="default" r:id="rId9"/>
          <w:headerReference w:type="first" r:id="rId10"/>
          <w:footerReference w:type="first" r:id="rId11"/>
          <w:pgSz w:w="11901" w:h="16840"/>
          <w:pgMar w:top="851" w:right="851" w:bottom="851" w:left="851" w:header="567" w:footer="709" w:gutter="0"/>
          <w:cols w:space="709"/>
          <w:titlePg/>
          <w:docGrid w:linePitch="326"/>
        </w:sectPr>
      </w:pPr>
    </w:p>
    <w:p w14:paraId="39F774F7" w14:textId="77777777" w:rsidR="001E136C" w:rsidRPr="001E136C" w:rsidRDefault="001E136C" w:rsidP="00E92C3C">
      <w:pPr>
        <w:widowControl w:val="0"/>
        <w:tabs>
          <w:tab w:val="left" w:pos="4253"/>
          <w:tab w:val="left" w:pos="5670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/>
          <w:b/>
          <w:color w:val="000000"/>
          <w:sz w:val="20"/>
          <w:lang w:val="en-US"/>
        </w:rPr>
      </w:pPr>
      <w:r w:rsidRPr="001E136C">
        <w:rPr>
          <w:rFonts w:ascii="Arial" w:hAnsi="Arial"/>
          <w:b/>
          <w:color w:val="000000"/>
          <w:sz w:val="20"/>
          <w:lang w:val="en-US"/>
        </w:rPr>
        <w:t>This Master's Report is to be sent to:</w:t>
      </w:r>
    </w:p>
    <w:p w14:paraId="654EF295" w14:textId="77777777" w:rsidR="00E92C3C" w:rsidRPr="009947B3" w:rsidRDefault="00E92C3C" w:rsidP="00E92C3C">
      <w:pPr>
        <w:widowControl w:val="0"/>
        <w:tabs>
          <w:tab w:val="left" w:pos="4253"/>
          <w:tab w:val="left" w:pos="5670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sz w:val="16"/>
          <w:szCs w:val="18"/>
        </w:rPr>
      </w:pPr>
      <w:r>
        <w:rPr>
          <w:rFonts w:ascii="Arial" w:hAnsi="Arial"/>
          <w:color w:val="000000"/>
          <w:sz w:val="16"/>
          <w:szCs w:val="18"/>
          <w:lang w:val="en-US"/>
        </w:rPr>
        <w:t xml:space="preserve">Manager, </w:t>
      </w:r>
      <w:r w:rsidRPr="009947B3">
        <w:rPr>
          <w:rFonts w:ascii="Arial" w:hAnsi="Arial"/>
          <w:color w:val="000000"/>
          <w:sz w:val="16"/>
          <w:szCs w:val="18"/>
          <w:lang w:val="en-US"/>
        </w:rPr>
        <w:t>Ship Inspection and Registration</w:t>
      </w:r>
      <w:r>
        <w:rPr>
          <w:rFonts w:ascii="Arial" w:hAnsi="Arial"/>
          <w:color w:val="000000"/>
          <w:sz w:val="16"/>
          <w:szCs w:val="18"/>
          <w:lang w:val="en-US"/>
        </w:rPr>
        <w:tab/>
      </w:r>
      <w:r>
        <w:rPr>
          <w:rFonts w:ascii="Arial" w:hAnsi="Arial"/>
          <w:color w:val="000000"/>
          <w:sz w:val="16"/>
          <w:szCs w:val="18"/>
          <w:lang w:val="en-US"/>
        </w:rPr>
        <w:tab/>
      </w:r>
      <w:r w:rsidRPr="009947B3">
        <w:rPr>
          <w:rFonts w:ascii="Arial" w:hAnsi="Arial"/>
          <w:color w:val="000000"/>
          <w:sz w:val="16"/>
          <w:szCs w:val="18"/>
          <w:lang w:val="en-US"/>
        </w:rPr>
        <w:t>Livestock Export</w:t>
      </w:r>
    </w:p>
    <w:p w14:paraId="20BD2994" w14:textId="77777777" w:rsidR="00E92C3C" w:rsidRPr="009947B3" w:rsidRDefault="00E92C3C" w:rsidP="00E92C3C">
      <w:pPr>
        <w:widowControl w:val="0"/>
        <w:tabs>
          <w:tab w:val="left" w:pos="4253"/>
          <w:tab w:val="left" w:pos="5670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sz w:val="16"/>
          <w:szCs w:val="18"/>
        </w:rPr>
      </w:pPr>
      <w:r w:rsidRPr="009947B3">
        <w:rPr>
          <w:rFonts w:ascii="Arial" w:hAnsi="Arial" w:cs="Arial"/>
          <w:sz w:val="16"/>
          <w:szCs w:val="18"/>
        </w:rPr>
        <w:t>Australian Maritime Safety Authority</w:t>
      </w:r>
      <w:r>
        <w:rPr>
          <w:rFonts w:ascii="Arial" w:hAnsi="Arial"/>
          <w:color w:val="000000"/>
          <w:sz w:val="16"/>
          <w:szCs w:val="18"/>
          <w:lang w:val="en-US"/>
        </w:rPr>
        <w:tab/>
        <w:t>AND</w:t>
      </w:r>
      <w:r>
        <w:rPr>
          <w:rFonts w:ascii="Arial" w:hAnsi="Arial"/>
          <w:color w:val="000000"/>
          <w:sz w:val="16"/>
          <w:szCs w:val="18"/>
          <w:lang w:val="en-US"/>
        </w:rPr>
        <w:tab/>
      </w:r>
      <w:r w:rsidRPr="009947B3">
        <w:rPr>
          <w:rFonts w:ascii="Arial" w:hAnsi="Arial" w:cs="Arial"/>
          <w:sz w:val="16"/>
          <w:szCs w:val="18"/>
        </w:rPr>
        <w:t>Department of Agriculture and Water Resources</w:t>
      </w:r>
    </w:p>
    <w:p w14:paraId="13F0D861" w14:textId="77777777" w:rsidR="007F10EB" w:rsidRDefault="004E002C" w:rsidP="00E92C3C">
      <w:pPr>
        <w:widowControl w:val="0"/>
        <w:tabs>
          <w:tab w:val="left" w:pos="4253"/>
          <w:tab w:val="left" w:pos="5670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sz w:val="16"/>
          <w:szCs w:val="18"/>
        </w:rPr>
      </w:pPr>
      <w:hyperlink r:id="rId12" w:history="1">
        <w:r w:rsidR="00446160" w:rsidRPr="00446160">
          <w:rPr>
            <w:rStyle w:val="Hyperlink"/>
            <w:rFonts w:ascii="Arial" w:hAnsi="Arial" w:cs="Arial"/>
            <w:sz w:val="16"/>
            <w:szCs w:val="18"/>
          </w:rPr>
          <w:t>MRCL@amsa.gov.au</w:t>
        </w:r>
      </w:hyperlink>
      <w:r w:rsidR="009027F2">
        <w:rPr>
          <w:rFonts w:ascii="Arial" w:hAnsi="Arial" w:cs="Arial"/>
          <w:sz w:val="16"/>
          <w:szCs w:val="18"/>
        </w:rPr>
        <w:tab/>
      </w:r>
      <w:r w:rsidR="009027F2">
        <w:rPr>
          <w:rFonts w:ascii="Arial" w:hAnsi="Arial" w:cs="Arial"/>
          <w:sz w:val="16"/>
          <w:szCs w:val="18"/>
        </w:rPr>
        <w:tab/>
      </w:r>
      <w:hyperlink r:id="rId13" w:history="1">
        <w:r w:rsidR="009027F2" w:rsidRPr="00FC2243">
          <w:rPr>
            <w:rStyle w:val="Hyperlink"/>
            <w:rFonts w:ascii="Arial" w:hAnsi="Arial" w:cs="Arial"/>
            <w:sz w:val="16"/>
            <w:szCs w:val="18"/>
          </w:rPr>
          <w:t>livestockexp@agriculture.gov.au</w:t>
        </w:r>
      </w:hyperlink>
    </w:p>
    <w:p w14:paraId="19A9AAE7" w14:textId="77777777" w:rsidR="00E92C3C" w:rsidRPr="009947B3" w:rsidRDefault="007B59C2" w:rsidP="00E92C3C">
      <w:pPr>
        <w:widowControl w:val="0"/>
        <w:tabs>
          <w:tab w:val="left" w:pos="4253"/>
          <w:tab w:val="left" w:pos="5670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N</w:t>
      </w:r>
      <w:r w:rsidR="007F10EB">
        <w:rPr>
          <w:rFonts w:ascii="Arial" w:hAnsi="Arial" w:cs="Arial"/>
          <w:sz w:val="16"/>
          <w:szCs w:val="18"/>
        </w:rPr>
        <w:t>earest AMSA office</w:t>
      </w:r>
      <w:r w:rsidR="00E92C3C">
        <w:rPr>
          <w:rFonts w:ascii="Arial" w:hAnsi="Arial" w:cs="Arial"/>
          <w:sz w:val="16"/>
          <w:szCs w:val="18"/>
        </w:rPr>
        <w:tab/>
      </w:r>
      <w:r w:rsidR="00E92C3C">
        <w:rPr>
          <w:rFonts w:ascii="Arial" w:hAnsi="Arial" w:cs="Arial"/>
          <w:sz w:val="16"/>
          <w:szCs w:val="18"/>
        </w:rPr>
        <w:tab/>
      </w:r>
    </w:p>
    <w:p w14:paraId="1D0E1319" w14:textId="77777777" w:rsidR="00F93442" w:rsidRDefault="00F93442" w:rsidP="00F50311">
      <w:pPr>
        <w:widowControl w:val="0"/>
        <w:tabs>
          <w:tab w:val="left" w:pos="5387"/>
        </w:tabs>
        <w:autoSpaceDE w:val="0"/>
        <w:autoSpaceDN w:val="0"/>
        <w:adjustRightInd w:val="0"/>
        <w:spacing w:before="120"/>
        <w:textAlignment w:val="center"/>
        <w:rPr>
          <w:rFonts w:ascii="Arial" w:hAnsi="Arial"/>
          <w:b/>
          <w:color w:val="000000"/>
          <w:sz w:val="16"/>
          <w:szCs w:val="18"/>
          <w:lang w:val="en-US"/>
        </w:rPr>
      </w:pPr>
      <w:r w:rsidRPr="00941A87">
        <w:rPr>
          <w:rFonts w:ascii="Arial" w:hAnsi="Arial"/>
          <w:b/>
          <w:sz w:val="16"/>
          <w:szCs w:val="16"/>
        </w:rPr>
        <w:t>Note</w:t>
      </w:r>
      <w:r w:rsidRPr="00F93442">
        <w:rPr>
          <w:rFonts w:ascii="Arial" w:hAnsi="Arial"/>
          <w:b/>
          <w:sz w:val="20"/>
          <w:szCs w:val="18"/>
        </w:rPr>
        <w:t xml:space="preserve">: </w:t>
      </w:r>
      <w:r w:rsidRPr="00941A87">
        <w:rPr>
          <w:rFonts w:ascii="Arial" w:hAnsi="Arial"/>
          <w:b/>
          <w:color w:val="000000"/>
          <w:sz w:val="16"/>
          <w:szCs w:val="18"/>
          <w:lang w:val="en-US"/>
        </w:rPr>
        <w:t>Failure to correctly complete this form, or a delay in its transmission to AMSA may result in a delay at the commencement of the next voyage.</w:t>
      </w:r>
    </w:p>
    <w:p w14:paraId="3FFF5BE2" w14:textId="77777777" w:rsidR="00866D13" w:rsidRPr="00F50311" w:rsidRDefault="00866D13" w:rsidP="00F50311">
      <w:pPr>
        <w:widowControl w:val="0"/>
        <w:tabs>
          <w:tab w:val="left" w:pos="5387"/>
        </w:tabs>
        <w:autoSpaceDE w:val="0"/>
        <w:autoSpaceDN w:val="0"/>
        <w:adjustRightInd w:val="0"/>
        <w:textAlignment w:val="center"/>
        <w:rPr>
          <w:rFonts w:ascii="Arial" w:hAnsi="Arial"/>
          <w:color w:val="000000"/>
          <w:sz w:val="16"/>
          <w:szCs w:val="18"/>
          <w:lang w:val="en-US"/>
        </w:rPr>
      </w:pPr>
    </w:p>
    <w:p w14:paraId="4274B09D" w14:textId="77777777" w:rsidR="00866D13" w:rsidRDefault="00866D13" w:rsidP="00F93442">
      <w:pPr>
        <w:widowControl w:val="0"/>
        <w:tabs>
          <w:tab w:val="left" w:pos="5387"/>
        </w:tabs>
        <w:autoSpaceDE w:val="0"/>
        <w:autoSpaceDN w:val="0"/>
        <w:adjustRightInd w:val="0"/>
        <w:spacing w:before="120" w:after="120"/>
        <w:textAlignment w:val="center"/>
        <w:rPr>
          <w:rFonts w:ascii="Arial" w:hAnsi="Arial"/>
          <w:b/>
          <w:color w:val="000000"/>
          <w:sz w:val="16"/>
          <w:szCs w:val="18"/>
          <w:lang w:val="en-US"/>
        </w:rPr>
        <w:sectPr w:rsidR="00866D13" w:rsidSect="00EE05FB">
          <w:headerReference w:type="default" r:id="rId14"/>
          <w:type w:val="continuous"/>
          <w:pgSz w:w="11901" w:h="16840"/>
          <w:pgMar w:top="851" w:right="851" w:bottom="709" w:left="851" w:header="510" w:footer="709" w:gutter="0"/>
          <w:cols w:space="709"/>
          <w:formProt w:val="0"/>
          <w:docGrid w:linePitch="326"/>
        </w:sect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481"/>
      </w:tblGrid>
      <w:tr w:rsidR="00866D13" w:rsidRPr="00B80FD5" w14:paraId="7F3C69AD" w14:textId="77777777" w:rsidTr="00B80FD5">
        <w:trPr>
          <w:trHeight w:val="283"/>
        </w:trPr>
        <w:tc>
          <w:tcPr>
            <w:tcW w:w="4961" w:type="dxa"/>
            <w:gridSpan w:val="2"/>
            <w:shd w:val="clear" w:color="auto" w:fill="000000"/>
            <w:vAlign w:val="center"/>
          </w:tcPr>
          <w:p w14:paraId="11A843C4" w14:textId="77777777" w:rsidR="00866D13" w:rsidRPr="00B80FD5" w:rsidRDefault="00866D13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b/>
                <w:color w:val="000000"/>
                <w:sz w:val="16"/>
                <w:szCs w:val="18"/>
                <w:lang w:val="en-US"/>
              </w:rPr>
            </w:pPr>
            <w:r w:rsidRPr="00B80FD5">
              <w:rPr>
                <w:rFonts w:ascii="Arial" w:hAnsi="Arial"/>
                <w:b/>
                <w:sz w:val="20"/>
                <w:szCs w:val="18"/>
              </w:rPr>
              <w:t>SHIP AND VOYAGE DETAILS</w:t>
            </w:r>
          </w:p>
        </w:tc>
      </w:tr>
      <w:tr w:rsidR="00866D13" w:rsidRPr="00B80FD5" w14:paraId="151AFCA5" w14:textId="77777777" w:rsidTr="00B80FD5">
        <w:tc>
          <w:tcPr>
            <w:tcW w:w="4961" w:type="dxa"/>
            <w:gridSpan w:val="2"/>
            <w:shd w:val="clear" w:color="auto" w:fill="auto"/>
            <w:vAlign w:val="center"/>
          </w:tcPr>
          <w:p w14:paraId="4BAF09E2" w14:textId="77777777" w:rsidR="00866D13" w:rsidRPr="00B80FD5" w:rsidRDefault="00866D13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b/>
                <w:color w:val="000000"/>
                <w:sz w:val="16"/>
                <w:szCs w:val="18"/>
                <w:lang w:val="en-US"/>
              </w:rPr>
            </w:pPr>
            <w:r w:rsidRPr="00B80FD5">
              <w:rPr>
                <w:rFonts w:ascii="Arial" w:hAnsi="Arial"/>
                <w:b/>
                <w:sz w:val="20"/>
                <w:szCs w:val="18"/>
              </w:rPr>
              <w:t>SHIP DETAILS</w:t>
            </w:r>
          </w:p>
        </w:tc>
      </w:tr>
      <w:tr w:rsidR="00866D13" w:rsidRPr="00B80FD5" w14:paraId="0EC23380" w14:textId="77777777" w:rsidTr="00B80FD5">
        <w:trPr>
          <w:trHeight w:val="454"/>
        </w:trPr>
        <w:tc>
          <w:tcPr>
            <w:tcW w:w="4961" w:type="dxa"/>
            <w:gridSpan w:val="2"/>
            <w:shd w:val="clear" w:color="auto" w:fill="auto"/>
          </w:tcPr>
          <w:p w14:paraId="475AFBBD" w14:textId="77777777" w:rsidR="00866D13" w:rsidRPr="00B80FD5" w:rsidRDefault="00866D13" w:rsidP="00B80FD5">
            <w:pPr>
              <w:widowControl w:val="0"/>
              <w:autoSpaceDE w:val="0"/>
              <w:autoSpaceDN w:val="0"/>
              <w:adjustRightInd w:val="0"/>
              <w:spacing w:before="20" w:line="288" w:lineRule="auto"/>
              <w:textAlignment w:val="center"/>
              <w:rPr>
                <w:rFonts w:ascii="Arial" w:hAnsi="Arial"/>
                <w:sz w:val="16"/>
                <w:szCs w:val="18"/>
              </w:rPr>
            </w:pPr>
            <w:r w:rsidRPr="00B80FD5">
              <w:rPr>
                <w:rFonts w:ascii="Arial" w:hAnsi="Arial"/>
                <w:sz w:val="16"/>
                <w:szCs w:val="18"/>
              </w:rPr>
              <w:t>Name of ship</w:t>
            </w:r>
          </w:p>
          <w:p w14:paraId="08786B8A" w14:textId="77777777" w:rsidR="00866D13" w:rsidRPr="00B80FD5" w:rsidRDefault="00866D13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b/>
                <w:color w:val="000000"/>
                <w:sz w:val="16"/>
                <w:szCs w:val="18"/>
                <w:lang w:val="en-US"/>
              </w:rPr>
            </w:pPr>
            <w:r w:rsidRPr="00B80F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F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80FD5">
              <w:rPr>
                <w:rFonts w:ascii="Arial" w:hAnsi="Arial"/>
                <w:sz w:val="18"/>
                <w:szCs w:val="18"/>
              </w:rPr>
            </w:r>
            <w:r w:rsidRPr="00B80F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866D13" w:rsidRPr="00B80FD5" w14:paraId="31DB8B2A" w14:textId="77777777" w:rsidTr="00B80FD5">
        <w:trPr>
          <w:trHeight w:val="454"/>
        </w:trPr>
        <w:tc>
          <w:tcPr>
            <w:tcW w:w="4961" w:type="dxa"/>
            <w:gridSpan w:val="2"/>
            <w:shd w:val="clear" w:color="auto" w:fill="auto"/>
          </w:tcPr>
          <w:p w14:paraId="4B3E68FA" w14:textId="77777777" w:rsidR="00866D13" w:rsidRPr="00B80FD5" w:rsidRDefault="00866D13" w:rsidP="00B80FD5">
            <w:pPr>
              <w:widowControl w:val="0"/>
              <w:autoSpaceDE w:val="0"/>
              <w:autoSpaceDN w:val="0"/>
              <w:adjustRightInd w:val="0"/>
              <w:spacing w:before="20" w:line="288" w:lineRule="auto"/>
              <w:textAlignment w:val="center"/>
              <w:rPr>
                <w:rFonts w:ascii="Arial" w:hAnsi="Arial"/>
                <w:sz w:val="16"/>
                <w:szCs w:val="18"/>
              </w:rPr>
            </w:pPr>
            <w:r w:rsidRPr="00B80FD5">
              <w:rPr>
                <w:rFonts w:ascii="Arial" w:hAnsi="Arial"/>
                <w:sz w:val="16"/>
                <w:szCs w:val="18"/>
              </w:rPr>
              <w:t>Ship’s flag</w:t>
            </w:r>
          </w:p>
          <w:p w14:paraId="344E107E" w14:textId="77777777" w:rsidR="00866D13" w:rsidRPr="00B80FD5" w:rsidRDefault="00866D13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b/>
                <w:color w:val="000000"/>
                <w:sz w:val="16"/>
                <w:szCs w:val="18"/>
                <w:lang w:val="en-US"/>
              </w:rPr>
            </w:pPr>
            <w:r w:rsidRPr="00B80FD5">
              <w:rPr>
                <w:rFonts w:ascii="Arial" w:hAnsi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instrText xml:space="preserve"> FORMTEXT </w:instrText>
            </w:r>
            <w:r w:rsidRPr="00B80FD5">
              <w:rPr>
                <w:rFonts w:ascii="Arial" w:hAnsi="Arial"/>
                <w:noProof/>
                <w:sz w:val="18"/>
                <w:szCs w:val="18"/>
              </w:rPr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fldChar w:fldCharType="separate"/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fldChar w:fldCharType="end"/>
            </w:r>
          </w:p>
        </w:tc>
      </w:tr>
      <w:tr w:rsidR="00866D13" w:rsidRPr="00B80FD5" w14:paraId="2F26BC74" w14:textId="77777777" w:rsidTr="00B80FD5">
        <w:trPr>
          <w:trHeight w:val="454"/>
        </w:trPr>
        <w:tc>
          <w:tcPr>
            <w:tcW w:w="2480" w:type="dxa"/>
            <w:shd w:val="clear" w:color="auto" w:fill="auto"/>
            <w:vAlign w:val="center"/>
          </w:tcPr>
          <w:p w14:paraId="4E76987B" w14:textId="77777777" w:rsidR="00866D13" w:rsidRPr="00B80FD5" w:rsidRDefault="00866D13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b/>
                <w:color w:val="000000"/>
                <w:sz w:val="16"/>
                <w:szCs w:val="18"/>
                <w:lang w:val="en-US"/>
              </w:rPr>
            </w:pPr>
            <w:r w:rsidRPr="00B80FD5">
              <w:rPr>
                <w:rFonts w:ascii="Arial" w:hAnsi="Arial"/>
                <w:sz w:val="16"/>
                <w:szCs w:val="18"/>
              </w:rPr>
              <w:t xml:space="preserve">IMO number </w:t>
            </w:r>
            <w:r w:rsidRPr="00B80F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F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80FD5">
              <w:rPr>
                <w:rFonts w:ascii="Arial" w:hAnsi="Arial"/>
                <w:sz w:val="18"/>
                <w:szCs w:val="18"/>
              </w:rPr>
            </w:r>
            <w:r w:rsidRPr="00B80F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6C498CD" w14:textId="77777777" w:rsidR="00866D13" w:rsidRPr="00B80FD5" w:rsidRDefault="00866D13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b/>
                <w:color w:val="000000"/>
                <w:sz w:val="16"/>
                <w:szCs w:val="18"/>
                <w:lang w:val="en-US"/>
              </w:rPr>
            </w:pPr>
            <w:r w:rsidRPr="00B80FD5">
              <w:rPr>
                <w:rFonts w:ascii="Arial" w:hAnsi="Arial"/>
                <w:sz w:val="16"/>
                <w:szCs w:val="18"/>
              </w:rPr>
              <w:t xml:space="preserve">Voyage number </w:t>
            </w:r>
            <w:r w:rsidRPr="00B80F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F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80FD5">
              <w:rPr>
                <w:rFonts w:ascii="Arial" w:hAnsi="Arial"/>
                <w:sz w:val="18"/>
                <w:szCs w:val="18"/>
              </w:rPr>
            </w:r>
            <w:r w:rsidRPr="00B80F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866D13" w:rsidRPr="00B80FD5" w14:paraId="2DC7B9A7" w14:textId="77777777" w:rsidTr="00B80FD5">
        <w:trPr>
          <w:trHeight w:val="604"/>
        </w:trPr>
        <w:tc>
          <w:tcPr>
            <w:tcW w:w="4961" w:type="dxa"/>
            <w:gridSpan w:val="2"/>
            <w:shd w:val="clear" w:color="auto" w:fill="auto"/>
          </w:tcPr>
          <w:p w14:paraId="7C1868A8" w14:textId="77777777" w:rsidR="00866D13" w:rsidRPr="00B80FD5" w:rsidRDefault="00866D13" w:rsidP="00B80FD5">
            <w:pPr>
              <w:widowControl w:val="0"/>
              <w:autoSpaceDE w:val="0"/>
              <w:autoSpaceDN w:val="0"/>
              <w:adjustRightInd w:val="0"/>
              <w:spacing w:before="20" w:line="288" w:lineRule="auto"/>
              <w:textAlignment w:val="center"/>
              <w:rPr>
                <w:rFonts w:ascii="Arial" w:hAnsi="Arial"/>
                <w:sz w:val="16"/>
                <w:szCs w:val="18"/>
              </w:rPr>
            </w:pPr>
            <w:r w:rsidRPr="00B80FD5">
              <w:rPr>
                <w:rFonts w:ascii="Arial" w:hAnsi="Arial"/>
                <w:sz w:val="16"/>
                <w:szCs w:val="18"/>
              </w:rPr>
              <w:t>Name and Address of Shipowner / Manager</w:t>
            </w:r>
          </w:p>
          <w:p w14:paraId="4F73EFEA" w14:textId="77777777" w:rsidR="00866D13" w:rsidRPr="00B80FD5" w:rsidRDefault="00866D13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b/>
                <w:color w:val="000000"/>
                <w:sz w:val="16"/>
                <w:szCs w:val="18"/>
                <w:lang w:val="en-US"/>
              </w:rPr>
            </w:pPr>
            <w:r w:rsidRPr="00B80F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ox will expand as required"/>
                  </w:textInput>
                </w:ffData>
              </w:fldChar>
            </w:r>
            <w:r w:rsidRPr="00B80F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80FD5">
              <w:rPr>
                <w:rFonts w:ascii="Arial" w:hAnsi="Arial"/>
                <w:sz w:val="18"/>
                <w:szCs w:val="18"/>
              </w:rPr>
            </w:r>
            <w:r w:rsidRPr="00B80F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Box will expand as required</w:t>
            </w:r>
            <w:r w:rsidRPr="00B80F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866D13" w:rsidRPr="00B80FD5" w14:paraId="348EED7C" w14:textId="77777777" w:rsidTr="00B80FD5">
        <w:trPr>
          <w:trHeight w:val="607"/>
        </w:trPr>
        <w:tc>
          <w:tcPr>
            <w:tcW w:w="4961" w:type="dxa"/>
            <w:gridSpan w:val="2"/>
            <w:shd w:val="clear" w:color="auto" w:fill="auto"/>
          </w:tcPr>
          <w:p w14:paraId="622A06BF" w14:textId="77777777" w:rsidR="00866D13" w:rsidRPr="00B80FD5" w:rsidRDefault="00866D13" w:rsidP="00B80FD5">
            <w:pPr>
              <w:widowControl w:val="0"/>
              <w:autoSpaceDE w:val="0"/>
              <w:autoSpaceDN w:val="0"/>
              <w:adjustRightInd w:val="0"/>
              <w:spacing w:before="20" w:line="288" w:lineRule="auto"/>
              <w:textAlignment w:val="center"/>
              <w:rPr>
                <w:rFonts w:ascii="Arial" w:hAnsi="Arial"/>
                <w:sz w:val="16"/>
                <w:szCs w:val="18"/>
              </w:rPr>
            </w:pPr>
            <w:r w:rsidRPr="00B80FD5">
              <w:rPr>
                <w:rFonts w:ascii="Arial" w:hAnsi="Arial"/>
                <w:sz w:val="16"/>
                <w:szCs w:val="18"/>
              </w:rPr>
              <w:t>Name and Address of Livestock Exporter / Shipper</w:t>
            </w:r>
          </w:p>
          <w:p w14:paraId="0151A761" w14:textId="77777777" w:rsidR="00866D13" w:rsidRPr="00B80FD5" w:rsidRDefault="00866D13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b/>
                <w:color w:val="000000"/>
                <w:sz w:val="16"/>
                <w:szCs w:val="18"/>
                <w:lang w:val="en-US"/>
              </w:rPr>
            </w:pPr>
            <w:r w:rsidRPr="00B80F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ox will expand as required"/>
                  </w:textInput>
                </w:ffData>
              </w:fldChar>
            </w:r>
            <w:r w:rsidRPr="00B80F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80FD5">
              <w:rPr>
                <w:rFonts w:ascii="Arial" w:hAnsi="Arial"/>
                <w:sz w:val="18"/>
                <w:szCs w:val="18"/>
              </w:rPr>
            </w:r>
            <w:r w:rsidRPr="00B80F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Box will expand as required</w:t>
            </w:r>
            <w:r w:rsidRPr="00B80F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6A397F31" w14:textId="77777777" w:rsidR="00866D13" w:rsidRPr="00866D13" w:rsidRDefault="00866D13" w:rsidP="00866D13">
      <w:pPr>
        <w:widowControl w:val="0"/>
        <w:tabs>
          <w:tab w:val="left" w:pos="5387"/>
        </w:tabs>
        <w:autoSpaceDE w:val="0"/>
        <w:autoSpaceDN w:val="0"/>
        <w:adjustRightInd w:val="0"/>
        <w:textAlignment w:val="center"/>
        <w:rPr>
          <w:rFonts w:ascii="Arial" w:hAnsi="Arial"/>
          <w:color w:val="000000"/>
          <w:sz w:val="12"/>
          <w:szCs w:val="12"/>
          <w:lang w:val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866D13" w:rsidRPr="00B80FD5" w14:paraId="118115E7" w14:textId="77777777" w:rsidTr="00B80FD5">
        <w:tc>
          <w:tcPr>
            <w:tcW w:w="4961" w:type="dxa"/>
            <w:shd w:val="clear" w:color="auto" w:fill="000000"/>
          </w:tcPr>
          <w:p w14:paraId="3AD17BA4" w14:textId="77777777" w:rsidR="00866D13" w:rsidRPr="00B80FD5" w:rsidRDefault="00866D13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b/>
                <w:sz w:val="20"/>
                <w:szCs w:val="18"/>
              </w:rPr>
            </w:pPr>
            <w:r w:rsidRPr="00B80FD5">
              <w:rPr>
                <w:rFonts w:ascii="Arial" w:hAnsi="Arial"/>
                <w:b/>
                <w:sz w:val="20"/>
                <w:szCs w:val="18"/>
              </w:rPr>
              <w:t>GENERAL REPORT OF VOYAGE</w:t>
            </w:r>
          </w:p>
        </w:tc>
      </w:tr>
      <w:tr w:rsidR="00866D13" w:rsidRPr="00B80FD5" w14:paraId="5D28200C" w14:textId="77777777" w:rsidTr="00B80FD5">
        <w:trPr>
          <w:trHeight w:val="567"/>
        </w:trPr>
        <w:tc>
          <w:tcPr>
            <w:tcW w:w="4961" w:type="dxa"/>
            <w:shd w:val="clear" w:color="auto" w:fill="auto"/>
          </w:tcPr>
          <w:p w14:paraId="2031F1CC" w14:textId="77777777" w:rsidR="00866D13" w:rsidRPr="00B80FD5" w:rsidRDefault="00866D13" w:rsidP="00B80FD5">
            <w:pPr>
              <w:widowControl w:val="0"/>
              <w:autoSpaceDE w:val="0"/>
              <w:autoSpaceDN w:val="0"/>
              <w:adjustRightInd w:val="0"/>
              <w:spacing w:before="20" w:line="288" w:lineRule="auto"/>
              <w:textAlignment w:val="center"/>
              <w:rPr>
                <w:rFonts w:ascii="Arial" w:hAnsi="Arial"/>
                <w:sz w:val="16"/>
                <w:szCs w:val="18"/>
              </w:rPr>
            </w:pPr>
            <w:r w:rsidRPr="00B80FD5">
              <w:rPr>
                <w:rFonts w:ascii="Arial" w:hAnsi="Arial"/>
                <w:sz w:val="16"/>
                <w:szCs w:val="18"/>
              </w:rPr>
              <w:t>Weather conditions</w:t>
            </w:r>
          </w:p>
          <w:p w14:paraId="3715DF66" w14:textId="77777777" w:rsidR="00866D13" w:rsidRPr="00B80FD5" w:rsidRDefault="00866D13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b/>
                <w:color w:val="000000"/>
                <w:sz w:val="16"/>
                <w:szCs w:val="18"/>
                <w:lang w:val="en-US"/>
              </w:rPr>
            </w:pPr>
            <w:r w:rsidRPr="00B80F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F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80FD5">
              <w:rPr>
                <w:rFonts w:ascii="Arial" w:hAnsi="Arial"/>
                <w:sz w:val="18"/>
                <w:szCs w:val="18"/>
              </w:rPr>
            </w:r>
            <w:r w:rsidRPr="00B80F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866D13" w:rsidRPr="00B80FD5" w14:paraId="7C0F7141" w14:textId="77777777" w:rsidTr="00B80FD5">
        <w:trPr>
          <w:trHeight w:val="567"/>
        </w:trPr>
        <w:tc>
          <w:tcPr>
            <w:tcW w:w="4961" w:type="dxa"/>
            <w:shd w:val="clear" w:color="auto" w:fill="auto"/>
          </w:tcPr>
          <w:p w14:paraId="67625DF3" w14:textId="77777777" w:rsidR="00866D13" w:rsidRPr="00B80FD5" w:rsidRDefault="00866D13" w:rsidP="00B80FD5">
            <w:pPr>
              <w:widowControl w:val="0"/>
              <w:autoSpaceDE w:val="0"/>
              <w:autoSpaceDN w:val="0"/>
              <w:adjustRightInd w:val="0"/>
              <w:spacing w:before="20" w:line="288" w:lineRule="auto"/>
              <w:textAlignment w:val="center"/>
              <w:rPr>
                <w:rFonts w:ascii="Arial" w:hAnsi="Arial"/>
                <w:sz w:val="16"/>
                <w:szCs w:val="18"/>
              </w:rPr>
            </w:pPr>
            <w:r w:rsidRPr="00B80FD5">
              <w:rPr>
                <w:rFonts w:ascii="Arial" w:hAnsi="Arial"/>
                <w:sz w:val="16"/>
                <w:szCs w:val="18"/>
              </w:rPr>
              <w:t>Breakdowns</w:t>
            </w:r>
          </w:p>
          <w:p w14:paraId="43BB1B34" w14:textId="77777777" w:rsidR="00866D13" w:rsidRPr="00B80FD5" w:rsidRDefault="00866D13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b/>
                <w:color w:val="000000"/>
                <w:sz w:val="16"/>
                <w:szCs w:val="18"/>
                <w:lang w:val="en-US"/>
              </w:rPr>
            </w:pPr>
            <w:r w:rsidRPr="00B80FD5">
              <w:rPr>
                <w:rFonts w:ascii="Arial" w:hAnsi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instrText xml:space="preserve"> FORMTEXT </w:instrText>
            </w:r>
            <w:r w:rsidRPr="00B80FD5">
              <w:rPr>
                <w:rFonts w:ascii="Arial" w:hAnsi="Arial"/>
                <w:noProof/>
                <w:sz w:val="18"/>
                <w:szCs w:val="18"/>
              </w:rPr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fldChar w:fldCharType="separate"/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fldChar w:fldCharType="end"/>
            </w:r>
          </w:p>
        </w:tc>
      </w:tr>
      <w:tr w:rsidR="00866D13" w:rsidRPr="00B80FD5" w14:paraId="6ED8D361" w14:textId="77777777" w:rsidTr="00B80FD5">
        <w:trPr>
          <w:trHeight w:val="397"/>
        </w:trPr>
        <w:tc>
          <w:tcPr>
            <w:tcW w:w="4961" w:type="dxa"/>
            <w:shd w:val="clear" w:color="auto" w:fill="auto"/>
            <w:vAlign w:val="center"/>
          </w:tcPr>
          <w:p w14:paraId="7778C2DF" w14:textId="77777777" w:rsidR="00866D13" w:rsidRPr="00B80FD5" w:rsidRDefault="00866D13" w:rsidP="00B80FD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/>
                <w:sz w:val="16"/>
                <w:szCs w:val="18"/>
              </w:rPr>
            </w:pPr>
            <w:r w:rsidRPr="00B80FD5">
              <w:rPr>
                <w:rFonts w:ascii="Arial" w:hAnsi="Arial"/>
                <w:sz w:val="16"/>
                <w:szCs w:val="18"/>
              </w:rPr>
              <w:t xml:space="preserve">Duration of voyage (days) </w:t>
            </w:r>
            <w:r w:rsidRPr="00B80F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F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80FD5">
              <w:rPr>
                <w:rFonts w:ascii="Arial" w:hAnsi="Arial"/>
                <w:sz w:val="18"/>
                <w:szCs w:val="18"/>
              </w:rPr>
            </w:r>
            <w:r w:rsidRPr="00B80F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0F321F83" w14:textId="77777777" w:rsidR="00866D13" w:rsidRPr="00B5075C" w:rsidRDefault="00B5075C" w:rsidP="00F50311">
      <w:pPr>
        <w:widowControl w:val="0"/>
        <w:tabs>
          <w:tab w:val="left" w:pos="5387"/>
        </w:tabs>
        <w:autoSpaceDE w:val="0"/>
        <w:autoSpaceDN w:val="0"/>
        <w:adjustRightInd w:val="0"/>
        <w:textAlignment w:val="center"/>
        <w:rPr>
          <w:rFonts w:ascii="Arial" w:hAnsi="Arial"/>
          <w:color w:val="000000"/>
          <w:sz w:val="4"/>
          <w:szCs w:val="4"/>
          <w:lang w:val="en-US"/>
        </w:rPr>
      </w:pPr>
      <w:r>
        <w:rPr>
          <w:rFonts w:ascii="Arial" w:hAnsi="Arial"/>
          <w:color w:val="000000"/>
          <w:sz w:val="12"/>
          <w:szCs w:val="12"/>
          <w:lang w:val="en-US"/>
        </w:rPr>
        <w:br w:type="column"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1390"/>
        <w:gridCol w:w="1348"/>
      </w:tblGrid>
      <w:tr w:rsidR="00F50311" w:rsidRPr="00B80FD5" w14:paraId="5128672D" w14:textId="77777777" w:rsidTr="00B80FD5">
        <w:trPr>
          <w:trHeight w:val="283"/>
        </w:trPr>
        <w:tc>
          <w:tcPr>
            <w:tcW w:w="4961" w:type="dxa"/>
            <w:gridSpan w:val="3"/>
            <w:shd w:val="clear" w:color="auto" w:fill="000000"/>
            <w:vAlign w:val="center"/>
          </w:tcPr>
          <w:p w14:paraId="10EF8E07" w14:textId="77777777" w:rsidR="00F50311" w:rsidRPr="00B80FD5" w:rsidRDefault="00F50311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b/>
                <w:sz w:val="20"/>
                <w:szCs w:val="18"/>
              </w:rPr>
            </w:pPr>
            <w:r w:rsidRPr="00B80FD5">
              <w:rPr>
                <w:rFonts w:ascii="Arial" w:hAnsi="Arial"/>
                <w:b/>
                <w:sz w:val="20"/>
                <w:szCs w:val="18"/>
              </w:rPr>
              <w:t>LOADING AND DISCHARGE DETAILS</w:t>
            </w:r>
          </w:p>
        </w:tc>
      </w:tr>
      <w:tr w:rsidR="00837456" w:rsidRPr="00B80FD5" w14:paraId="41B980C3" w14:textId="77777777" w:rsidTr="00B80FD5">
        <w:trPr>
          <w:trHeight w:val="227"/>
        </w:trPr>
        <w:tc>
          <w:tcPr>
            <w:tcW w:w="4961" w:type="dxa"/>
            <w:gridSpan w:val="3"/>
            <w:shd w:val="clear" w:color="auto" w:fill="auto"/>
            <w:vAlign w:val="center"/>
          </w:tcPr>
          <w:p w14:paraId="160B11E0" w14:textId="77777777" w:rsidR="00837456" w:rsidRPr="00B80FD5" w:rsidRDefault="00837456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sz w:val="16"/>
                <w:szCs w:val="18"/>
              </w:rPr>
            </w:pPr>
            <w:r w:rsidRPr="00B80FD5">
              <w:rPr>
                <w:rFonts w:ascii="Arial" w:hAnsi="Arial"/>
                <w:b/>
                <w:sz w:val="20"/>
                <w:szCs w:val="18"/>
              </w:rPr>
              <w:t>LOADING</w:t>
            </w:r>
          </w:p>
        </w:tc>
      </w:tr>
      <w:tr w:rsidR="00F50311" w:rsidRPr="00B80FD5" w14:paraId="1EBF1D36" w14:textId="77777777" w:rsidTr="00B80FD5">
        <w:trPr>
          <w:trHeight w:val="227"/>
        </w:trPr>
        <w:tc>
          <w:tcPr>
            <w:tcW w:w="2223" w:type="dxa"/>
            <w:vMerge w:val="restart"/>
            <w:shd w:val="clear" w:color="auto" w:fill="auto"/>
            <w:vAlign w:val="center"/>
          </w:tcPr>
          <w:p w14:paraId="048D9023" w14:textId="77777777" w:rsidR="00F50311" w:rsidRPr="00B80FD5" w:rsidRDefault="00F50311" w:rsidP="00B80FD5">
            <w:pPr>
              <w:widowControl w:val="0"/>
              <w:autoSpaceDE w:val="0"/>
              <w:autoSpaceDN w:val="0"/>
              <w:adjustRightInd w:val="0"/>
              <w:spacing w:before="20" w:line="288" w:lineRule="auto"/>
              <w:jc w:val="center"/>
              <w:textAlignment w:val="center"/>
              <w:rPr>
                <w:rFonts w:ascii="Arial" w:hAnsi="Arial"/>
                <w:sz w:val="16"/>
                <w:szCs w:val="18"/>
              </w:rPr>
            </w:pPr>
            <w:r w:rsidRPr="00B80FD5">
              <w:rPr>
                <w:rFonts w:ascii="Arial" w:hAnsi="Arial"/>
                <w:sz w:val="16"/>
                <w:szCs w:val="18"/>
              </w:rPr>
              <w:t>Port(s) &amp; No. Loaded by Species*</w:t>
            </w:r>
          </w:p>
        </w:tc>
        <w:tc>
          <w:tcPr>
            <w:tcW w:w="2738" w:type="dxa"/>
            <w:gridSpan w:val="2"/>
            <w:shd w:val="clear" w:color="auto" w:fill="auto"/>
            <w:vAlign w:val="center"/>
          </w:tcPr>
          <w:p w14:paraId="45DF3348" w14:textId="77777777" w:rsidR="00F50311" w:rsidRPr="00B80FD5" w:rsidRDefault="00F50311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/>
                <w:b/>
                <w:color w:val="000000"/>
                <w:sz w:val="16"/>
                <w:szCs w:val="18"/>
                <w:lang w:val="en-US"/>
              </w:rPr>
            </w:pPr>
            <w:r w:rsidRPr="00B80FD5">
              <w:rPr>
                <w:rFonts w:ascii="Arial" w:hAnsi="Arial"/>
                <w:sz w:val="16"/>
                <w:szCs w:val="18"/>
              </w:rPr>
              <w:t>Date(s) and Time(s) of</w:t>
            </w:r>
          </w:p>
        </w:tc>
      </w:tr>
      <w:tr w:rsidR="00F50311" w:rsidRPr="00B80FD5" w14:paraId="287835FD" w14:textId="77777777" w:rsidTr="00B80FD5">
        <w:trPr>
          <w:trHeight w:val="227"/>
        </w:trPr>
        <w:tc>
          <w:tcPr>
            <w:tcW w:w="2223" w:type="dxa"/>
            <w:vMerge/>
            <w:shd w:val="clear" w:color="auto" w:fill="auto"/>
          </w:tcPr>
          <w:p w14:paraId="24D0621B" w14:textId="77777777" w:rsidR="00F50311" w:rsidRPr="00B80FD5" w:rsidRDefault="00F50311" w:rsidP="00B80FD5">
            <w:pPr>
              <w:widowControl w:val="0"/>
              <w:autoSpaceDE w:val="0"/>
              <w:autoSpaceDN w:val="0"/>
              <w:adjustRightInd w:val="0"/>
              <w:spacing w:before="20" w:line="288" w:lineRule="auto"/>
              <w:textAlignment w:val="center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69507634" w14:textId="77777777" w:rsidR="00F50311" w:rsidRPr="00B80FD5" w:rsidRDefault="00F50311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/>
                <w:b/>
                <w:color w:val="000000"/>
                <w:sz w:val="16"/>
                <w:szCs w:val="18"/>
                <w:lang w:val="en-US"/>
              </w:rPr>
            </w:pPr>
            <w:r w:rsidRPr="00B80FD5">
              <w:rPr>
                <w:rFonts w:ascii="Arial" w:hAnsi="Arial"/>
                <w:sz w:val="16"/>
                <w:szCs w:val="18"/>
              </w:rPr>
              <w:t>Commencement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ED3A545" w14:textId="77777777" w:rsidR="00F50311" w:rsidRPr="00B80FD5" w:rsidRDefault="00F50311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/>
                <w:b/>
                <w:color w:val="000000"/>
                <w:sz w:val="16"/>
                <w:szCs w:val="18"/>
                <w:lang w:val="en-US"/>
              </w:rPr>
            </w:pPr>
            <w:r w:rsidRPr="00B80FD5">
              <w:rPr>
                <w:rFonts w:ascii="Arial" w:hAnsi="Arial"/>
                <w:sz w:val="16"/>
                <w:szCs w:val="18"/>
              </w:rPr>
              <w:t>Completion</w:t>
            </w:r>
          </w:p>
        </w:tc>
      </w:tr>
      <w:tr w:rsidR="00F50311" w:rsidRPr="00B80FD5" w14:paraId="616DCBFE" w14:textId="77777777" w:rsidTr="00B80FD5">
        <w:trPr>
          <w:trHeight w:val="772"/>
        </w:trPr>
        <w:tc>
          <w:tcPr>
            <w:tcW w:w="2223" w:type="dxa"/>
            <w:shd w:val="clear" w:color="auto" w:fill="auto"/>
          </w:tcPr>
          <w:p w14:paraId="26BBF04C" w14:textId="77777777" w:rsidR="00F50311" w:rsidRPr="00B80FD5" w:rsidRDefault="00F50311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b/>
                <w:color w:val="000000"/>
                <w:sz w:val="16"/>
                <w:szCs w:val="18"/>
                <w:lang w:val="en-US"/>
              </w:rPr>
            </w:pPr>
            <w:r w:rsidRPr="00B80F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ox will expand as required"/>
                  </w:textInput>
                </w:ffData>
              </w:fldChar>
            </w:r>
            <w:r w:rsidRPr="00B80F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80FD5">
              <w:rPr>
                <w:rFonts w:ascii="Arial" w:hAnsi="Arial"/>
                <w:sz w:val="18"/>
                <w:szCs w:val="18"/>
              </w:rPr>
            </w:r>
            <w:r w:rsidRPr="00B80F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Box will expand as required</w:t>
            </w:r>
            <w:r w:rsidRPr="00B80F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390" w:type="dxa"/>
            <w:shd w:val="clear" w:color="auto" w:fill="auto"/>
          </w:tcPr>
          <w:p w14:paraId="12FE4EBB" w14:textId="77777777" w:rsidR="00F50311" w:rsidRPr="00B80FD5" w:rsidRDefault="00F50311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b/>
                <w:color w:val="000000"/>
                <w:sz w:val="16"/>
                <w:szCs w:val="18"/>
                <w:lang w:val="en-US"/>
              </w:rPr>
            </w:pPr>
            <w:r w:rsidRPr="00B80F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F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80FD5">
              <w:rPr>
                <w:rFonts w:ascii="Arial" w:hAnsi="Arial"/>
                <w:sz w:val="18"/>
                <w:szCs w:val="18"/>
              </w:rPr>
            </w:r>
            <w:r w:rsidRPr="00B80F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348" w:type="dxa"/>
            <w:shd w:val="clear" w:color="auto" w:fill="auto"/>
          </w:tcPr>
          <w:p w14:paraId="411F1B79" w14:textId="77777777" w:rsidR="00F50311" w:rsidRPr="00B80FD5" w:rsidRDefault="00F50311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b/>
                <w:color w:val="000000"/>
                <w:sz w:val="16"/>
                <w:szCs w:val="18"/>
                <w:lang w:val="en-US"/>
              </w:rPr>
            </w:pPr>
            <w:r w:rsidRPr="00B80F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F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80FD5">
              <w:rPr>
                <w:rFonts w:ascii="Arial" w:hAnsi="Arial"/>
                <w:sz w:val="18"/>
                <w:szCs w:val="18"/>
              </w:rPr>
            </w:r>
            <w:r w:rsidRPr="00B80F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4C37C3B6" w14:textId="77777777" w:rsidR="00837456" w:rsidRPr="00837456" w:rsidRDefault="00837456">
      <w:pPr>
        <w:rPr>
          <w:sz w:val="4"/>
          <w:szCs w:val="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1390"/>
        <w:gridCol w:w="1348"/>
      </w:tblGrid>
      <w:tr w:rsidR="00837456" w:rsidRPr="00B80FD5" w14:paraId="6EAA94D4" w14:textId="77777777" w:rsidTr="00B80FD5">
        <w:trPr>
          <w:trHeight w:val="227"/>
        </w:trPr>
        <w:tc>
          <w:tcPr>
            <w:tcW w:w="4961" w:type="dxa"/>
            <w:gridSpan w:val="3"/>
            <w:shd w:val="clear" w:color="auto" w:fill="auto"/>
            <w:vAlign w:val="center"/>
          </w:tcPr>
          <w:p w14:paraId="125C014D" w14:textId="77777777" w:rsidR="00837456" w:rsidRPr="00B80FD5" w:rsidRDefault="00837456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sz w:val="16"/>
                <w:szCs w:val="18"/>
              </w:rPr>
            </w:pPr>
            <w:r w:rsidRPr="00B80FD5">
              <w:rPr>
                <w:rFonts w:ascii="Arial" w:hAnsi="Arial"/>
                <w:b/>
                <w:sz w:val="20"/>
                <w:szCs w:val="18"/>
              </w:rPr>
              <w:t>DISCHARGE</w:t>
            </w:r>
          </w:p>
        </w:tc>
      </w:tr>
      <w:tr w:rsidR="00837456" w:rsidRPr="00B80FD5" w14:paraId="019C7883" w14:textId="77777777" w:rsidTr="00B80FD5">
        <w:trPr>
          <w:trHeight w:val="227"/>
        </w:trPr>
        <w:tc>
          <w:tcPr>
            <w:tcW w:w="2223" w:type="dxa"/>
            <w:vMerge w:val="restart"/>
            <w:shd w:val="clear" w:color="auto" w:fill="auto"/>
            <w:vAlign w:val="center"/>
          </w:tcPr>
          <w:p w14:paraId="211C6927" w14:textId="77777777" w:rsidR="00837456" w:rsidRPr="00B80FD5" w:rsidRDefault="00837456" w:rsidP="00B80FD5">
            <w:pPr>
              <w:widowControl w:val="0"/>
              <w:autoSpaceDE w:val="0"/>
              <w:autoSpaceDN w:val="0"/>
              <w:adjustRightInd w:val="0"/>
              <w:spacing w:before="20" w:line="288" w:lineRule="auto"/>
              <w:jc w:val="center"/>
              <w:textAlignment w:val="center"/>
              <w:rPr>
                <w:rFonts w:ascii="Arial" w:hAnsi="Arial"/>
                <w:sz w:val="16"/>
                <w:szCs w:val="18"/>
              </w:rPr>
            </w:pPr>
            <w:r w:rsidRPr="00B80FD5">
              <w:rPr>
                <w:rFonts w:ascii="Arial" w:hAnsi="Arial"/>
                <w:sz w:val="16"/>
                <w:szCs w:val="18"/>
              </w:rPr>
              <w:t>Port(s) &amp; No. Discharged by Species*</w:t>
            </w:r>
          </w:p>
        </w:tc>
        <w:tc>
          <w:tcPr>
            <w:tcW w:w="2738" w:type="dxa"/>
            <w:gridSpan w:val="2"/>
            <w:shd w:val="clear" w:color="auto" w:fill="auto"/>
            <w:vAlign w:val="center"/>
          </w:tcPr>
          <w:p w14:paraId="59FAB271" w14:textId="77777777" w:rsidR="00837456" w:rsidRPr="00B80FD5" w:rsidRDefault="00837456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/>
                <w:b/>
                <w:color w:val="000000"/>
                <w:sz w:val="16"/>
                <w:szCs w:val="18"/>
                <w:lang w:val="en-US"/>
              </w:rPr>
            </w:pPr>
            <w:r w:rsidRPr="00B80FD5">
              <w:rPr>
                <w:rFonts w:ascii="Arial" w:hAnsi="Arial"/>
                <w:sz w:val="16"/>
                <w:szCs w:val="18"/>
              </w:rPr>
              <w:t>Date(s) and Time(s) of</w:t>
            </w:r>
          </w:p>
        </w:tc>
      </w:tr>
      <w:tr w:rsidR="00837456" w:rsidRPr="00B80FD5" w14:paraId="04A19B9A" w14:textId="77777777" w:rsidTr="00B80FD5">
        <w:trPr>
          <w:trHeight w:val="227"/>
        </w:trPr>
        <w:tc>
          <w:tcPr>
            <w:tcW w:w="2223" w:type="dxa"/>
            <w:vMerge/>
            <w:shd w:val="clear" w:color="auto" w:fill="auto"/>
          </w:tcPr>
          <w:p w14:paraId="6AC7FCCC" w14:textId="77777777" w:rsidR="00837456" w:rsidRPr="00B80FD5" w:rsidRDefault="00837456" w:rsidP="00B80FD5">
            <w:pPr>
              <w:widowControl w:val="0"/>
              <w:autoSpaceDE w:val="0"/>
              <w:autoSpaceDN w:val="0"/>
              <w:adjustRightInd w:val="0"/>
              <w:spacing w:before="20" w:line="288" w:lineRule="auto"/>
              <w:textAlignment w:val="center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153A1BB1" w14:textId="77777777" w:rsidR="00837456" w:rsidRPr="00B80FD5" w:rsidRDefault="00837456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/>
                <w:b/>
                <w:color w:val="000000"/>
                <w:sz w:val="16"/>
                <w:szCs w:val="18"/>
                <w:lang w:val="en-US"/>
              </w:rPr>
            </w:pPr>
            <w:r w:rsidRPr="00B80FD5">
              <w:rPr>
                <w:rFonts w:ascii="Arial" w:hAnsi="Arial"/>
                <w:sz w:val="16"/>
                <w:szCs w:val="18"/>
              </w:rPr>
              <w:t>Commencement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14524CC" w14:textId="77777777" w:rsidR="00837456" w:rsidRPr="00B80FD5" w:rsidRDefault="00837456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/>
                <w:b/>
                <w:color w:val="000000"/>
                <w:sz w:val="16"/>
                <w:szCs w:val="18"/>
                <w:lang w:val="en-US"/>
              </w:rPr>
            </w:pPr>
            <w:r w:rsidRPr="00B80FD5">
              <w:rPr>
                <w:rFonts w:ascii="Arial" w:hAnsi="Arial"/>
                <w:sz w:val="16"/>
                <w:szCs w:val="18"/>
              </w:rPr>
              <w:t>Completion</w:t>
            </w:r>
          </w:p>
        </w:tc>
      </w:tr>
      <w:tr w:rsidR="00837456" w:rsidRPr="00B80FD5" w14:paraId="305EF83F" w14:textId="77777777" w:rsidTr="00B80FD5">
        <w:trPr>
          <w:trHeight w:val="772"/>
        </w:trPr>
        <w:tc>
          <w:tcPr>
            <w:tcW w:w="2223" w:type="dxa"/>
            <w:shd w:val="clear" w:color="auto" w:fill="auto"/>
          </w:tcPr>
          <w:p w14:paraId="46DB0F3A" w14:textId="77777777" w:rsidR="00837456" w:rsidRPr="00B80FD5" w:rsidRDefault="00837456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b/>
                <w:color w:val="000000"/>
                <w:sz w:val="16"/>
                <w:szCs w:val="18"/>
                <w:lang w:val="en-US"/>
              </w:rPr>
            </w:pPr>
            <w:r w:rsidRPr="00B80F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ox will expand as required"/>
                  </w:textInput>
                </w:ffData>
              </w:fldChar>
            </w:r>
            <w:r w:rsidRPr="00B80F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80FD5">
              <w:rPr>
                <w:rFonts w:ascii="Arial" w:hAnsi="Arial"/>
                <w:sz w:val="18"/>
                <w:szCs w:val="18"/>
              </w:rPr>
            </w:r>
            <w:r w:rsidRPr="00B80F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Box will expand as required</w:t>
            </w:r>
            <w:r w:rsidRPr="00B80F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390" w:type="dxa"/>
            <w:shd w:val="clear" w:color="auto" w:fill="auto"/>
          </w:tcPr>
          <w:p w14:paraId="5CE40B52" w14:textId="77777777" w:rsidR="00837456" w:rsidRPr="00B80FD5" w:rsidRDefault="00837456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b/>
                <w:color w:val="000000"/>
                <w:sz w:val="16"/>
                <w:szCs w:val="18"/>
                <w:lang w:val="en-US"/>
              </w:rPr>
            </w:pPr>
            <w:r w:rsidRPr="00B80F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F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80FD5">
              <w:rPr>
                <w:rFonts w:ascii="Arial" w:hAnsi="Arial"/>
                <w:sz w:val="18"/>
                <w:szCs w:val="18"/>
              </w:rPr>
            </w:r>
            <w:r w:rsidRPr="00B80F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348" w:type="dxa"/>
            <w:shd w:val="clear" w:color="auto" w:fill="auto"/>
          </w:tcPr>
          <w:p w14:paraId="33932E2B" w14:textId="77777777" w:rsidR="00837456" w:rsidRPr="00B80FD5" w:rsidRDefault="00837456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b/>
                <w:color w:val="000000"/>
                <w:sz w:val="16"/>
                <w:szCs w:val="18"/>
                <w:lang w:val="en-US"/>
              </w:rPr>
            </w:pPr>
            <w:r w:rsidRPr="00B80F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F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80FD5">
              <w:rPr>
                <w:rFonts w:ascii="Arial" w:hAnsi="Arial"/>
                <w:sz w:val="18"/>
                <w:szCs w:val="18"/>
              </w:rPr>
            </w:r>
            <w:r w:rsidRPr="00B80F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46664D72" w14:textId="77777777" w:rsidR="00866D13" w:rsidRPr="00837456" w:rsidRDefault="00866D13" w:rsidP="00837456">
      <w:pPr>
        <w:widowControl w:val="0"/>
        <w:tabs>
          <w:tab w:val="left" w:pos="5387"/>
        </w:tabs>
        <w:autoSpaceDE w:val="0"/>
        <w:autoSpaceDN w:val="0"/>
        <w:adjustRightInd w:val="0"/>
        <w:textAlignment w:val="center"/>
        <w:rPr>
          <w:rFonts w:ascii="Arial" w:hAnsi="Arial"/>
          <w:color w:val="000000"/>
          <w:sz w:val="4"/>
          <w:szCs w:val="4"/>
          <w:lang w:val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812"/>
        <w:gridCol w:w="750"/>
        <w:gridCol w:w="850"/>
        <w:gridCol w:w="742"/>
      </w:tblGrid>
      <w:tr w:rsidR="00837456" w:rsidRPr="00B80FD5" w14:paraId="27C3E9F7" w14:textId="77777777" w:rsidTr="008206AB">
        <w:trPr>
          <w:trHeight w:val="227"/>
        </w:trPr>
        <w:tc>
          <w:tcPr>
            <w:tcW w:w="4961" w:type="dxa"/>
            <w:gridSpan w:val="5"/>
            <w:shd w:val="clear" w:color="auto" w:fill="000000"/>
          </w:tcPr>
          <w:p w14:paraId="5DB5EFF8" w14:textId="77777777" w:rsidR="00837456" w:rsidRPr="00B80FD5" w:rsidRDefault="00837456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sz w:val="16"/>
                <w:szCs w:val="18"/>
              </w:rPr>
            </w:pPr>
            <w:r w:rsidRPr="00B80FD5">
              <w:rPr>
                <w:rFonts w:ascii="Arial" w:hAnsi="Arial"/>
                <w:b/>
                <w:sz w:val="20"/>
                <w:szCs w:val="18"/>
              </w:rPr>
              <w:t>OVERALL MORTALITY</w:t>
            </w:r>
          </w:p>
        </w:tc>
      </w:tr>
      <w:tr w:rsidR="00837456" w:rsidRPr="00B80FD5" w14:paraId="1A69D681" w14:textId="77777777" w:rsidTr="00B80FD5">
        <w:trPr>
          <w:trHeight w:val="227"/>
        </w:trPr>
        <w:tc>
          <w:tcPr>
            <w:tcW w:w="1807" w:type="dxa"/>
            <w:vMerge w:val="restart"/>
            <w:shd w:val="clear" w:color="auto" w:fill="auto"/>
            <w:vAlign w:val="center"/>
          </w:tcPr>
          <w:p w14:paraId="21F37FA6" w14:textId="77777777" w:rsidR="00837456" w:rsidRPr="00B80FD5" w:rsidRDefault="00837456" w:rsidP="00B80FD5">
            <w:pPr>
              <w:widowControl w:val="0"/>
              <w:autoSpaceDE w:val="0"/>
              <w:autoSpaceDN w:val="0"/>
              <w:adjustRightInd w:val="0"/>
              <w:spacing w:before="20" w:line="288" w:lineRule="auto"/>
              <w:jc w:val="center"/>
              <w:textAlignment w:val="center"/>
              <w:rPr>
                <w:rFonts w:ascii="Arial" w:hAnsi="Arial"/>
                <w:sz w:val="16"/>
                <w:szCs w:val="18"/>
              </w:rPr>
            </w:pPr>
            <w:r w:rsidRPr="00B80FD5">
              <w:rPr>
                <w:rFonts w:ascii="Arial" w:hAnsi="Arial"/>
                <w:sz w:val="16"/>
                <w:szCs w:val="18"/>
              </w:rPr>
              <w:t>Species*</w:t>
            </w:r>
          </w:p>
        </w:tc>
        <w:tc>
          <w:tcPr>
            <w:tcW w:w="812" w:type="dxa"/>
            <w:vMerge w:val="restart"/>
            <w:shd w:val="clear" w:color="auto" w:fill="auto"/>
          </w:tcPr>
          <w:p w14:paraId="1574D1C2" w14:textId="77777777" w:rsidR="00837456" w:rsidRPr="00B80FD5" w:rsidRDefault="00837456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/>
                <w:sz w:val="16"/>
                <w:szCs w:val="18"/>
              </w:rPr>
            </w:pPr>
            <w:r w:rsidRPr="00B80FD5">
              <w:rPr>
                <w:rFonts w:ascii="Arial" w:hAnsi="Arial"/>
                <w:sz w:val="16"/>
                <w:szCs w:val="18"/>
              </w:rPr>
              <w:t>Average Weight (kg)</w:t>
            </w:r>
          </w:p>
        </w:tc>
        <w:tc>
          <w:tcPr>
            <w:tcW w:w="750" w:type="dxa"/>
            <w:vMerge w:val="restart"/>
            <w:shd w:val="clear" w:color="auto" w:fill="auto"/>
          </w:tcPr>
          <w:p w14:paraId="3D9FB9C5" w14:textId="77777777" w:rsidR="00837456" w:rsidRPr="00B80FD5" w:rsidRDefault="00837456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/>
                <w:sz w:val="16"/>
                <w:szCs w:val="18"/>
              </w:rPr>
            </w:pPr>
            <w:r w:rsidRPr="00B80FD5">
              <w:rPr>
                <w:rFonts w:ascii="Arial" w:hAnsi="Arial"/>
                <w:sz w:val="16"/>
                <w:szCs w:val="18"/>
              </w:rPr>
              <w:t>No. Loaded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14:paraId="33A6A08B" w14:textId="77777777" w:rsidR="00837456" w:rsidRPr="00B80FD5" w:rsidRDefault="00837456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/>
                <w:b/>
                <w:color w:val="000000"/>
                <w:sz w:val="16"/>
                <w:szCs w:val="18"/>
                <w:lang w:val="en-US"/>
              </w:rPr>
            </w:pPr>
            <w:r w:rsidRPr="00B80FD5">
              <w:rPr>
                <w:rFonts w:ascii="Arial" w:hAnsi="Arial"/>
                <w:sz w:val="16"/>
                <w:szCs w:val="18"/>
              </w:rPr>
              <w:t>Mortality</w:t>
            </w:r>
          </w:p>
        </w:tc>
      </w:tr>
      <w:tr w:rsidR="00837456" w:rsidRPr="00B80FD5" w14:paraId="5A51DF7B" w14:textId="77777777" w:rsidTr="00B80FD5">
        <w:trPr>
          <w:trHeight w:val="227"/>
        </w:trPr>
        <w:tc>
          <w:tcPr>
            <w:tcW w:w="1807" w:type="dxa"/>
            <w:vMerge/>
            <w:shd w:val="clear" w:color="auto" w:fill="auto"/>
          </w:tcPr>
          <w:p w14:paraId="6956DCD1" w14:textId="77777777" w:rsidR="00837456" w:rsidRPr="00B80FD5" w:rsidRDefault="00837456" w:rsidP="00B80FD5">
            <w:pPr>
              <w:widowControl w:val="0"/>
              <w:autoSpaceDE w:val="0"/>
              <w:autoSpaceDN w:val="0"/>
              <w:adjustRightInd w:val="0"/>
              <w:spacing w:before="20" w:line="288" w:lineRule="auto"/>
              <w:textAlignment w:val="center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14:paraId="4462227B" w14:textId="77777777" w:rsidR="00837456" w:rsidRPr="00B80FD5" w:rsidRDefault="00837456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03D19963" w14:textId="77777777" w:rsidR="00837456" w:rsidRPr="00B80FD5" w:rsidRDefault="00837456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F61022" w14:textId="77777777" w:rsidR="00837456" w:rsidRPr="00B80FD5" w:rsidRDefault="00837456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/>
                <w:b/>
                <w:color w:val="000000"/>
                <w:sz w:val="16"/>
                <w:szCs w:val="18"/>
                <w:lang w:val="en-US"/>
              </w:rPr>
            </w:pPr>
            <w:r w:rsidRPr="00B80FD5">
              <w:rPr>
                <w:rFonts w:ascii="Arial" w:hAnsi="Arial"/>
                <w:sz w:val="16"/>
                <w:szCs w:val="18"/>
              </w:rPr>
              <w:t>(Heads)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CD59F6C" w14:textId="77777777" w:rsidR="00837456" w:rsidRPr="00B80FD5" w:rsidRDefault="00837456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/>
                <w:b/>
                <w:color w:val="000000"/>
                <w:sz w:val="16"/>
                <w:szCs w:val="18"/>
                <w:lang w:val="en-US"/>
              </w:rPr>
            </w:pPr>
            <w:r w:rsidRPr="00B80FD5">
              <w:rPr>
                <w:rFonts w:ascii="Arial" w:hAnsi="Arial"/>
                <w:sz w:val="16"/>
                <w:szCs w:val="18"/>
              </w:rPr>
              <w:t>(%)</w:t>
            </w:r>
          </w:p>
        </w:tc>
      </w:tr>
      <w:tr w:rsidR="00837456" w:rsidRPr="00B80FD5" w14:paraId="344953EB" w14:textId="77777777" w:rsidTr="00B80FD5">
        <w:trPr>
          <w:trHeight w:val="283"/>
        </w:trPr>
        <w:tc>
          <w:tcPr>
            <w:tcW w:w="1807" w:type="dxa"/>
            <w:shd w:val="clear" w:color="auto" w:fill="auto"/>
            <w:vAlign w:val="center"/>
          </w:tcPr>
          <w:p w14:paraId="11F7453B" w14:textId="77777777" w:rsidR="00837456" w:rsidRPr="00B80FD5" w:rsidRDefault="00837456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b/>
                <w:color w:val="000000"/>
                <w:sz w:val="16"/>
                <w:szCs w:val="18"/>
                <w:lang w:val="en-US"/>
              </w:rPr>
            </w:pPr>
            <w:r w:rsidRPr="00B80F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0F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80FD5">
              <w:rPr>
                <w:rFonts w:ascii="Arial" w:hAnsi="Arial"/>
                <w:sz w:val="18"/>
                <w:szCs w:val="18"/>
              </w:rPr>
            </w:r>
            <w:r w:rsidRPr="00B80F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5627B037" w14:textId="77777777" w:rsidR="00837456" w:rsidRPr="00B80FD5" w:rsidRDefault="00837456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sz w:val="18"/>
                <w:szCs w:val="18"/>
              </w:rPr>
            </w:pPr>
            <w:r w:rsidRPr="00B80F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F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80FD5">
              <w:rPr>
                <w:rFonts w:ascii="Arial" w:hAnsi="Arial"/>
                <w:sz w:val="18"/>
                <w:szCs w:val="18"/>
              </w:rPr>
            </w:r>
            <w:r w:rsidRPr="00B80F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4BA00845" w14:textId="77777777" w:rsidR="00837456" w:rsidRPr="00B80FD5" w:rsidRDefault="00837456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sz w:val="18"/>
                <w:szCs w:val="18"/>
              </w:rPr>
            </w:pPr>
            <w:r w:rsidRPr="00B80F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F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80FD5">
              <w:rPr>
                <w:rFonts w:ascii="Arial" w:hAnsi="Arial"/>
                <w:sz w:val="18"/>
                <w:szCs w:val="18"/>
              </w:rPr>
            </w:r>
            <w:r w:rsidRPr="00B80F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6A142F" w14:textId="77777777" w:rsidR="00837456" w:rsidRPr="00B80FD5" w:rsidRDefault="00837456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b/>
                <w:color w:val="000000"/>
                <w:sz w:val="16"/>
                <w:szCs w:val="18"/>
                <w:lang w:val="en-US"/>
              </w:rPr>
            </w:pPr>
            <w:r w:rsidRPr="00B80F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F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80FD5">
              <w:rPr>
                <w:rFonts w:ascii="Arial" w:hAnsi="Arial"/>
                <w:sz w:val="18"/>
                <w:szCs w:val="18"/>
              </w:rPr>
            </w:r>
            <w:r w:rsidRPr="00B80F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1953619" w14:textId="77777777" w:rsidR="00837456" w:rsidRPr="00B80FD5" w:rsidRDefault="00837456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b/>
                <w:color w:val="000000"/>
                <w:sz w:val="16"/>
                <w:szCs w:val="18"/>
                <w:lang w:val="en-US"/>
              </w:rPr>
            </w:pPr>
            <w:r w:rsidRPr="00B80F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F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80FD5">
              <w:rPr>
                <w:rFonts w:ascii="Arial" w:hAnsi="Arial"/>
                <w:sz w:val="18"/>
                <w:szCs w:val="18"/>
              </w:rPr>
            </w:r>
            <w:r w:rsidRPr="00B80F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837456" w:rsidRPr="00B80FD5" w14:paraId="6C93A111" w14:textId="77777777" w:rsidTr="00B80FD5">
        <w:trPr>
          <w:trHeight w:val="283"/>
        </w:trPr>
        <w:tc>
          <w:tcPr>
            <w:tcW w:w="1807" w:type="dxa"/>
            <w:shd w:val="clear" w:color="auto" w:fill="auto"/>
            <w:vAlign w:val="center"/>
          </w:tcPr>
          <w:p w14:paraId="7C253B5B" w14:textId="77777777" w:rsidR="00837456" w:rsidRPr="00B80FD5" w:rsidRDefault="00837456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sz w:val="18"/>
                <w:szCs w:val="18"/>
              </w:rPr>
            </w:pPr>
            <w:r w:rsidRPr="00B80F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0F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80FD5">
              <w:rPr>
                <w:rFonts w:ascii="Arial" w:hAnsi="Arial"/>
                <w:sz w:val="18"/>
                <w:szCs w:val="18"/>
              </w:rPr>
            </w:r>
            <w:r w:rsidRPr="00B80F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3B62FBDC" w14:textId="77777777" w:rsidR="00837456" w:rsidRPr="00B80FD5" w:rsidRDefault="00837456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sz w:val="18"/>
                <w:szCs w:val="18"/>
              </w:rPr>
            </w:pPr>
            <w:r w:rsidRPr="00B80F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F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80FD5">
              <w:rPr>
                <w:rFonts w:ascii="Arial" w:hAnsi="Arial"/>
                <w:sz w:val="18"/>
                <w:szCs w:val="18"/>
              </w:rPr>
            </w:r>
            <w:r w:rsidRPr="00B80F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F64ECAE" w14:textId="77777777" w:rsidR="00837456" w:rsidRPr="00B80FD5" w:rsidRDefault="00837456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sz w:val="18"/>
                <w:szCs w:val="18"/>
              </w:rPr>
            </w:pPr>
            <w:r w:rsidRPr="00B80F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F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80FD5">
              <w:rPr>
                <w:rFonts w:ascii="Arial" w:hAnsi="Arial"/>
                <w:sz w:val="18"/>
                <w:szCs w:val="18"/>
              </w:rPr>
            </w:r>
            <w:r w:rsidRPr="00B80F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D8AD2C" w14:textId="77777777" w:rsidR="00837456" w:rsidRPr="00B80FD5" w:rsidRDefault="00837456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b/>
                <w:color w:val="000000"/>
                <w:sz w:val="16"/>
                <w:szCs w:val="18"/>
                <w:lang w:val="en-US"/>
              </w:rPr>
            </w:pPr>
            <w:r w:rsidRPr="00B80F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F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80FD5">
              <w:rPr>
                <w:rFonts w:ascii="Arial" w:hAnsi="Arial"/>
                <w:sz w:val="18"/>
                <w:szCs w:val="18"/>
              </w:rPr>
            </w:r>
            <w:r w:rsidRPr="00B80F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3C784248" w14:textId="77777777" w:rsidR="00837456" w:rsidRPr="00B80FD5" w:rsidRDefault="00837456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b/>
                <w:color w:val="000000"/>
                <w:sz w:val="16"/>
                <w:szCs w:val="18"/>
                <w:lang w:val="en-US"/>
              </w:rPr>
            </w:pPr>
            <w:r w:rsidRPr="00B80F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F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80FD5">
              <w:rPr>
                <w:rFonts w:ascii="Arial" w:hAnsi="Arial"/>
                <w:sz w:val="18"/>
                <w:szCs w:val="18"/>
              </w:rPr>
            </w:r>
            <w:r w:rsidRPr="00B80F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837456" w:rsidRPr="00B80FD5" w14:paraId="405D53CB" w14:textId="77777777" w:rsidTr="00B80FD5">
        <w:trPr>
          <w:trHeight w:val="283"/>
        </w:trPr>
        <w:tc>
          <w:tcPr>
            <w:tcW w:w="1807" w:type="dxa"/>
            <w:shd w:val="clear" w:color="auto" w:fill="auto"/>
            <w:vAlign w:val="center"/>
          </w:tcPr>
          <w:p w14:paraId="7696EC01" w14:textId="77777777" w:rsidR="00837456" w:rsidRPr="00B80FD5" w:rsidRDefault="00837456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b/>
                <w:color w:val="000000"/>
                <w:sz w:val="16"/>
                <w:szCs w:val="18"/>
                <w:lang w:val="en-US"/>
              </w:rPr>
            </w:pPr>
            <w:r w:rsidRPr="00B80F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0F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80FD5">
              <w:rPr>
                <w:rFonts w:ascii="Arial" w:hAnsi="Arial"/>
                <w:sz w:val="18"/>
                <w:szCs w:val="18"/>
              </w:rPr>
            </w:r>
            <w:r w:rsidRPr="00B80F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16E8D2AF" w14:textId="77777777" w:rsidR="00837456" w:rsidRPr="00B80FD5" w:rsidRDefault="00837456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sz w:val="18"/>
                <w:szCs w:val="18"/>
              </w:rPr>
            </w:pPr>
            <w:r w:rsidRPr="00B80F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F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80FD5">
              <w:rPr>
                <w:rFonts w:ascii="Arial" w:hAnsi="Arial"/>
                <w:sz w:val="18"/>
                <w:szCs w:val="18"/>
              </w:rPr>
            </w:r>
            <w:r w:rsidRPr="00B80F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7CE741D6" w14:textId="77777777" w:rsidR="00837456" w:rsidRPr="00B80FD5" w:rsidRDefault="00837456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sz w:val="18"/>
                <w:szCs w:val="18"/>
              </w:rPr>
            </w:pPr>
            <w:r w:rsidRPr="00B80F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F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80FD5">
              <w:rPr>
                <w:rFonts w:ascii="Arial" w:hAnsi="Arial"/>
                <w:sz w:val="18"/>
                <w:szCs w:val="18"/>
              </w:rPr>
            </w:r>
            <w:r w:rsidRPr="00B80F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D5ACC5" w14:textId="77777777" w:rsidR="00837456" w:rsidRPr="00B80FD5" w:rsidRDefault="00837456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b/>
                <w:color w:val="000000"/>
                <w:sz w:val="16"/>
                <w:szCs w:val="18"/>
                <w:lang w:val="en-US"/>
              </w:rPr>
            </w:pPr>
            <w:r w:rsidRPr="00B80F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F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80FD5">
              <w:rPr>
                <w:rFonts w:ascii="Arial" w:hAnsi="Arial"/>
                <w:sz w:val="18"/>
                <w:szCs w:val="18"/>
              </w:rPr>
            </w:r>
            <w:r w:rsidRPr="00B80F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651EF7C" w14:textId="77777777" w:rsidR="00837456" w:rsidRPr="00B80FD5" w:rsidRDefault="00837456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b/>
                <w:color w:val="000000"/>
                <w:sz w:val="16"/>
                <w:szCs w:val="18"/>
                <w:lang w:val="en-US"/>
              </w:rPr>
            </w:pPr>
            <w:r w:rsidRPr="00B80F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F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80FD5">
              <w:rPr>
                <w:rFonts w:ascii="Arial" w:hAnsi="Arial"/>
                <w:sz w:val="18"/>
                <w:szCs w:val="18"/>
              </w:rPr>
            </w:r>
            <w:r w:rsidRPr="00B80F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837456" w:rsidRPr="00B80FD5" w14:paraId="5291D224" w14:textId="77777777" w:rsidTr="00B80FD5">
        <w:trPr>
          <w:trHeight w:val="283"/>
        </w:trPr>
        <w:tc>
          <w:tcPr>
            <w:tcW w:w="1807" w:type="dxa"/>
            <w:shd w:val="clear" w:color="auto" w:fill="auto"/>
            <w:vAlign w:val="center"/>
          </w:tcPr>
          <w:p w14:paraId="57647460" w14:textId="77777777" w:rsidR="00837456" w:rsidRPr="00B80FD5" w:rsidRDefault="00837456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b/>
                <w:color w:val="000000"/>
                <w:sz w:val="16"/>
                <w:szCs w:val="18"/>
                <w:lang w:val="en-US"/>
              </w:rPr>
            </w:pPr>
            <w:r w:rsidRPr="00B80F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0F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80FD5">
              <w:rPr>
                <w:rFonts w:ascii="Arial" w:hAnsi="Arial"/>
                <w:sz w:val="18"/>
                <w:szCs w:val="18"/>
              </w:rPr>
            </w:r>
            <w:r w:rsidRPr="00B80F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43D17AB7" w14:textId="77777777" w:rsidR="00837456" w:rsidRPr="00B80FD5" w:rsidRDefault="00837456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sz w:val="18"/>
                <w:szCs w:val="18"/>
              </w:rPr>
            </w:pPr>
            <w:r w:rsidRPr="00B80F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F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80FD5">
              <w:rPr>
                <w:rFonts w:ascii="Arial" w:hAnsi="Arial"/>
                <w:sz w:val="18"/>
                <w:szCs w:val="18"/>
              </w:rPr>
            </w:r>
            <w:r w:rsidRPr="00B80F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65D9146" w14:textId="77777777" w:rsidR="00837456" w:rsidRPr="00B80FD5" w:rsidRDefault="00837456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sz w:val="18"/>
                <w:szCs w:val="18"/>
              </w:rPr>
            </w:pPr>
            <w:r w:rsidRPr="00B80F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F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80FD5">
              <w:rPr>
                <w:rFonts w:ascii="Arial" w:hAnsi="Arial"/>
                <w:sz w:val="18"/>
                <w:szCs w:val="18"/>
              </w:rPr>
            </w:r>
            <w:r w:rsidRPr="00B80F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9B1F9E" w14:textId="77777777" w:rsidR="00837456" w:rsidRPr="00B80FD5" w:rsidRDefault="00837456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b/>
                <w:color w:val="000000"/>
                <w:sz w:val="16"/>
                <w:szCs w:val="18"/>
                <w:lang w:val="en-US"/>
              </w:rPr>
            </w:pPr>
            <w:r w:rsidRPr="00B80F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F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80FD5">
              <w:rPr>
                <w:rFonts w:ascii="Arial" w:hAnsi="Arial"/>
                <w:sz w:val="18"/>
                <w:szCs w:val="18"/>
              </w:rPr>
            </w:r>
            <w:r w:rsidRPr="00B80F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018CD8A" w14:textId="77777777" w:rsidR="00837456" w:rsidRPr="00B80FD5" w:rsidRDefault="00837456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b/>
                <w:color w:val="000000"/>
                <w:sz w:val="16"/>
                <w:szCs w:val="18"/>
                <w:lang w:val="en-US"/>
              </w:rPr>
            </w:pPr>
            <w:r w:rsidRPr="00B80F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F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80FD5">
              <w:rPr>
                <w:rFonts w:ascii="Arial" w:hAnsi="Arial"/>
                <w:sz w:val="18"/>
                <w:szCs w:val="18"/>
              </w:rPr>
            </w:r>
            <w:r w:rsidRPr="00B80F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837456" w:rsidRPr="00B80FD5" w14:paraId="02EC6D43" w14:textId="77777777" w:rsidTr="00B80FD5">
        <w:trPr>
          <w:trHeight w:val="283"/>
        </w:trPr>
        <w:tc>
          <w:tcPr>
            <w:tcW w:w="1807" w:type="dxa"/>
            <w:shd w:val="clear" w:color="auto" w:fill="auto"/>
            <w:vAlign w:val="center"/>
          </w:tcPr>
          <w:p w14:paraId="3F3792F6" w14:textId="77777777" w:rsidR="00837456" w:rsidRPr="00B80FD5" w:rsidRDefault="00837456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b/>
                <w:color w:val="000000"/>
                <w:sz w:val="16"/>
                <w:szCs w:val="18"/>
                <w:lang w:val="en-US"/>
              </w:rPr>
            </w:pPr>
            <w:r w:rsidRPr="00B80F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0F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80FD5">
              <w:rPr>
                <w:rFonts w:ascii="Arial" w:hAnsi="Arial"/>
                <w:sz w:val="18"/>
                <w:szCs w:val="18"/>
              </w:rPr>
            </w:r>
            <w:r w:rsidRPr="00B80F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520DAD59" w14:textId="77777777" w:rsidR="00837456" w:rsidRPr="00B80FD5" w:rsidRDefault="00837456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sz w:val="18"/>
                <w:szCs w:val="18"/>
              </w:rPr>
            </w:pPr>
            <w:r w:rsidRPr="00B80F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F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80FD5">
              <w:rPr>
                <w:rFonts w:ascii="Arial" w:hAnsi="Arial"/>
                <w:sz w:val="18"/>
                <w:szCs w:val="18"/>
              </w:rPr>
            </w:r>
            <w:r w:rsidRPr="00B80F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71C02232" w14:textId="77777777" w:rsidR="00837456" w:rsidRPr="00B80FD5" w:rsidRDefault="00837456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sz w:val="18"/>
                <w:szCs w:val="18"/>
              </w:rPr>
            </w:pPr>
            <w:r w:rsidRPr="00B80F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F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80FD5">
              <w:rPr>
                <w:rFonts w:ascii="Arial" w:hAnsi="Arial"/>
                <w:sz w:val="18"/>
                <w:szCs w:val="18"/>
              </w:rPr>
            </w:r>
            <w:r w:rsidRPr="00B80F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ECC375" w14:textId="77777777" w:rsidR="00837456" w:rsidRPr="00B80FD5" w:rsidRDefault="00837456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b/>
                <w:color w:val="000000"/>
                <w:sz w:val="16"/>
                <w:szCs w:val="18"/>
                <w:lang w:val="en-US"/>
              </w:rPr>
            </w:pPr>
            <w:r w:rsidRPr="00B80F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F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80FD5">
              <w:rPr>
                <w:rFonts w:ascii="Arial" w:hAnsi="Arial"/>
                <w:sz w:val="18"/>
                <w:szCs w:val="18"/>
              </w:rPr>
            </w:r>
            <w:r w:rsidRPr="00B80F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01363E8" w14:textId="77777777" w:rsidR="00837456" w:rsidRPr="00B80FD5" w:rsidRDefault="00837456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b/>
                <w:color w:val="000000"/>
                <w:sz w:val="16"/>
                <w:szCs w:val="18"/>
                <w:lang w:val="en-US"/>
              </w:rPr>
            </w:pPr>
            <w:r w:rsidRPr="00B80F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F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80FD5">
              <w:rPr>
                <w:rFonts w:ascii="Arial" w:hAnsi="Arial"/>
                <w:sz w:val="18"/>
                <w:szCs w:val="18"/>
              </w:rPr>
            </w:r>
            <w:r w:rsidRPr="00B80F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837456" w:rsidRPr="00B80FD5" w14:paraId="59871EF1" w14:textId="77777777" w:rsidTr="00B80FD5">
        <w:trPr>
          <w:trHeight w:val="283"/>
        </w:trPr>
        <w:tc>
          <w:tcPr>
            <w:tcW w:w="1807" w:type="dxa"/>
            <w:shd w:val="clear" w:color="auto" w:fill="auto"/>
            <w:vAlign w:val="center"/>
          </w:tcPr>
          <w:p w14:paraId="43285CBD" w14:textId="77777777" w:rsidR="00837456" w:rsidRPr="00B80FD5" w:rsidRDefault="00837456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b/>
                <w:color w:val="000000"/>
                <w:sz w:val="16"/>
                <w:szCs w:val="18"/>
                <w:lang w:val="en-US"/>
              </w:rPr>
            </w:pPr>
            <w:r w:rsidRPr="00B80F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0F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80FD5">
              <w:rPr>
                <w:rFonts w:ascii="Arial" w:hAnsi="Arial"/>
                <w:sz w:val="18"/>
                <w:szCs w:val="18"/>
              </w:rPr>
            </w:r>
            <w:r w:rsidRPr="00B80F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7E7A8508" w14:textId="77777777" w:rsidR="00837456" w:rsidRPr="00B80FD5" w:rsidRDefault="00837456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sz w:val="18"/>
                <w:szCs w:val="18"/>
              </w:rPr>
            </w:pPr>
            <w:r w:rsidRPr="00B80F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F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80FD5">
              <w:rPr>
                <w:rFonts w:ascii="Arial" w:hAnsi="Arial"/>
                <w:sz w:val="18"/>
                <w:szCs w:val="18"/>
              </w:rPr>
            </w:r>
            <w:r w:rsidRPr="00B80F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3D4E91BF" w14:textId="77777777" w:rsidR="00837456" w:rsidRPr="00B80FD5" w:rsidRDefault="00837456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sz w:val="18"/>
                <w:szCs w:val="18"/>
              </w:rPr>
            </w:pPr>
            <w:r w:rsidRPr="00B80F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F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80FD5">
              <w:rPr>
                <w:rFonts w:ascii="Arial" w:hAnsi="Arial"/>
                <w:sz w:val="18"/>
                <w:szCs w:val="18"/>
              </w:rPr>
            </w:r>
            <w:r w:rsidRPr="00B80F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3A2063" w14:textId="77777777" w:rsidR="00837456" w:rsidRPr="00B80FD5" w:rsidRDefault="00837456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b/>
                <w:color w:val="000000"/>
                <w:sz w:val="16"/>
                <w:szCs w:val="18"/>
                <w:lang w:val="en-US"/>
              </w:rPr>
            </w:pPr>
            <w:r w:rsidRPr="00B80F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F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80FD5">
              <w:rPr>
                <w:rFonts w:ascii="Arial" w:hAnsi="Arial"/>
                <w:sz w:val="18"/>
                <w:szCs w:val="18"/>
              </w:rPr>
            </w:r>
            <w:r w:rsidRPr="00B80F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2F91AD4" w14:textId="77777777" w:rsidR="00837456" w:rsidRPr="00B80FD5" w:rsidRDefault="00837456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b/>
                <w:color w:val="000000"/>
                <w:sz w:val="16"/>
                <w:szCs w:val="18"/>
                <w:lang w:val="en-US"/>
              </w:rPr>
            </w:pPr>
            <w:r w:rsidRPr="00B80F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F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80FD5">
              <w:rPr>
                <w:rFonts w:ascii="Arial" w:hAnsi="Arial"/>
                <w:sz w:val="18"/>
                <w:szCs w:val="18"/>
              </w:rPr>
            </w:r>
            <w:r w:rsidRPr="00B80F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837456" w:rsidRPr="00B80FD5" w14:paraId="191FFD95" w14:textId="77777777" w:rsidTr="00B80FD5">
        <w:trPr>
          <w:trHeight w:val="283"/>
        </w:trPr>
        <w:tc>
          <w:tcPr>
            <w:tcW w:w="1807" w:type="dxa"/>
            <w:shd w:val="clear" w:color="auto" w:fill="auto"/>
            <w:vAlign w:val="center"/>
          </w:tcPr>
          <w:p w14:paraId="2FBADAFE" w14:textId="77777777" w:rsidR="00837456" w:rsidRPr="00B80FD5" w:rsidRDefault="00837456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b/>
                <w:color w:val="000000"/>
                <w:sz w:val="16"/>
                <w:szCs w:val="18"/>
                <w:lang w:val="en-US"/>
              </w:rPr>
            </w:pPr>
            <w:r w:rsidRPr="00B80F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0F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80FD5">
              <w:rPr>
                <w:rFonts w:ascii="Arial" w:hAnsi="Arial"/>
                <w:sz w:val="18"/>
                <w:szCs w:val="18"/>
              </w:rPr>
            </w:r>
            <w:r w:rsidRPr="00B80F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2E701B24" w14:textId="77777777" w:rsidR="00837456" w:rsidRPr="00B80FD5" w:rsidRDefault="00837456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sz w:val="18"/>
                <w:szCs w:val="18"/>
              </w:rPr>
            </w:pPr>
            <w:r w:rsidRPr="00B80F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F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80FD5">
              <w:rPr>
                <w:rFonts w:ascii="Arial" w:hAnsi="Arial"/>
                <w:sz w:val="18"/>
                <w:szCs w:val="18"/>
              </w:rPr>
            </w:r>
            <w:r w:rsidRPr="00B80F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DCDF7E4" w14:textId="77777777" w:rsidR="00837456" w:rsidRPr="00B80FD5" w:rsidRDefault="00837456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sz w:val="18"/>
                <w:szCs w:val="18"/>
              </w:rPr>
            </w:pPr>
            <w:r w:rsidRPr="00B80F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F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80FD5">
              <w:rPr>
                <w:rFonts w:ascii="Arial" w:hAnsi="Arial"/>
                <w:sz w:val="18"/>
                <w:szCs w:val="18"/>
              </w:rPr>
            </w:r>
            <w:r w:rsidRPr="00B80F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ABA812" w14:textId="77777777" w:rsidR="00837456" w:rsidRPr="00B80FD5" w:rsidRDefault="00837456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b/>
                <w:color w:val="000000"/>
                <w:sz w:val="16"/>
                <w:szCs w:val="18"/>
                <w:lang w:val="en-US"/>
              </w:rPr>
            </w:pPr>
            <w:r w:rsidRPr="00B80F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F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80FD5">
              <w:rPr>
                <w:rFonts w:ascii="Arial" w:hAnsi="Arial"/>
                <w:sz w:val="18"/>
                <w:szCs w:val="18"/>
              </w:rPr>
            </w:r>
            <w:r w:rsidRPr="00B80F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315B5D88" w14:textId="77777777" w:rsidR="00837456" w:rsidRPr="00B80FD5" w:rsidRDefault="00837456" w:rsidP="00B80FD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/>
                <w:b/>
                <w:color w:val="000000"/>
                <w:sz w:val="16"/>
                <w:szCs w:val="18"/>
                <w:lang w:val="en-US"/>
              </w:rPr>
            </w:pPr>
            <w:r w:rsidRPr="00B80FD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FD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80FD5">
              <w:rPr>
                <w:rFonts w:ascii="Arial" w:hAnsi="Arial"/>
                <w:sz w:val="18"/>
                <w:szCs w:val="18"/>
              </w:rPr>
            </w:r>
            <w:r w:rsidRPr="00B80FD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80FD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7B4FF911" w14:textId="77777777" w:rsidR="00866D13" w:rsidRPr="00837456" w:rsidRDefault="00837456" w:rsidP="00837456">
      <w:pPr>
        <w:widowControl w:val="0"/>
        <w:tabs>
          <w:tab w:val="left" w:pos="5387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Arial" w:hAnsi="Arial"/>
          <w:color w:val="000000"/>
          <w:sz w:val="14"/>
          <w:szCs w:val="14"/>
          <w:lang w:val="en-US"/>
        </w:rPr>
      </w:pPr>
      <w:r w:rsidRPr="00837456">
        <w:rPr>
          <w:rFonts w:ascii="Arial" w:hAnsi="Arial"/>
          <w:color w:val="000000"/>
          <w:sz w:val="14"/>
          <w:szCs w:val="14"/>
          <w:lang w:val="en-US"/>
        </w:rPr>
        <w:t>* Note: Cattle and Buffalo to be separately listed.</w:t>
      </w:r>
    </w:p>
    <w:p w14:paraId="46130D5E" w14:textId="77777777" w:rsidR="00837456" w:rsidRDefault="00837456" w:rsidP="00837456">
      <w:pPr>
        <w:widowControl w:val="0"/>
        <w:tabs>
          <w:tab w:val="left" w:pos="5387"/>
        </w:tabs>
        <w:autoSpaceDE w:val="0"/>
        <w:autoSpaceDN w:val="0"/>
        <w:adjustRightInd w:val="0"/>
        <w:textAlignment w:val="center"/>
        <w:rPr>
          <w:rFonts w:ascii="Arial" w:hAnsi="Arial"/>
          <w:b/>
          <w:color w:val="000000"/>
          <w:sz w:val="16"/>
          <w:szCs w:val="18"/>
          <w:lang w:val="en-US"/>
        </w:rPr>
      </w:pPr>
    </w:p>
    <w:p w14:paraId="63F4A34B" w14:textId="77777777" w:rsidR="00866D13" w:rsidRDefault="00866D13" w:rsidP="00F93442">
      <w:pPr>
        <w:widowControl w:val="0"/>
        <w:tabs>
          <w:tab w:val="left" w:pos="5387"/>
        </w:tabs>
        <w:autoSpaceDE w:val="0"/>
        <w:autoSpaceDN w:val="0"/>
        <w:adjustRightInd w:val="0"/>
        <w:spacing w:before="120" w:after="120"/>
        <w:textAlignment w:val="center"/>
        <w:rPr>
          <w:rFonts w:ascii="Arial" w:hAnsi="Arial"/>
          <w:b/>
          <w:color w:val="000000"/>
          <w:sz w:val="16"/>
          <w:szCs w:val="18"/>
          <w:lang w:val="en-US"/>
        </w:rPr>
        <w:sectPr w:rsidR="00866D13" w:rsidSect="00866D13">
          <w:type w:val="continuous"/>
          <w:pgSz w:w="11901" w:h="16840"/>
          <w:pgMar w:top="851" w:right="851" w:bottom="709" w:left="851" w:header="510" w:footer="709" w:gutter="0"/>
          <w:cols w:num="2" w:space="709"/>
          <w:formProt w:val="0"/>
          <w:docGrid w:linePitch="326"/>
        </w:sectPr>
      </w:pPr>
    </w:p>
    <w:p w14:paraId="3B294D69" w14:textId="77777777" w:rsidR="00EB5884" w:rsidRPr="00EF7866" w:rsidRDefault="00EB5884" w:rsidP="00EB5884">
      <w:pPr>
        <w:widowControl w:val="0"/>
        <w:tabs>
          <w:tab w:val="left" w:pos="5529"/>
        </w:tabs>
        <w:autoSpaceDE w:val="0"/>
        <w:autoSpaceDN w:val="0"/>
        <w:adjustRightInd w:val="0"/>
        <w:spacing w:before="120"/>
        <w:textAlignment w:val="center"/>
        <w:rPr>
          <w:rFonts w:ascii="Arial" w:hAnsi="Arial"/>
          <w:b/>
          <w:sz w:val="20"/>
          <w:szCs w:val="18"/>
        </w:rPr>
      </w:pPr>
      <w:r>
        <w:rPr>
          <w:rFonts w:ascii="Arial" w:hAnsi="Arial"/>
          <w:b/>
          <w:sz w:val="20"/>
          <w:szCs w:val="18"/>
        </w:rPr>
        <w:t>PERSON IN CHARGE OF LIVESTOCK</w:t>
      </w:r>
      <w:r>
        <w:rPr>
          <w:rFonts w:ascii="Arial" w:hAnsi="Arial"/>
          <w:b/>
          <w:sz w:val="20"/>
          <w:szCs w:val="18"/>
        </w:rPr>
        <w:tab/>
        <w:t>MASTER’S SIGNATURE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2551"/>
        <w:gridCol w:w="284"/>
        <w:gridCol w:w="3402"/>
        <w:gridCol w:w="1376"/>
      </w:tblGrid>
      <w:tr w:rsidR="00EB5884" w:rsidRPr="00284AC9" w14:paraId="265E5524" w14:textId="77777777" w:rsidTr="008C6D17">
        <w:trPr>
          <w:trHeight w:val="518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3A8B94D4" w14:textId="77777777" w:rsidR="00EB5884" w:rsidRPr="008C6D17" w:rsidRDefault="00EB5884" w:rsidP="00DD17A8">
            <w:pPr>
              <w:widowControl w:val="0"/>
              <w:autoSpaceDE w:val="0"/>
              <w:autoSpaceDN w:val="0"/>
              <w:adjustRightInd w:val="0"/>
              <w:spacing w:before="20" w:line="288" w:lineRule="auto"/>
              <w:textAlignment w:val="center"/>
              <w:rPr>
                <w:rFonts w:ascii="Arial" w:hAnsi="Arial"/>
                <w:sz w:val="18"/>
                <w:szCs w:val="18"/>
              </w:rPr>
            </w:pPr>
            <w:r w:rsidRPr="008C6D17">
              <w:rPr>
                <w:rFonts w:ascii="Arial" w:hAnsi="Arial"/>
                <w:sz w:val="18"/>
                <w:szCs w:val="18"/>
              </w:rPr>
              <w:t>Name</w:t>
            </w:r>
          </w:p>
          <w:p w14:paraId="17D96122" w14:textId="77777777" w:rsidR="00EB5884" w:rsidRPr="008C6D17" w:rsidRDefault="00EB5884" w:rsidP="00DD17A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/>
                <w:sz w:val="18"/>
                <w:szCs w:val="18"/>
              </w:rPr>
            </w:pPr>
            <w:r w:rsidRPr="008C6D1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6D1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C6D17">
              <w:rPr>
                <w:rFonts w:ascii="Arial" w:hAnsi="Arial"/>
                <w:sz w:val="18"/>
                <w:szCs w:val="18"/>
              </w:rPr>
            </w:r>
            <w:r w:rsidRPr="008C6D1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C6D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C6D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C6D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C6D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C6D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C6D1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09702035" w14:textId="77777777" w:rsidR="00EB5884" w:rsidRPr="008C6D17" w:rsidRDefault="00EB5884" w:rsidP="00DD17A8">
            <w:pPr>
              <w:widowControl w:val="0"/>
              <w:autoSpaceDE w:val="0"/>
              <w:autoSpaceDN w:val="0"/>
              <w:adjustRightInd w:val="0"/>
              <w:spacing w:before="20" w:line="288" w:lineRule="auto"/>
              <w:textAlignment w:val="center"/>
              <w:rPr>
                <w:rFonts w:ascii="Arial" w:hAnsi="Arial"/>
                <w:sz w:val="18"/>
                <w:szCs w:val="18"/>
              </w:rPr>
            </w:pPr>
            <w:r w:rsidRPr="008C6D17">
              <w:rPr>
                <w:rFonts w:ascii="Arial" w:hAnsi="Arial"/>
                <w:sz w:val="18"/>
                <w:szCs w:val="18"/>
              </w:rPr>
              <w:t>Qualifications</w:t>
            </w:r>
          </w:p>
          <w:p w14:paraId="2D905657" w14:textId="77777777" w:rsidR="00EB5884" w:rsidRPr="008C6D17" w:rsidRDefault="00EB5884" w:rsidP="00FD782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/>
                <w:sz w:val="18"/>
                <w:szCs w:val="18"/>
              </w:rPr>
            </w:pPr>
            <w:r w:rsidRPr="008C6D1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6D1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C6D17">
              <w:rPr>
                <w:rFonts w:ascii="Arial" w:hAnsi="Arial"/>
                <w:sz w:val="18"/>
                <w:szCs w:val="18"/>
              </w:rPr>
            </w:r>
            <w:r w:rsidRPr="008C6D1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C6D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C6D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C6D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C6D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C6D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C6D1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54D0D37" w14:textId="77777777" w:rsidR="00EB5884" w:rsidRPr="008C6D17" w:rsidRDefault="00EB5884" w:rsidP="00DD17A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4800C701" w14:textId="77777777" w:rsidR="00EB5884" w:rsidRPr="008C6D17" w:rsidRDefault="00EB5884" w:rsidP="00DD17A8">
            <w:pPr>
              <w:widowControl w:val="0"/>
              <w:autoSpaceDE w:val="0"/>
              <w:autoSpaceDN w:val="0"/>
              <w:adjustRightInd w:val="0"/>
              <w:spacing w:before="20" w:line="288" w:lineRule="auto"/>
              <w:textAlignment w:val="center"/>
              <w:rPr>
                <w:rFonts w:ascii="Arial" w:hAnsi="Arial"/>
                <w:sz w:val="18"/>
                <w:szCs w:val="18"/>
              </w:rPr>
            </w:pPr>
            <w:r w:rsidRPr="008C6D17">
              <w:rPr>
                <w:rFonts w:ascii="Arial" w:hAnsi="Arial"/>
                <w:sz w:val="18"/>
                <w:szCs w:val="18"/>
              </w:rPr>
              <w:t>Signature</w:t>
            </w:r>
          </w:p>
        </w:tc>
        <w:tc>
          <w:tcPr>
            <w:tcW w:w="1376" w:type="dxa"/>
            <w:shd w:val="clear" w:color="auto" w:fill="auto"/>
          </w:tcPr>
          <w:p w14:paraId="60DF4AE7" w14:textId="77777777" w:rsidR="00EB5884" w:rsidRPr="008C6D17" w:rsidRDefault="00EB5884" w:rsidP="00DD17A8">
            <w:pPr>
              <w:widowControl w:val="0"/>
              <w:autoSpaceDE w:val="0"/>
              <w:autoSpaceDN w:val="0"/>
              <w:adjustRightInd w:val="0"/>
              <w:spacing w:before="20" w:line="288" w:lineRule="auto"/>
              <w:textAlignment w:val="center"/>
              <w:rPr>
                <w:rFonts w:ascii="Arial" w:hAnsi="Arial"/>
                <w:sz w:val="18"/>
                <w:szCs w:val="18"/>
              </w:rPr>
            </w:pPr>
            <w:r w:rsidRPr="008C6D17">
              <w:rPr>
                <w:rFonts w:ascii="Arial" w:hAnsi="Arial"/>
                <w:sz w:val="18"/>
                <w:szCs w:val="18"/>
              </w:rPr>
              <w:t>Date</w:t>
            </w:r>
          </w:p>
          <w:p w14:paraId="71495C14" w14:textId="77777777" w:rsidR="00EB5884" w:rsidRPr="008C6D17" w:rsidRDefault="00EB5884" w:rsidP="00DD17A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8C6D1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6D1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C6D17">
              <w:rPr>
                <w:rFonts w:ascii="Arial" w:hAnsi="Arial"/>
                <w:sz w:val="18"/>
                <w:szCs w:val="18"/>
              </w:rPr>
            </w:r>
            <w:r w:rsidRPr="008C6D1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C6D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C6D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C6D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C6D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C6D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C6D1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0BF512E2" w14:textId="77777777" w:rsidR="009027F2" w:rsidRDefault="009027F2" w:rsidP="00EB5884">
      <w:pPr>
        <w:widowControl w:val="0"/>
        <w:autoSpaceDE w:val="0"/>
        <w:autoSpaceDN w:val="0"/>
        <w:adjustRightInd w:val="0"/>
        <w:textAlignment w:val="center"/>
        <w:rPr>
          <w:rFonts w:ascii="Arial" w:hAnsi="Arial"/>
          <w:sz w:val="16"/>
          <w:szCs w:val="16"/>
        </w:rPr>
        <w:sectPr w:rsidR="009027F2" w:rsidSect="00EE05FB">
          <w:type w:val="continuous"/>
          <w:pgSz w:w="11901" w:h="16840"/>
          <w:pgMar w:top="851" w:right="851" w:bottom="709" w:left="851" w:header="510" w:footer="709" w:gutter="0"/>
          <w:cols w:space="709"/>
          <w:formProt w:val="0"/>
          <w:docGrid w:linePitch="326"/>
        </w:sectPr>
      </w:pPr>
    </w:p>
    <w:p w14:paraId="53E2228B" w14:textId="77777777" w:rsidR="009027F2" w:rsidRDefault="009027F2" w:rsidP="00EB5884">
      <w:pPr>
        <w:widowControl w:val="0"/>
        <w:autoSpaceDE w:val="0"/>
        <w:autoSpaceDN w:val="0"/>
        <w:adjustRightInd w:val="0"/>
        <w:textAlignment w:val="center"/>
        <w:rPr>
          <w:rFonts w:ascii="Arial" w:hAnsi="Arial"/>
          <w:sz w:val="16"/>
          <w:szCs w:val="16"/>
        </w:rPr>
        <w:sectPr w:rsidR="009027F2" w:rsidSect="00EE05FB">
          <w:type w:val="continuous"/>
          <w:pgSz w:w="11901" w:h="16840"/>
          <w:pgMar w:top="851" w:right="851" w:bottom="709" w:left="851" w:header="510" w:footer="709" w:gutter="0"/>
          <w:cols w:space="709"/>
          <w:formProt w:val="0"/>
          <w:docGrid w:linePitch="326"/>
        </w:sectPr>
      </w:pPr>
    </w:p>
    <w:p w14:paraId="2554226A" w14:textId="77777777" w:rsidR="00941A87" w:rsidRPr="00941A87" w:rsidRDefault="00467C99" w:rsidP="00941A87">
      <w:pPr>
        <w:widowControl w:val="0"/>
        <w:autoSpaceDE w:val="0"/>
        <w:autoSpaceDN w:val="0"/>
        <w:adjustRightInd w:val="0"/>
        <w:textAlignment w:val="center"/>
        <w:rPr>
          <w:rFonts w:ascii="Arial" w:hAnsi="Arial"/>
          <w:sz w:val="6"/>
          <w:szCs w:val="6"/>
        </w:rPr>
      </w:pPr>
      <w:r>
        <w:rPr>
          <w:rFonts w:ascii="Arial" w:hAnsi="Arial"/>
          <w:b/>
          <w:sz w:val="20"/>
          <w:szCs w:val="18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103"/>
        <w:gridCol w:w="1559"/>
        <w:gridCol w:w="2369"/>
      </w:tblGrid>
      <w:tr w:rsidR="00941A87" w:rsidRPr="00DD17A8" w14:paraId="0DBDC811" w14:textId="77777777" w:rsidTr="00DD17A8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B8EFE9" w14:textId="77777777" w:rsidR="00941A87" w:rsidRPr="00DD17A8" w:rsidRDefault="00941A87" w:rsidP="00DD17A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/>
                <w:sz w:val="16"/>
                <w:szCs w:val="18"/>
              </w:rPr>
            </w:pPr>
            <w:r w:rsidRPr="00DD17A8">
              <w:rPr>
                <w:rFonts w:ascii="Arial" w:hAnsi="Arial"/>
                <w:sz w:val="16"/>
                <w:szCs w:val="18"/>
              </w:rPr>
              <w:t>Name of Ship: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D88858" w14:textId="77777777" w:rsidR="00941A87" w:rsidRPr="00DD17A8" w:rsidRDefault="00941A87" w:rsidP="00DD17A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/>
                <w:sz w:val="18"/>
                <w:szCs w:val="18"/>
              </w:rPr>
            </w:pPr>
            <w:r w:rsidRPr="00DD17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7A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17A8">
              <w:rPr>
                <w:rFonts w:ascii="Arial" w:hAnsi="Arial"/>
                <w:sz w:val="18"/>
                <w:szCs w:val="18"/>
              </w:rPr>
            </w:r>
            <w:r w:rsidRPr="00DD17A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D17A8">
              <w:rPr>
                <w:rFonts w:ascii="Arial" w:hAnsi="Arial"/>
                <w:sz w:val="18"/>
                <w:szCs w:val="18"/>
              </w:rPr>
              <w:t> </w:t>
            </w:r>
            <w:r w:rsidRPr="00DD17A8">
              <w:rPr>
                <w:rFonts w:ascii="Arial" w:hAnsi="Arial"/>
                <w:sz w:val="18"/>
                <w:szCs w:val="18"/>
              </w:rPr>
              <w:t> </w:t>
            </w:r>
            <w:r w:rsidRPr="00DD17A8">
              <w:rPr>
                <w:rFonts w:ascii="Arial" w:hAnsi="Arial"/>
                <w:sz w:val="18"/>
                <w:szCs w:val="18"/>
              </w:rPr>
              <w:t> </w:t>
            </w:r>
            <w:r w:rsidRPr="00DD17A8">
              <w:rPr>
                <w:rFonts w:ascii="Arial" w:hAnsi="Arial"/>
                <w:sz w:val="18"/>
                <w:szCs w:val="18"/>
              </w:rPr>
              <w:t> </w:t>
            </w:r>
            <w:r w:rsidRPr="00DD17A8">
              <w:rPr>
                <w:rFonts w:ascii="Arial" w:hAnsi="Arial"/>
                <w:sz w:val="18"/>
                <w:szCs w:val="18"/>
              </w:rPr>
              <w:t> </w:t>
            </w:r>
            <w:r w:rsidRPr="00DD17A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F39BD8" w14:textId="77777777" w:rsidR="00941A87" w:rsidRPr="00DD17A8" w:rsidRDefault="00941A87" w:rsidP="00DD17A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/>
                <w:sz w:val="16"/>
                <w:szCs w:val="18"/>
              </w:rPr>
            </w:pPr>
            <w:r w:rsidRPr="00DD17A8">
              <w:rPr>
                <w:rFonts w:ascii="Arial" w:hAnsi="Arial"/>
                <w:sz w:val="16"/>
                <w:szCs w:val="18"/>
              </w:rPr>
              <w:t>Voyage Number: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31AE7B52" w14:textId="77777777" w:rsidR="00941A87" w:rsidRPr="00DD17A8" w:rsidRDefault="00941A87" w:rsidP="00DD17A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/>
                <w:sz w:val="18"/>
                <w:szCs w:val="18"/>
              </w:rPr>
            </w:pPr>
            <w:r w:rsidRPr="00DD17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7A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17A8">
              <w:rPr>
                <w:rFonts w:ascii="Arial" w:hAnsi="Arial"/>
                <w:sz w:val="18"/>
                <w:szCs w:val="18"/>
              </w:rPr>
            </w:r>
            <w:r w:rsidRPr="00DD17A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D17A8">
              <w:rPr>
                <w:rFonts w:ascii="Arial" w:hAnsi="Arial"/>
                <w:sz w:val="18"/>
                <w:szCs w:val="18"/>
              </w:rPr>
              <w:t> </w:t>
            </w:r>
            <w:r w:rsidRPr="00DD17A8">
              <w:rPr>
                <w:rFonts w:ascii="Arial" w:hAnsi="Arial"/>
                <w:sz w:val="18"/>
                <w:szCs w:val="18"/>
              </w:rPr>
              <w:t> </w:t>
            </w:r>
            <w:r w:rsidRPr="00DD17A8">
              <w:rPr>
                <w:rFonts w:ascii="Arial" w:hAnsi="Arial"/>
                <w:sz w:val="18"/>
                <w:szCs w:val="18"/>
              </w:rPr>
              <w:t> </w:t>
            </w:r>
            <w:r w:rsidRPr="00DD17A8">
              <w:rPr>
                <w:rFonts w:ascii="Arial" w:hAnsi="Arial"/>
                <w:sz w:val="18"/>
                <w:szCs w:val="18"/>
              </w:rPr>
              <w:t> </w:t>
            </w:r>
            <w:r w:rsidRPr="00DD17A8">
              <w:rPr>
                <w:rFonts w:ascii="Arial" w:hAnsi="Arial"/>
                <w:sz w:val="18"/>
                <w:szCs w:val="18"/>
              </w:rPr>
              <w:t> </w:t>
            </w:r>
            <w:r w:rsidRPr="00DD17A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44B0EE65" w14:textId="77777777" w:rsidR="00941A87" w:rsidRPr="009027F2" w:rsidRDefault="00941A87" w:rsidP="00EB5884">
      <w:pPr>
        <w:widowControl w:val="0"/>
        <w:autoSpaceDE w:val="0"/>
        <w:autoSpaceDN w:val="0"/>
        <w:adjustRightInd w:val="0"/>
        <w:textAlignment w:val="center"/>
        <w:rPr>
          <w:rFonts w:ascii="Arial" w:hAnsi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7"/>
      </w:tblGrid>
      <w:tr w:rsidR="00941A87" w:rsidRPr="00DD17A8" w14:paraId="3D1AF428" w14:textId="77777777" w:rsidTr="00DD17A8">
        <w:trPr>
          <w:trHeight w:val="397"/>
        </w:trPr>
        <w:tc>
          <w:tcPr>
            <w:tcW w:w="10307" w:type="dxa"/>
            <w:shd w:val="clear" w:color="auto" w:fill="000000"/>
            <w:vAlign w:val="center"/>
          </w:tcPr>
          <w:p w14:paraId="52B677B3" w14:textId="77777777" w:rsidR="00941A87" w:rsidRPr="00DD17A8" w:rsidRDefault="00941A87" w:rsidP="00DD17A8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/>
                <w:b/>
                <w:sz w:val="20"/>
                <w:szCs w:val="18"/>
              </w:rPr>
            </w:pPr>
            <w:r w:rsidRPr="00DD17A8">
              <w:rPr>
                <w:rFonts w:ascii="Arial" w:hAnsi="Arial"/>
                <w:b/>
                <w:sz w:val="20"/>
                <w:szCs w:val="18"/>
              </w:rPr>
              <w:t>DAILY MORTALITY AND ENVIRONMENTAL CONDITIONS</w:t>
            </w:r>
          </w:p>
        </w:tc>
      </w:tr>
    </w:tbl>
    <w:p w14:paraId="4E156C1C" w14:textId="77777777" w:rsidR="00941A87" w:rsidRPr="00941A87" w:rsidRDefault="00941A87" w:rsidP="009027F2">
      <w:pPr>
        <w:widowControl w:val="0"/>
        <w:autoSpaceDE w:val="0"/>
        <w:autoSpaceDN w:val="0"/>
        <w:adjustRightInd w:val="0"/>
        <w:spacing w:before="120"/>
        <w:ind w:left="567" w:hanging="567"/>
        <w:textAlignment w:val="center"/>
        <w:rPr>
          <w:sz w:val="16"/>
          <w:szCs w:val="16"/>
        </w:rPr>
      </w:pPr>
      <w:r w:rsidRPr="00941A87">
        <w:rPr>
          <w:rFonts w:ascii="Arial" w:hAnsi="Arial"/>
          <w:b/>
          <w:sz w:val="16"/>
          <w:szCs w:val="16"/>
        </w:rPr>
        <w:t>N</w:t>
      </w:r>
      <w:r>
        <w:rPr>
          <w:rFonts w:ascii="Arial" w:hAnsi="Arial"/>
          <w:b/>
          <w:sz w:val="16"/>
          <w:szCs w:val="16"/>
        </w:rPr>
        <w:t>ote</w:t>
      </w:r>
      <w:r w:rsidRPr="00941A87">
        <w:rPr>
          <w:rFonts w:ascii="Arial" w:hAnsi="Arial"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ab/>
      </w:r>
      <w:r w:rsidRPr="00941A87">
        <w:rPr>
          <w:rFonts w:ascii="Arial" w:hAnsi="Arial"/>
          <w:sz w:val="16"/>
          <w:szCs w:val="16"/>
        </w:rPr>
        <w:t>Temperature and humidity should be recorded within the livestock house at noon.</w:t>
      </w:r>
      <w:r w:rsidRPr="00941A87">
        <w:rPr>
          <w:sz w:val="16"/>
          <w:szCs w:val="16"/>
        </w:rPr>
        <w:t xml:space="preserve"> </w:t>
      </w:r>
    </w:p>
    <w:p w14:paraId="26E15640" w14:textId="77777777" w:rsidR="006C3EC9" w:rsidRPr="00941A87" w:rsidRDefault="00941A87" w:rsidP="00F01D89">
      <w:pPr>
        <w:widowControl w:val="0"/>
        <w:autoSpaceDE w:val="0"/>
        <w:autoSpaceDN w:val="0"/>
        <w:adjustRightInd w:val="0"/>
        <w:ind w:left="567"/>
        <w:textAlignment w:val="center"/>
        <w:rPr>
          <w:rFonts w:ascii="Arial" w:hAnsi="Arial"/>
          <w:sz w:val="16"/>
          <w:szCs w:val="16"/>
        </w:rPr>
      </w:pPr>
      <w:r w:rsidRPr="00941A87">
        <w:rPr>
          <w:rFonts w:ascii="Arial" w:hAnsi="Arial"/>
          <w:sz w:val="16"/>
          <w:szCs w:val="16"/>
        </w:rPr>
        <w:t xml:space="preserve">Temperature and humidity significantly greater than the noon reading should be noted in the </w:t>
      </w:r>
      <w:proofErr w:type="gramStart"/>
      <w:r w:rsidRPr="00941A87">
        <w:rPr>
          <w:rFonts w:ascii="Arial" w:hAnsi="Arial"/>
          <w:sz w:val="16"/>
          <w:szCs w:val="16"/>
        </w:rPr>
        <w:t>remarks</w:t>
      </w:r>
      <w:proofErr w:type="gramEnd"/>
      <w:r w:rsidRPr="00941A87">
        <w:rPr>
          <w:rFonts w:ascii="Arial" w:hAnsi="Arial"/>
          <w:sz w:val="16"/>
          <w:szCs w:val="16"/>
        </w:rPr>
        <w:t xml:space="preserve"> column.</w:t>
      </w:r>
    </w:p>
    <w:p w14:paraId="2DB69431" w14:textId="77777777" w:rsidR="002F1ED3" w:rsidRDefault="002F1ED3" w:rsidP="006F0ACF">
      <w:pPr>
        <w:widowControl w:val="0"/>
        <w:tabs>
          <w:tab w:val="left" w:pos="9781"/>
        </w:tabs>
        <w:autoSpaceDE w:val="0"/>
        <w:autoSpaceDN w:val="0"/>
        <w:adjustRightInd w:val="0"/>
        <w:ind w:right="-113"/>
        <w:textAlignment w:val="center"/>
        <w:rPr>
          <w:rFonts w:ascii="Arial" w:hAnsi="Arial"/>
          <w:sz w:val="12"/>
          <w:szCs w:val="12"/>
        </w:rPr>
        <w:sectPr w:rsidR="002F1ED3" w:rsidSect="00EE05FB">
          <w:headerReference w:type="default" r:id="rId15"/>
          <w:type w:val="continuous"/>
          <w:pgSz w:w="11901" w:h="16840"/>
          <w:pgMar w:top="851" w:right="851" w:bottom="709" w:left="851" w:header="510" w:footer="709" w:gutter="0"/>
          <w:cols w:space="709"/>
          <w:formProt w:val="0"/>
          <w:docGrid w:linePitch="326"/>
        </w:sectPr>
      </w:pPr>
    </w:p>
    <w:p w14:paraId="505FE574" w14:textId="77777777" w:rsidR="002E62EE" w:rsidRPr="00F01D89" w:rsidRDefault="002E62EE" w:rsidP="006F0ACF">
      <w:pPr>
        <w:widowControl w:val="0"/>
        <w:tabs>
          <w:tab w:val="left" w:pos="9781"/>
        </w:tabs>
        <w:autoSpaceDE w:val="0"/>
        <w:autoSpaceDN w:val="0"/>
        <w:adjustRightInd w:val="0"/>
        <w:ind w:right="-113"/>
        <w:textAlignment w:val="center"/>
        <w:rPr>
          <w:rFonts w:ascii="Arial" w:hAnsi="Arial"/>
          <w:sz w:val="12"/>
          <w:szCs w:val="12"/>
        </w:rPr>
      </w:pPr>
    </w:p>
    <w:tbl>
      <w:tblPr>
        <w:tblW w:w="1034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850"/>
        <w:gridCol w:w="709"/>
        <w:gridCol w:w="714"/>
        <w:gridCol w:w="709"/>
        <w:gridCol w:w="992"/>
        <w:gridCol w:w="850"/>
        <w:gridCol w:w="993"/>
        <w:gridCol w:w="850"/>
        <w:gridCol w:w="2688"/>
      </w:tblGrid>
      <w:tr w:rsidR="001E136C" w:rsidRPr="00035379" w14:paraId="726A1F10" w14:textId="77777777" w:rsidTr="00C56288">
        <w:trPr>
          <w:trHeight w:val="265"/>
        </w:trPr>
        <w:tc>
          <w:tcPr>
            <w:tcW w:w="993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28230" w14:textId="77777777" w:rsidR="001E136C" w:rsidRPr="001E136C" w:rsidRDefault="001E136C" w:rsidP="001E136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 Bold" w:hAnsi="Arial Bold"/>
                <w:b/>
                <w:i/>
                <w:spacing w:val="-2"/>
                <w:sz w:val="18"/>
                <w:szCs w:val="18"/>
              </w:rPr>
            </w:pPr>
            <w:r w:rsidRPr="001E136C">
              <w:rPr>
                <w:rFonts w:ascii="Arial Bold" w:hAnsi="Arial Bold"/>
                <w:b/>
                <w:spacing w:val="-2"/>
                <w:sz w:val="18"/>
                <w:szCs w:val="18"/>
              </w:rPr>
              <w:t>Date</w:t>
            </w:r>
          </w:p>
        </w:tc>
        <w:tc>
          <w:tcPr>
            <w:tcW w:w="227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792642" w14:textId="77777777" w:rsidR="00941A87" w:rsidRDefault="001E136C" w:rsidP="001E136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E136C">
              <w:rPr>
                <w:rFonts w:ascii="Arial Bold" w:hAnsi="Arial Bold"/>
                <w:b/>
                <w:spacing w:val="-2"/>
                <w:sz w:val="18"/>
                <w:szCs w:val="18"/>
              </w:rPr>
              <w:t>Daily mortality</w:t>
            </w:r>
            <w:r w:rsidRPr="001E13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p w14:paraId="3DBD7C02" w14:textId="77777777" w:rsidR="001E136C" w:rsidRPr="001E136C" w:rsidRDefault="001E136C" w:rsidP="001E136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 Bold" w:hAnsi="Arial Bold"/>
                <w:b/>
                <w:i/>
                <w:spacing w:val="-2"/>
                <w:sz w:val="18"/>
                <w:szCs w:val="18"/>
              </w:rPr>
            </w:pPr>
            <w:r w:rsidRPr="001E136C">
              <w:rPr>
                <w:rFonts w:ascii="Arial" w:hAnsi="Arial" w:cs="Arial"/>
                <w:spacing w:val="-2"/>
                <w:sz w:val="18"/>
                <w:szCs w:val="18"/>
              </w:rPr>
              <w:t>(heads)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B1DE3" w14:textId="77777777" w:rsidR="001E136C" w:rsidRPr="001E136C" w:rsidRDefault="001E136C" w:rsidP="001E136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 Bold" w:hAnsi="Arial Bold"/>
                <w:b/>
                <w:spacing w:val="-2"/>
                <w:sz w:val="18"/>
                <w:szCs w:val="18"/>
              </w:rPr>
            </w:pPr>
            <w:r w:rsidRPr="001E136C">
              <w:rPr>
                <w:rFonts w:ascii="Arial Bold" w:hAnsi="Arial Bold"/>
                <w:b/>
                <w:spacing w:val="-2"/>
                <w:sz w:val="18"/>
                <w:szCs w:val="18"/>
              </w:rPr>
              <w:t>Environment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C65A0B" w14:textId="77777777" w:rsidR="001E136C" w:rsidRPr="001E136C" w:rsidRDefault="001E136C" w:rsidP="00EF2D1F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 Bold" w:hAnsi="Arial Bold"/>
                <w:b/>
                <w:i/>
                <w:spacing w:val="-2"/>
                <w:sz w:val="18"/>
                <w:szCs w:val="18"/>
              </w:rPr>
            </w:pPr>
            <w:r w:rsidRPr="001E136C">
              <w:rPr>
                <w:rFonts w:ascii="Arial Bold" w:hAnsi="Arial Bold"/>
                <w:b/>
                <w:spacing w:val="-2"/>
                <w:sz w:val="18"/>
                <w:szCs w:val="18"/>
              </w:rPr>
              <w:t xml:space="preserve">Wind speed 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7923E5" w14:textId="77777777" w:rsidR="001E136C" w:rsidRPr="001E136C" w:rsidRDefault="001E136C" w:rsidP="001E136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 Bold" w:hAnsi="Arial Bold"/>
                <w:b/>
                <w:spacing w:val="-2"/>
                <w:sz w:val="18"/>
                <w:szCs w:val="18"/>
              </w:rPr>
            </w:pPr>
            <w:r w:rsidRPr="001E136C">
              <w:rPr>
                <w:rFonts w:ascii="Arial Bold" w:hAnsi="Arial Bold"/>
                <w:b/>
                <w:spacing w:val="-2"/>
                <w:sz w:val="18"/>
                <w:szCs w:val="18"/>
              </w:rPr>
              <w:t>Wind direction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4F630878" w14:textId="77777777" w:rsidR="001E136C" w:rsidRPr="001E136C" w:rsidRDefault="001E136C" w:rsidP="001E136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 Bold" w:hAnsi="Arial Bold"/>
                <w:b/>
                <w:spacing w:val="-2"/>
                <w:sz w:val="18"/>
                <w:szCs w:val="18"/>
              </w:rPr>
            </w:pPr>
            <w:r w:rsidRPr="001E136C">
              <w:rPr>
                <w:rFonts w:ascii="Arial Bold" w:hAnsi="Arial Bold"/>
                <w:b/>
                <w:spacing w:val="-2"/>
                <w:sz w:val="18"/>
                <w:szCs w:val="18"/>
              </w:rPr>
              <w:t>Ship's course</w:t>
            </w:r>
          </w:p>
        </w:tc>
        <w:tc>
          <w:tcPr>
            <w:tcW w:w="268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8BC3C" w14:textId="77777777" w:rsidR="001E136C" w:rsidRPr="001E136C" w:rsidRDefault="001E136C" w:rsidP="00F6411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 Bold" w:hAnsi="Arial Bold"/>
                <w:b/>
                <w:i/>
                <w:spacing w:val="-2"/>
                <w:sz w:val="18"/>
                <w:szCs w:val="18"/>
              </w:rPr>
            </w:pPr>
            <w:r w:rsidRPr="001E136C">
              <w:rPr>
                <w:rFonts w:ascii="Arial Bold" w:hAnsi="Arial Bold"/>
                <w:b/>
                <w:spacing w:val="-2"/>
                <w:sz w:val="18"/>
                <w:szCs w:val="18"/>
              </w:rPr>
              <w:t>Remarks</w:t>
            </w:r>
            <w:r w:rsidRPr="001E136C">
              <w:rPr>
                <w:rFonts w:ascii="Arial Bold" w:hAnsi="Arial Bold"/>
                <w:b/>
                <w:spacing w:val="-2"/>
                <w:sz w:val="18"/>
                <w:szCs w:val="18"/>
              </w:rPr>
              <w:br/>
            </w:r>
            <w:r w:rsidRPr="001E136C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proofErr w:type="gramStart"/>
            <w:r w:rsidR="00F01D89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="00941A87">
              <w:rPr>
                <w:rFonts w:ascii="Arial" w:hAnsi="Arial" w:cs="Arial"/>
                <w:spacing w:val="-2"/>
                <w:sz w:val="18"/>
                <w:szCs w:val="18"/>
              </w:rPr>
              <w:t>.g.</w:t>
            </w:r>
            <w:proofErr w:type="gramEnd"/>
            <w:r w:rsidR="00941A8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F64117">
              <w:rPr>
                <w:rFonts w:ascii="Arial" w:hAnsi="Arial" w:cs="Arial"/>
                <w:spacing w:val="-2"/>
                <w:sz w:val="18"/>
                <w:szCs w:val="18"/>
              </w:rPr>
              <w:t>deficiencies of livestock services</w:t>
            </w:r>
            <w:r w:rsidRPr="001E136C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</w:p>
        </w:tc>
      </w:tr>
      <w:tr w:rsidR="00941A87" w:rsidRPr="00035379" w14:paraId="1BFFF4D5" w14:textId="77777777" w:rsidTr="00C56288">
        <w:trPr>
          <w:trHeight w:val="265"/>
        </w:trPr>
        <w:tc>
          <w:tcPr>
            <w:tcW w:w="99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369DC6" w14:textId="77777777" w:rsidR="00941A87" w:rsidRPr="001E136C" w:rsidRDefault="00941A87" w:rsidP="001E136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 Bold" w:hAnsi="Arial Bold"/>
                <w:b/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64FA39A" w14:textId="77777777" w:rsidR="00941A87" w:rsidRPr="001E136C" w:rsidRDefault="00941A87" w:rsidP="001E136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 Bold" w:hAnsi="Arial Bold"/>
                <w:b/>
                <w:spacing w:val="-2"/>
                <w:sz w:val="18"/>
                <w:szCs w:val="18"/>
              </w:rPr>
            </w:pPr>
            <w:r w:rsidRPr="001E136C">
              <w:rPr>
                <w:rFonts w:ascii="Arial Bold" w:hAnsi="Arial Bold"/>
                <w:b/>
                <w:spacing w:val="-2"/>
                <w:sz w:val="18"/>
                <w:szCs w:val="18"/>
              </w:rPr>
              <w:t>Sheep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844095D" w14:textId="77777777" w:rsidR="00941A87" w:rsidRPr="001E136C" w:rsidRDefault="00941A87" w:rsidP="001E136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 Bold" w:hAnsi="Arial Bold"/>
                <w:b/>
                <w:spacing w:val="-2"/>
                <w:sz w:val="18"/>
                <w:szCs w:val="18"/>
              </w:rPr>
            </w:pPr>
            <w:r w:rsidRPr="001E136C">
              <w:rPr>
                <w:rFonts w:ascii="Arial Bold" w:hAnsi="Arial Bold"/>
                <w:b/>
                <w:spacing w:val="-2"/>
                <w:sz w:val="18"/>
                <w:szCs w:val="18"/>
              </w:rPr>
              <w:t>Cattle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27F407" w14:textId="77777777" w:rsidR="00941A87" w:rsidRPr="001E136C" w:rsidRDefault="00941A87" w:rsidP="001E136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 Bold" w:hAnsi="Arial Bold"/>
                <w:b/>
                <w:spacing w:val="-2"/>
                <w:sz w:val="18"/>
                <w:szCs w:val="18"/>
              </w:rPr>
            </w:pPr>
            <w:r w:rsidRPr="001E136C">
              <w:rPr>
                <w:rFonts w:ascii="Arial Bold" w:hAnsi="Arial Bold"/>
                <w:b/>
                <w:spacing w:val="-2"/>
                <w:sz w:val="18"/>
                <w:szCs w:val="18"/>
              </w:rPr>
              <w:t>Other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C96FB6" w14:textId="77777777" w:rsidR="00941A87" w:rsidRPr="001E136C" w:rsidRDefault="00941A87" w:rsidP="001E136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 Bold" w:hAnsi="Arial Bold"/>
                <w:b/>
                <w:spacing w:val="-2"/>
                <w:sz w:val="18"/>
                <w:szCs w:val="18"/>
              </w:rPr>
            </w:pPr>
            <w:r w:rsidRPr="001E136C">
              <w:rPr>
                <w:rFonts w:ascii="Arial Bold" w:hAnsi="Arial Bold"/>
                <w:b/>
                <w:spacing w:val="-2"/>
                <w:sz w:val="18"/>
                <w:szCs w:val="18"/>
              </w:rPr>
              <w:t>Temp</w:t>
            </w:r>
          </w:p>
          <w:p w14:paraId="32CF5151" w14:textId="77777777" w:rsidR="00941A87" w:rsidRPr="001E136C" w:rsidRDefault="00941A87" w:rsidP="001E136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E136C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proofErr w:type="spellStart"/>
            <w:r w:rsidRPr="00941A87">
              <w:rPr>
                <w:rFonts w:ascii="Arial" w:hAnsi="Arial" w:cs="Arial"/>
                <w:spacing w:val="-2"/>
                <w:sz w:val="18"/>
                <w:szCs w:val="18"/>
                <w:vertAlign w:val="superscript"/>
              </w:rPr>
              <w:t>o</w:t>
            </w:r>
            <w:r w:rsidRPr="001E136C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proofErr w:type="spellEnd"/>
            <w:r w:rsidRPr="001E136C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66F4CBE" w14:textId="77777777" w:rsidR="00941A87" w:rsidRPr="001E136C" w:rsidRDefault="00941A87" w:rsidP="001E136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 Bold" w:hAnsi="Arial Bold"/>
                <w:b/>
                <w:spacing w:val="-2"/>
                <w:sz w:val="18"/>
                <w:szCs w:val="18"/>
              </w:rPr>
            </w:pPr>
            <w:r w:rsidRPr="001E136C">
              <w:rPr>
                <w:rFonts w:ascii="Arial Bold" w:hAnsi="Arial Bold"/>
                <w:b/>
                <w:spacing w:val="-2"/>
                <w:sz w:val="18"/>
                <w:szCs w:val="18"/>
              </w:rPr>
              <w:t>Humidity</w:t>
            </w:r>
          </w:p>
          <w:p w14:paraId="06DFF755" w14:textId="77777777" w:rsidR="00941A87" w:rsidRPr="001E136C" w:rsidRDefault="00941A87" w:rsidP="001E136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E136C">
              <w:rPr>
                <w:rFonts w:ascii="Arial" w:hAnsi="Arial" w:cs="Arial"/>
                <w:spacing w:val="-2"/>
                <w:sz w:val="18"/>
                <w:szCs w:val="18"/>
              </w:rPr>
              <w:t>(%)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59203758" w14:textId="77777777" w:rsidR="00941A87" w:rsidRPr="00941A87" w:rsidRDefault="00941A87" w:rsidP="001E136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41A87">
              <w:rPr>
                <w:rFonts w:ascii="Arial" w:hAnsi="Arial" w:cs="Arial"/>
                <w:spacing w:val="-2"/>
                <w:sz w:val="18"/>
                <w:szCs w:val="18"/>
              </w:rPr>
              <w:t>(readings at noon)</w:t>
            </w:r>
          </w:p>
        </w:tc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7FF0A" w14:textId="77777777" w:rsidR="00941A87" w:rsidRPr="001E136C" w:rsidRDefault="00941A87" w:rsidP="001E136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 Bold" w:hAnsi="Arial Bold"/>
                <w:b/>
                <w:spacing w:val="-2"/>
                <w:sz w:val="18"/>
                <w:szCs w:val="18"/>
              </w:rPr>
            </w:pPr>
          </w:p>
        </w:tc>
      </w:tr>
      <w:tr w:rsidR="00C7362B" w:rsidRPr="00035379" w14:paraId="53E275E2" w14:textId="77777777" w:rsidTr="00C5628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45604CD2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6FEC08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2BEBD48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7A704CD8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40E491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18D704E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1A542C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F1C154B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369BB02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38109E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62B" w:rsidRPr="00035379" w14:paraId="0D809737" w14:textId="77777777" w:rsidTr="00C5628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31D13BF0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2F5420D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F3BAB9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024F286C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CE6936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6A71C60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3F884F6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011B565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268D056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1A0D5B9F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62B" w:rsidRPr="00035379" w14:paraId="707DA24A" w14:textId="77777777" w:rsidTr="00C5628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1935D227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CBEC59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A36E56D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570C714B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633D44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1320635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251B69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5996429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A44AA5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41D055F0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62B" w:rsidRPr="00035379" w14:paraId="243E327A" w14:textId="77777777" w:rsidTr="00C5628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1EC7E360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56AA254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6E26329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0602CC14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5BC6E0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FE94E46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6CB788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9C9D006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E3E3426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53635199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62B" w:rsidRPr="00035379" w14:paraId="28774498" w14:textId="77777777" w:rsidTr="00C5628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01232846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CCCB084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9C7C71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755EBABD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2ECDA2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493AC1F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3F0D28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DE8A6F2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15995F1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34D9F420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62B" w:rsidRPr="00035379" w14:paraId="2CDD5052" w14:textId="77777777" w:rsidTr="00C5628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028F5450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FA2336A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9B45C0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0BCF91DF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1BD78D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8291744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B6E336B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DB74DB0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C2C2D28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05CD37AB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62B" w:rsidRPr="00035379" w14:paraId="52C2756D" w14:textId="77777777" w:rsidTr="00C5628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415F3248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C18BB7C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BDD8140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5BB4622B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26F75F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BECB2A2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8DB064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0B4C75D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2512F39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5F8D8209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62B" w:rsidRPr="00035379" w14:paraId="0665EE9E" w14:textId="77777777" w:rsidTr="00C5628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091FAE7E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F75CDB9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56203A8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1C330885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DA8A8A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701C121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95ABF2B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964A697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57E41E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27D73701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62B" w:rsidRPr="00035379" w14:paraId="09FF20B9" w14:textId="77777777" w:rsidTr="00C5628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0F7FE14B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F2AF12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33218C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689AFA28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7BCBF1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44B963F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CFC37A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78B224C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FAF8492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2B7D890A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62B" w:rsidRPr="00035379" w14:paraId="36CEAD5C" w14:textId="77777777" w:rsidTr="00C5628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1B9715C0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E2A379A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4A3C20D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19581B8E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25DE37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BCAD6B3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F9B4806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326F476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87D0405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4F1013A6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62B" w:rsidRPr="00035379" w14:paraId="3B7EE3ED" w14:textId="77777777" w:rsidTr="00C5628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31DD6509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579D01B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D315A5F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6964E20D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40EA28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B63EDC6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3A5BEB0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8914638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83FBBD9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10161DB8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62B" w:rsidRPr="00035379" w14:paraId="2A43DA74" w14:textId="77777777" w:rsidTr="00C5628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0DFACAE6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9469E30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2F7FF6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1A4CE91F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97FB31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8C51BB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283EFC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5053167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344E674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7549C628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62B" w:rsidRPr="00035379" w14:paraId="0DD1F5FD" w14:textId="77777777" w:rsidTr="00C5628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0820599A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C1A2B08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2F1B3AF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3D87425A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094141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1903D3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B48BBF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661ECE9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5CA8E46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0CEFF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62B" w:rsidRPr="00035379" w14:paraId="6BEC40B4" w14:textId="77777777" w:rsidTr="00C5628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4AD6AD39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C03408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098E5F4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BAB3AF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8C05BB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C4C9E1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81626E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A9D772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BB272C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ABF5E" w14:textId="77777777" w:rsidR="002E62EE" w:rsidRPr="00C56288" w:rsidRDefault="002E62EE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62B" w:rsidRPr="00035379" w14:paraId="2AB297B2" w14:textId="77777777" w:rsidTr="00C5628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617B2523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C4C9159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070D0CF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0767FE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2D7075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403C01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4AC3D0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46C70B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EF1F3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4C1FA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62B" w:rsidRPr="00035379" w14:paraId="599B1AC3" w14:textId="77777777" w:rsidTr="00C5628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20725584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D47783A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9DC29A8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36CAAE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0A34FB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9F2467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444521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1CE84A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84EE7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7BC9A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62B" w:rsidRPr="00035379" w14:paraId="00F466B7" w14:textId="77777777" w:rsidTr="00C5628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2E5E9B3C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E7611F4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29BB095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D2102E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C39C91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5A10DD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45ABE0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DF960E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8C5D38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107C9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62B" w:rsidRPr="00035379" w14:paraId="387366D7" w14:textId="77777777" w:rsidTr="00C5628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3B1532E7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4E9924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D55DB7C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D202FB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C93658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369BAC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FED6D2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841F1E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AA79DE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22DCA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62B" w:rsidRPr="00035379" w14:paraId="2FC37BBF" w14:textId="77777777" w:rsidTr="00C5628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3E3D1262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7F70FFE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C2D6DAB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D536A1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9D7B8D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99D1D9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1454F6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0C471E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113D5D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BEF2E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62B" w:rsidRPr="00035379" w14:paraId="03651A26" w14:textId="77777777" w:rsidTr="00C5628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796F2586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FF8F66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22D107F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DECD2C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72068B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2028C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D89F09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59DE81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9EA96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9295F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62B" w:rsidRPr="00035379" w14:paraId="5DC75344" w14:textId="77777777" w:rsidTr="00C5628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58A8E837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2E15999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A3737B1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607DD5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C82A06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00F341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8104F7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8576A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2E55A0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7A5FB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62B" w:rsidRPr="00035379" w14:paraId="1476DF96" w14:textId="77777777" w:rsidTr="00C5628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42D243AD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77B13E0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7B62B8D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B19C62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C9457B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7B260B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6F7433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C9B134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FE836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C5507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62B" w:rsidRPr="00035379" w14:paraId="0114D602" w14:textId="77777777" w:rsidTr="00C5628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2F6C42A7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745CD3E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BDFB5C9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4DE04C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A29C40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511885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2674EB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60239B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2A8AF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DFDF8" w14:textId="77777777" w:rsidR="00C7362B" w:rsidRPr="00C56288" w:rsidRDefault="00C7362B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D67" w:rsidRPr="00035379" w14:paraId="4EE16A8E" w14:textId="77777777" w:rsidTr="00C5628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1762C613" w14:textId="77777777" w:rsidR="009E5D67" w:rsidRPr="00C56288" w:rsidRDefault="009E5D67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35574FC" w14:textId="77777777" w:rsidR="009E5D67" w:rsidRPr="00C56288" w:rsidRDefault="009E5D67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075C1B9" w14:textId="77777777" w:rsidR="009E5D67" w:rsidRPr="00C56288" w:rsidRDefault="009E5D67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95B405" w14:textId="77777777" w:rsidR="009E5D67" w:rsidRPr="00C56288" w:rsidRDefault="009E5D67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27E72E" w14:textId="77777777" w:rsidR="009E5D67" w:rsidRPr="00C56288" w:rsidRDefault="009E5D67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DC8E81" w14:textId="77777777" w:rsidR="009E5D67" w:rsidRPr="00C56288" w:rsidRDefault="009E5D67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53B216" w14:textId="77777777" w:rsidR="009E5D67" w:rsidRPr="00C56288" w:rsidRDefault="009E5D67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E3AF3C" w14:textId="77777777" w:rsidR="009E5D67" w:rsidRPr="00C56288" w:rsidRDefault="009E5D67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C6884F" w14:textId="77777777" w:rsidR="009E5D67" w:rsidRPr="00C56288" w:rsidRDefault="009E5D67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80DAC" w14:textId="77777777" w:rsidR="009E5D67" w:rsidRPr="00C56288" w:rsidRDefault="009E5D67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D67" w:rsidRPr="00035379" w14:paraId="3CFE9E2A" w14:textId="77777777" w:rsidTr="00C5628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38C1B914" w14:textId="77777777" w:rsidR="009E5D67" w:rsidRPr="00C56288" w:rsidRDefault="009E5D67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E618E4" w14:textId="77777777" w:rsidR="009E5D67" w:rsidRPr="00C56288" w:rsidRDefault="009E5D67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855E0DB" w14:textId="77777777" w:rsidR="009E5D67" w:rsidRPr="00C56288" w:rsidRDefault="009E5D67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A01F7B" w14:textId="77777777" w:rsidR="009E5D67" w:rsidRPr="00C56288" w:rsidRDefault="009E5D67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E47711" w14:textId="77777777" w:rsidR="009E5D67" w:rsidRPr="00C56288" w:rsidRDefault="009E5D67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8A8A8" w14:textId="77777777" w:rsidR="009E5D67" w:rsidRPr="00C56288" w:rsidRDefault="009E5D67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2B1AEF" w14:textId="77777777" w:rsidR="009E5D67" w:rsidRPr="00C56288" w:rsidRDefault="009E5D67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B51DDD" w14:textId="77777777" w:rsidR="009E5D67" w:rsidRPr="00C56288" w:rsidRDefault="009E5D67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47755D" w14:textId="77777777" w:rsidR="009E5D67" w:rsidRPr="00C56288" w:rsidRDefault="009E5D67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E2E9A" w14:textId="77777777" w:rsidR="009E5D67" w:rsidRPr="00C56288" w:rsidRDefault="009E5D67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D67" w:rsidRPr="00035379" w14:paraId="1C4DF659" w14:textId="77777777" w:rsidTr="00C56288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0F069165" w14:textId="77777777" w:rsidR="009E5D67" w:rsidRPr="00C56288" w:rsidRDefault="009E5D67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0484E5" w14:textId="77777777" w:rsidR="009E5D67" w:rsidRPr="00C56288" w:rsidRDefault="009E5D67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A6AF751" w14:textId="77777777" w:rsidR="009E5D67" w:rsidRPr="00C56288" w:rsidRDefault="009E5D67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9ECC1F" w14:textId="77777777" w:rsidR="009E5D67" w:rsidRPr="00C56288" w:rsidRDefault="009E5D67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09981A" w14:textId="77777777" w:rsidR="009E5D67" w:rsidRPr="00C56288" w:rsidRDefault="009E5D67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A1D0B4A" w14:textId="77777777" w:rsidR="009E5D67" w:rsidRPr="00C56288" w:rsidRDefault="009E5D67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46FAD1" w14:textId="77777777" w:rsidR="009E5D67" w:rsidRPr="00C56288" w:rsidRDefault="009E5D67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10CABD" w14:textId="77777777" w:rsidR="009E5D67" w:rsidRPr="00C56288" w:rsidRDefault="009E5D67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43E91F3" w14:textId="77777777" w:rsidR="009E5D67" w:rsidRPr="00C56288" w:rsidRDefault="009E5D67" w:rsidP="00C5628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1D03A" w14:textId="77777777" w:rsidR="009E5D67" w:rsidRPr="00C56288" w:rsidRDefault="00494CB9" w:rsidP="00C56288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C56288">
              <w:rPr>
                <w:rFonts w:ascii="Arial" w:hAnsi="Arial" w:cs="Arial"/>
                <w:color w:val="BFBFBF"/>
                <w:sz w:val="16"/>
                <w:szCs w:val="16"/>
              </w:rPr>
              <w:t>If more space is required, please use the tab button after this row and then delete this line.</w:t>
            </w:r>
          </w:p>
        </w:tc>
      </w:tr>
    </w:tbl>
    <w:p w14:paraId="75F06D6D" w14:textId="77777777" w:rsidR="00776256" w:rsidRPr="00776256" w:rsidRDefault="00776256">
      <w:pPr>
        <w:rPr>
          <w:rFonts w:ascii="Arial" w:hAnsi="Arial" w:cs="Arial"/>
          <w:sz w:val="8"/>
          <w:szCs w:val="8"/>
        </w:rPr>
      </w:pP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850"/>
        <w:gridCol w:w="709"/>
        <w:gridCol w:w="714"/>
        <w:gridCol w:w="709"/>
        <w:gridCol w:w="992"/>
        <w:gridCol w:w="850"/>
        <w:gridCol w:w="993"/>
        <w:gridCol w:w="850"/>
        <w:gridCol w:w="2972"/>
      </w:tblGrid>
      <w:tr w:rsidR="00C7362B" w:rsidRPr="004F2C8D" w14:paraId="6711C81C" w14:textId="77777777" w:rsidTr="009027F2">
        <w:trPr>
          <w:trHeight w:val="542"/>
        </w:trPr>
        <w:tc>
          <w:tcPr>
            <w:tcW w:w="993" w:type="dxa"/>
            <w:shd w:val="clear" w:color="auto" w:fill="auto"/>
            <w:vAlign w:val="center"/>
          </w:tcPr>
          <w:p w14:paraId="23A2D82C" w14:textId="77777777" w:rsidR="002E62EE" w:rsidRPr="004F2C8D" w:rsidRDefault="002E62EE" w:rsidP="001E136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4F2C8D">
              <w:rPr>
                <w:rFonts w:ascii="Arial" w:hAnsi="Arial" w:cs="Arial"/>
                <w:b/>
                <w:sz w:val="18"/>
                <w:szCs w:val="18"/>
              </w:rPr>
              <w:t>otal mor</w:t>
            </w:r>
            <w:r w:rsidR="00E00FDB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4F2C8D">
              <w:rPr>
                <w:rFonts w:ascii="Arial" w:hAnsi="Arial" w:cs="Arial"/>
                <w:b/>
                <w:sz w:val="18"/>
                <w:szCs w:val="18"/>
              </w:rPr>
              <w:t>ality</w:t>
            </w:r>
          </w:p>
        </w:tc>
        <w:tc>
          <w:tcPr>
            <w:tcW w:w="850" w:type="dxa"/>
            <w:vAlign w:val="center"/>
          </w:tcPr>
          <w:p w14:paraId="394BE747" w14:textId="77777777" w:rsidR="002E62EE" w:rsidRPr="002D3526" w:rsidRDefault="002E62EE" w:rsidP="001E136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F459B9" w14:textId="77777777" w:rsidR="002E62EE" w:rsidRPr="002D3526" w:rsidRDefault="002E62EE" w:rsidP="001E136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2DA42" w14:textId="77777777" w:rsidR="002E62EE" w:rsidRPr="002D3526" w:rsidRDefault="002E62EE" w:rsidP="001E136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01BFDD3" w14:textId="77777777" w:rsidR="002E62EE" w:rsidRPr="006D00B6" w:rsidRDefault="002E62EE" w:rsidP="001E136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CE57E69" w14:textId="77777777" w:rsidR="002E62EE" w:rsidRPr="006D00B6" w:rsidRDefault="002E62EE" w:rsidP="001E136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F7E9B" w14:textId="77777777" w:rsidR="002E62EE" w:rsidRPr="006D00B6" w:rsidRDefault="002E62EE" w:rsidP="001E136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8A88C" w14:textId="77777777" w:rsidR="002E62EE" w:rsidRPr="006D00B6" w:rsidRDefault="002E62EE" w:rsidP="001E136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506CB18" w14:textId="77777777" w:rsidR="002E62EE" w:rsidRPr="006D00B6" w:rsidRDefault="002E62EE" w:rsidP="001E136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A0F18" w14:textId="77777777" w:rsidR="002E62EE" w:rsidRPr="006D00B6" w:rsidRDefault="002E62EE" w:rsidP="001E136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36C373" w14:textId="77777777" w:rsidR="00AD56B6" w:rsidRDefault="00AD56B6" w:rsidP="009E5D67">
      <w:pPr>
        <w:widowControl w:val="0"/>
        <w:tabs>
          <w:tab w:val="left" w:pos="9781"/>
        </w:tabs>
        <w:autoSpaceDE w:val="0"/>
        <w:autoSpaceDN w:val="0"/>
        <w:adjustRightInd w:val="0"/>
        <w:spacing w:before="160" w:after="40"/>
        <w:textAlignment w:val="center"/>
        <w:rPr>
          <w:szCs w:val="18"/>
        </w:rPr>
        <w:sectPr w:rsidR="00AD56B6" w:rsidSect="00EE05FB">
          <w:type w:val="continuous"/>
          <w:pgSz w:w="11901" w:h="16840"/>
          <w:pgMar w:top="851" w:right="851" w:bottom="709" w:left="851" w:header="510" w:footer="709" w:gutter="0"/>
          <w:cols w:space="709"/>
          <w:formProt w:val="0"/>
          <w:docGrid w:linePitch="326"/>
        </w:sectPr>
      </w:pPr>
    </w:p>
    <w:p w14:paraId="3FF4CE1F" w14:textId="77777777" w:rsidR="00EE05FB" w:rsidRPr="00DD17A8" w:rsidRDefault="00941A87" w:rsidP="00EE05FB">
      <w:pPr>
        <w:widowControl w:val="0"/>
        <w:tabs>
          <w:tab w:val="left" w:pos="9781"/>
        </w:tabs>
        <w:autoSpaceDE w:val="0"/>
        <w:autoSpaceDN w:val="0"/>
        <w:adjustRightInd w:val="0"/>
        <w:spacing w:before="120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DD17A8">
        <w:rPr>
          <w:rFonts w:ascii="Arial" w:hAnsi="Arial" w:cs="Arial"/>
          <w:color w:val="000000"/>
          <w:sz w:val="16"/>
          <w:szCs w:val="16"/>
        </w:rPr>
        <w:t>Distribution:</w:t>
      </w:r>
    </w:p>
    <w:p w14:paraId="2D944FB5" w14:textId="09F5F46D" w:rsidR="006B7574" w:rsidRPr="009027F2" w:rsidRDefault="00F64117" w:rsidP="00EE05FB">
      <w:pPr>
        <w:widowControl w:val="0"/>
        <w:autoSpaceDE w:val="0"/>
        <w:autoSpaceDN w:val="0"/>
        <w:adjustRightInd w:val="0"/>
        <w:ind w:right="-574"/>
        <w:textAlignment w:val="center"/>
        <w:rPr>
          <w:rFonts w:ascii="Arial" w:hAnsi="Arial" w:cs="Arial"/>
          <w:color w:val="000000"/>
          <w:spacing w:val="-6"/>
          <w:sz w:val="16"/>
          <w:szCs w:val="16"/>
        </w:rPr>
      </w:pPr>
      <w:r>
        <w:rPr>
          <w:rFonts w:ascii="Arial" w:hAnsi="Arial" w:cs="Arial"/>
          <w:color w:val="000000"/>
          <w:spacing w:val="-6"/>
          <w:sz w:val="16"/>
          <w:szCs w:val="16"/>
        </w:rPr>
        <w:t>This page shall be s</w:t>
      </w:r>
      <w:r w:rsidR="00941A87" w:rsidRPr="00EE05FB">
        <w:rPr>
          <w:rFonts w:ascii="Arial" w:hAnsi="Arial" w:cs="Arial"/>
          <w:color w:val="000000"/>
          <w:spacing w:val="-6"/>
          <w:sz w:val="16"/>
          <w:szCs w:val="16"/>
        </w:rPr>
        <w:t xml:space="preserve">canned and emailed to </w:t>
      </w:r>
      <w:hyperlink r:id="rId16" w:history="1">
        <w:r w:rsidR="00350BE3">
          <w:rPr>
            <w:rStyle w:val="Hyperlink"/>
            <w:rFonts w:ascii="Arial" w:hAnsi="Arial" w:cs="Arial"/>
            <w:sz w:val="16"/>
            <w:szCs w:val="18"/>
          </w:rPr>
          <w:t>MRCL@amsa.gov.au</w:t>
        </w:r>
      </w:hyperlink>
      <w:r w:rsidR="00494CB9" w:rsidRPr="00EE05FB">
        <w:rPr>
          <w:rFonts w:ascii="Arial" w:hAnsi="Arial" w:cs="Arial"/>
          <w:color w:val="000000"/>
          <w:spacing w:val="-6"/>
          <w:sz w:val="16"/>
          <w:szCs w:val="16"/>
        </w:rPr>
        <w:t xml:space="preserve">; </w:t>
      </w:r>
      <w:r>
        <w:rPr>
          <w:rFonts w:ascii="Arial" w:hAnsi="Arial" w:cs="Arial"/>
          <w:color w:val="000000"/>
          <w:spacing w:val="-6"/>
          <w:sz w:val="16"/>
          <w:szCs w:val="16"/>
        </w:rPr>
        <w:t>nearest AMSA office and</w:t>
      </w:r>
      <w:r w:rsidRPr="00EE05FB">
        <w:rPr>
          <w:rFonts w:ascii="Arial" w:hAnsi="Arial" w:cs="Arial"/>
          <w:color w:val="000000"/>
          <w:spacing w:val="-6"/>
          <w:sz w:val="16"/>
          <w:szCs w:val="16"/>
        </w:rPr>
        <w:t xml:space="preserve"> </w:t>
      </w:r>
      <w:hyperlink r:id="rId17" w:history="1">
        <w:r w:rsidRPr="00F82642">
          <w:rPr>
            <w:rStyle w:val="Hyperlink"/>
            <w:rFonts w:ascii="Arial" w:hAnsi="Arial" w:cs="Arial"/>
            <w:spacing w:val="-6"/>
            <w:sz w:val="16"/>
            <w:szCs w:val="16"/>
          </w:rPr>
          <w:t>livestockexp@agriculture.gov.au</w:t>
        </w:r>
      </w:hyperlink>
    </w:p>
    <w:sectPr w:rsidR="006B7574" w:rsidRPr="009027F2" w:rsidSect="00EE05FB">
      <w:type w:val="continuous"/>
      <w:pgSz w:w="11901" w:h="16840"/>
      <w:pgMar w:top="851" w:right="851" w:bottom="567" w:left="851" w:header="510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58F50" w14:textId="77777777" w:rsidR="004E002C" w:rsidRDefault="004E002C">
      <w:r>
        <w:separator/>
      </w:r>
    </w:p>
  </w:endnote>
  <w:endnote w:type="continuationSeparator" w:id="0">
    <w:p w14:paraId="3AF9A640" w14:textId="77777777" w:rsidR="004E002C" w:rsidRDefault="004E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73D01" w14:textId="77777777" w:rsidR="00C7362B" w:rsidRPr="005F2552" w:rsidRDefault="00C7362B" w:rsidP="005F2552">
    <w:pPr>
      <w:pStyle w:val="Footer"/>
      <w:rPr>
        <w:rFonts w:ascii="Arial" w:hAnsi="Arial" w:cs="Arial"/>
        <w:sz w:val="18"/>
      </w:rPr>
    </w:pPr>
    <w:r>
      <w:rPr>
        <w:rFonts w:ascii="Arial" w:hAnsi="Arial"/>
        <w:sz w:val="14"/>
      </w:rPr>
      <w:tab/>
    </w:r>
  </w:p>
  <w:p w14:paraId="174C3E2F" w14:textId="77777777" w:rsidR="00C7362B" w:rsidRPr="00EF7866" w:rsidRDefault="00C7362B" w:rsidP="00035379">
    <w:pPr>
      <w:pStyle w:val="Footer"/>
      <w:jc w:val="right"/>
      <w:rPr>
        <w:rFonts w:ascii="Arial" w:hAnsi="Arial"/>
        <w:sz w:val="14"/>
      </w:rPr>
    </w:pPr>
    <w:r>
      <w:rPr>
        <w:rFonts w:ascii="Arial" w:hAnsi="Arial"/>
        <w:sz w:val="14"/>
      </w:rPr>
      <w:t xml:space="preserve"> </w:t>
    </w:r>
    <w:r w:rsidRPr="005F2552">
      <w:rPr>
        <w:rFonts w:ascii="Arial" w:hAnsi="Arial"/>
        <w:sz w:val="14"/>
        <w:szCs w:val="14"/>
      </w:rPr>
      <w:t>AMSA</w:t>
    </w:r>
    <w:r>
      <w:rPr>
        <w:rFonts w:ascii="Arial" w:hAnsi="Arial"/>
        <w:sz w:val="14"/>
      </w:rPr>
      <w:t>337 (</w:t>
    </w:r>
    <w:r w:rsidR="00FE6E42">
      <w:rPr>
        <w:rFonts w:ascii="Arial" w:hAnsi="Arial"/>
        <w:sz w:val="14"/>
      </w:rPr>
      <w:t>6</w:t>
    </w:r>
    <w:r>
      <w:rPr>
        <w:rFonts w:ascii="Arial" w:hAnsi="Arial"/>
        <w:sz w:val="14"/>
      </w:rPr>
      <w:t>/18)</w:t>
    </w:r>
    <w:r w:rsidR="00533C2A">
      <w:rPr>
        <w:rFonts w:ascii="Arial" w:hAnsi="Arial"/>
        <w:sz w:val="14"/>
      </w:rPr>
      <w:t xml:space="preserve"> </w:t>
    </w:r>
    <w:r w:rsidR="00533C2A" w:rsidRPr="00533C2A">
      <w:rPr>
        <w:rFonts w:ascii="Arial" w:hAnsi="Arial"/>
        <w:sz w:val="14"/>
      </w:rPr>
      <w:t xml:space="preserve">Page </w:t>
    </w:r>
    <w:r w:rsidR="00533C2A" w:rsidRPr="00533C2A">
      <w:rPr>
        <w:rFonts w:ascii="Arial" w:hAnsi="Arial"/>
        <w:bCs/>
        <w:sz w:val="14"/>
      </w:rPr>
      <w:fldChar w:fldCharType="begin"/>
    </w:r>
    <w:r w:rsidR="00533C2A" w:rsidRPr="00533C2A">
      <w:rPr>
        <w:rFonts w:ascii="Arial" w:hAnsi="Arial"/>
        <w:bCs/>
        <w:sz w:val="14"/>
      </w:rPr>
      <w:instrText xml:space="preserve"> PAGE  \* Arabic  \* MERGEFORMAT </w:instrText>
    </w:r>
    <w:r w:rsidR="00533C2A" w:rsidRPr="00533C2A">
      <w:rPr>
        <w:rFonts w:ascii="Arial" w:hAnsi="Arial"/>
        <w:bCs/>
        <w:sz w:val="14"/>
      </w:rPr>
      <w:fldChar w:fldCharType="separate"/>
    </w:r>
    <w:r w:rsidR="00433764">
      <w:rPr>
        <w:rFonts w:ascii="Arial" w:hAnsi="Arial"/>
        <w:bCs/>
        <w:noProof/>
        <w:sz w:val="14"/>
      </w:rPr>
      <w:t>2</w:t>
    </w:r>
    <w:r w:rsidR="00533C2A" w:rsidRPr="00533C2A">
      <w:rPr>
        <w:rFonts w:ascii="Arial" w:hAnsi="Arial"/>
        <w:bCs/>
        <w:sz w:val="14"/>
      </w:rPr>
      <w:fldChar w:fldCharType="end"/>
    </w:r>
    <w:r w:rsidR="00533C2A" w:rsidRPr="00533C2A">
      <w:rPr>
        <w:rFonts w:ascii="Arial" w:hAnsi="Arial"/>
        <w:sz w:val="14"/>
      </w:rPr>
      <w:t xml:space="preserve"> of </w:t>
    </w:r>
    <w:r w:rsidR="00533C2A" w:rsidRPr="00533C2A">
      <w:rPr>
        <w:rFonts w:ascii="Arial" w:hAnsi="Arial"/>
        <w:bCs/>
        <w:sz w:val="14"/>
      </w:rPr>
      <w:fldChar w:fldCharType="begin"/>
    </w:r>
    <w:r w:rsidR="00533C2A" w:rsidRPr="00533C2A">
      <w:rPr>
        <w:rFonts w:ascii="Arial" w:hAnsi="Arial"/>
        <w:bCs/>
        <w:sz w:val="14"/>
      </w:rPr>
      <w:instrText xml:space="preserve"> NUMPAGES  \* Arabic  \* MERGEFORMAT </w:instrText>
    </w:r>
    <w:r w:rsidR="00533C2A" w:rsidRPr="00533C2A">
      <w:rPr>
        <w:rFonts w:ascii="Arial" w:hAnsi="Arial"/>
        <w:bCs/>
        <w:sz w:val="14"/>
      </w:rPr>
      <w:fldChar w:fldCharType="separate"/>
    </w:r>
    <w:r w:rsidR="00433764">
      <w:rPr>
        <w:rFonts w:ascii="Arial" w:hAnsi="Arial"/>
        <w:bCs/>
        <w:noProof/>
        <w:sz w:val="14"/>
      </w:rPr>
      <w:t>2</w:t>
    </w:r>
    <w:r w:rsidR="00533C2A" w:rsidRPr="00533C2A">
      <w:rPr>
        <w:rFonts w:ascii="Arial" w:hAnsi="Arial"/>
        <w:bCs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9BC7B" w14:textId="77777777" w:rsidR="00FE6E42" w:rsidRPr="00D97828" w:rsidRDefault="00FE6E42" w:rsidP="00FE6E42">
    <w:pPr>
      <w:pStyle w:val="Footer"/>
      <w:jc w:val="right"/>
      <w:rPr>
        <w:sz w:val="16"/>
        <w:szCs w:val="16"/>
      </w:rPr>
    </w:pPr>
    <w:r w:rsidRPr="00D97828">
      <w:rPr>
        <w:rFonts w:ascii="Arial" w:hAnsi="Arial"/>
        <w:sz w:val="16"/>
        <w:szCs w:val="16"/>
      </w:rPr>
      <w:t>AMSA337 (6/18)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C8DC2" w14:textId="77777777" w:rsidR="004E002C" w:rsidRDefault="004E002C">
      <w:r>
        <w:separator/>
      </w:r>
    </w:p>
  </w:footnote>
  <w:footnote w:type="continuationSeparator" w:id="0">
    <w:p w14:paraId="1C1BDC2C" w14:textId="77777777" w:rsidR="004E002C" w:rsidRDefault="004E0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56" w:type="dxa"/>
      <w:tblLook w:val="04A0" w:firstRow="1" w:lastRow="0" w:firstColumn="1" w:lastColumn="0" w:noHBand="0" w:noVBand="1"/>
    </w:tblPr>
    <w:tblGrid>
      <w:gridCol w:w="4102"/>
      <w:gridCol w:w="6354"/>
    </w:tblGrid>
    <w:tr w:rsidR="00533C2A" w:rsidRPr="00533C2A" w14:paraId="34B1195E" w14:textId="77777777" w:rsidTr="00533C2A">
      <w:tc>
        <w:tcPr>
          <w:tcW w:w="4102" w:type="dxa"/>
          <w:shd w:val="clear" w:color="auto" w:fill="auto"/>
          <w:vAlign w:val="center"/>
        </w:tcPr>
        <w:p w14:paraId="31DFD038" w14:textId="77777777" w:rsidR="00FE6E42" w:rsidRPr="00533C2A" w:rsidRDefault="004E002C" w:rsidP="00533C2A">
          <w:pPr>
            <w:widowControl w:val="0"/>
            <w:autoSpaceDE w:val="0"/>
            <w:autoSpaceDN w:val="0"/>
            <w:adjustRightInd w:val="0"/>
            <w:jc w:val="center"/>
            <w:textAlignment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pict w14:anchorId="0450FB7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4.25pt;height:45pt">
                <v:imagedata r:id="rId1" o:title="AMSA_inline"/>
              </v:shape>
            </w:pict>
          </w:r>
        </w:p>
      </w:tc>
      <w:tc>
        <w:tcPr>
          <w:tcW w:w="6354" w:type="dxa"/>
          <w:shd w:val="clear" w:color="auto" w:fill="auto"/>
        </w:tcPr>
        <w:p w14:paraId="7243B7ED" w14:textId="77777777" w:rsidR="00FE6E42" w:rsidRPr="00533C2A" w:rsidRDefault="00FE6E42" w:rsidP="00533C2A">
          <w:pPr>
            <w:jc w:val="right"/>
            <w:rPr>
              <w:rFonts w:ascii="Arial" w:hAnsi="Arial"/>
              <w:sz w:val="18"/>
            </w:rPr>
          </w:pPr>
          <w:r w:rsidRPr="00533C2A">
            <w:rPr>
              <w:rFonts w:ascii="Arial" w:hAnsi="Arial"/>
              <w:sz w:val="18"/>
            </w:rPr>
            <w:t>MO 43</w:t>
          </w:r>
        </w:p>
        <w:p w14:paraId="2AF3F928" w14:textId="77777777" w:rsidR="00FE6E42" w:rsidRPr="00533C2A" w:rsidRDefault="00FE6E42" w:rsidP="00533C2A">
          <w:pPr>
            <w:widowControl w:val="0"/>
            <w:tabs>
              <w:tab w:val="left" w:pos="1985"/>
            </w:tabs>
            <w:autoSpaceDE w:val="0"/>
            <w:autoSpaceDN w:val="0"/>
            <w:adjustRightInd w:val="0"/>
            <w:ind w:left="4"/>
            <w:textAlignment w:val="center"/>
            <w:rPr>
              <w:rFonts w:ascii="Arial" w:hAnsi="Arial"/>
              <w:b/>
              <w:color w:val="000000"/>
              <w:sz w:val="32"/>
              <w:szCs w:val="18"/>
              <w:lang w:val="en-US"/>
            </w:rPr>
          </w:pPr>
          <w:r w:rsidRPr="00533C2A">
            <w:rPr>
              <w:rFonts w:ascii="Arial" w:hAnsi="Arial"/>
              <w:b/>
              <w:color w:val="000000"/>
              <w:sz w:val="32"/>
              <w:szCs w:val="18"/>
              <w:lang w:val="en-US"/>
            </w:rPr>
            <w:t xml:space="preserve">MASTER’S REPORT </w:t>
          </w:r>
          <w:r w:rsidRPr="00533C2A">
            <w:rPr>
              <w:rFonts w:ascii="Arial" w:hAnsi="Arial"/>
              <w:b/>
              <w:color w:val="000000"/>
              <w:sz w:val="32"/>
              <w:szCs w:val="18"/>
              <w:lang w:val="en-US"/>
            </w:rPr>
            <w:br/>
            <w:t>CARRIAGE OF LIVESTOCK</w:t>
          </w:r>
        </w:p>
        <w:p w14:paraId="6CAA4952" w14:textId="77777777" w:rsidR="00FE6E42" w:rsidRPr="00533C2A" w:rsidRDefault="00FE6E42" w:rsidP="00533C2A">
          <w:pPr>
            <w:widowControl w:val="0"/>
            <w:tabs>
              <w:tab w:val="left" w:pos="1985"/>
            </w:tabs>
            <w:autoSpaceDE w:val="0"/>
            <w:autoSpaceDN w:val="0"/>
            <w:adjustRightInd w:val="0"/>
            <w:ind w:left="4"/>
            <w:textAlignment w:val="center"/>
            <w:rPr>
              <w:rFonts w:ascii="Arial" w:hAnsi="Arial"/>
              <w:b/>
              <w:color w:val="000000"/>
              <w:sz w:val="16"/>
              <w:szCs w:val="16"/>
              <w:lang w:val="en-US"/>
            </w:rPr>
          </w:pPr>
        </w:p>
        <w:p w14:paraId="5BCBCE2A" w14:textId="77777777" w:rsidR="00FE6E42" w:rsidRPr="00533C2A" w:rsidRDefault="00FE6E42" w:rsidP="00533C2A">
          <w:pPr>
            <w:widowControl w:val="0"/>
            <w:autoSpaceDE w:val="0"/>
            <w:autoSpaceDN w:val="0"/>
            <w:adjustRightInd w:val="0"/>
            <w:ind w:left="4"/>
            <w:textAlignment w:val="center"/>
            <w:rPr>
              <w:rFonts w:ascii="Arial" w:hAnsi="Arial"/>
              <w:sz w:val="18"/>
              <w:szCs w:val="18"/>
            </w:rPr>
          </w:pPr>
          <w:r w:rsidRPr="00533C2A">
            <w:rPr>
              <w:rFonts w:ascii="Arial" w:hAnsi="Arial"/>
              <w:sz w:val="18"/>
              <w:szCs w:val="18"/>
            </w:rPr>
            <w:t xml:space="preserve">Provision 84 of marine order 43 – </w:t>
          </w:r>
          <w:r w:rsidRPr="00533C2A">
            <w:rPr>
              <w:rFonts w:ascii="Arial" w:hAnsi="Arial"/>
              <w:i/>
              <w:sz w:val="18"/>
              <w:szCs w:val="18"/>
            </w:rPr>
            <w:t>Cargo and Cargo Handling – Livestock</w:t>
          </w:r>
        </w:p>
      </w:tc>
    </w:tr>
  </w:tbl>
  <w:p w14:paraId="09270B83" w14:textId="77777777" w:rsidR="00C7362B" w:rsidRDefault="00C7362B" w:rsidP="00FE6E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EFBF6" w14:textId="77777777" w:rsidR="00FE6E42" w:rsidRDefault="004E002C" w:rsidP="00D97828">
    <w:pPr>
      <w:pStyle w:val="Header"/>
      <w:jc w:val="center"/>
    </w:pPr>
    <w:r>
      <w:pict w14:anchorId="31CBD4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24.5pt;height:58.5pt">
          <v:imagedata r:id="rId1" o:title="AMSA_stacked"/>
        </v:shape>
      </w:pict>
    </w:r>
  </w:p>
  <w:p w14:paraId="3A74CC48" w14:textId="77777777" w:rsidR="00D97828" w:rsidRDefault="00D97828" w:rsidP="00D97828">
    <w:pPr>
      <w:pStyle w:val="Header"/>
      <w:jc w:val="center"/>
    </w:pPr>
  </w:p>
  <w:p w14:paraId="2DCDBDAD" w14:textId="77777777" w:rsidR="00D97828" w:rsidRPr="00D97828" w:rsidRDefault="00D97828" w:rsidP="00D97828">
    <w:pPr>
      <w:widowControl w:val="0"/>
      <w:tabs>
        <w:tab w:val="left" w:pos="1985"/>
      </w:tabs>
      <w:autoSpaceDE w:val="0"/>
      <w:autoSpaceDN w:val="0"/>
      <w:adjustRightInd w:val="0"/>
      <w:ind w:left="4"/>
      <w:jc w:val="center"/>
      <w:textAlignment w:val="center"/>
      <w:rPr>
        <w:rFonts w:ascii="Arial" w:hAnsi="Arial"/>
        <w:b/>
        <w:color w:val="000000"/>
        <w:sz w:val="32"/>
        <w:szCs w:val="18"/>
        <w:lang w:val="en-US"/>
      </w:rPr>
    </w:pPr>
    <w:r w:rsidRPr="00533C2A">
      <w:rPr>
        <w:rFonts w:ascii="Arial" w:hAnsi="Arial"/>
        <w:b/>
        <w:color w:val="000000"/>
        <w:sz w:val="32"/>
        <w:szCs w:val="18"/>
        <w:lang w:val="en-US"/>
      </w:rPr>
      <w:t>MASTER’S REPORT CARRIAGE OF LIVESTOCK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56" w:type="dxa"/>
      <w:tblLook w:val="04A0" w:firstRow="1" w:lastRow="0" w:firstColumn="1" w:lastColumn="0" w:noHBand="0" w:noVBand="1"/>
    </w:tblPr>
    <w:tblGrid>
      <w:gridCol w:w="4102"/>
      <w:gridCol w:w="6354"/>
    </w:tblGrid>
    <w:tr w:rsidR="009027F2" w:rsidRPr="00533C2A" w14:paraId="642BB973" w14:textId="77777777" w:rsidTr="0032289A">
      <w:tc>
        <w:tcPr>
          <w:tcW w:w="4102" w:type="dxa"/>
          <w:shd w:val="clear" w:color="auto" w:fill="auto"/>
          <w:vAlign w:val="center"/>
        </w:tcPr>
        <w:p w14:paraId="67739271" w14:textId="77777777" w:rsidR="009027F2" w:rsidRPr="00533C2A" w:rsidRDefault="004E002C" w:rsidP="009027F2">
          <w:pPr>
            <w:widowControl w:val="0"/>
            <w:autoSpaceDE w:val="0"/>
            <w:autoSpaceDN w:val="0"/>
            <w:adjustRightInd w:val="0"/>
            <w:jc w:val="center"/>
            <w:textAlignment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pict w14:anchorId="73A8FA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94.25pt;height:45pt">
                <v:imagedata r:id="rId1" o:title="AMSA_inline"/>
              </v:shape>
            </w:pict>
          </w:r>
        </w:p>
      </w:tc>
      <w:tc>
        <w:tcPr>
          <w:tcW w:w="6354" w:type="dxa"/>
          <w:shd w:val="clear" w:color="auto" w:fill="auto"/>
        </w:tcPr>
        <w:p w14:paraId="57C5DDFA" w14:textId="77777777" w:rsidR="009027F2" w:rsidRPr="00533C2A" w:rsidRDefault="009027F2" w:rsidP="009027F2">
          <w:pPr>
            <w:jc w:val="right"/>
            <w:rPr>
              <w:rFonts w:ascii="Arial" w:hAnsi="Arial"/>
              <w:sz w:val="18"/>
            </w:rPr>
          </w:pPr>
          <w:r w:rsidRPr="00533C2A">
            <w:rPr>
              <w:rFonts w:ascii="Arial" w:hAnsi="Arial"/>
              <w:sz w:val="18"/>
            </w:rPr>
            <w:t>MO 43</w:t>
          </w:r>
        </w:p>
        <w:p w14:paraId="5CE1B35C" w14:textId="77777777" w:rsidR="009027F2" w:rsidRPr="00533C2A" w:rsidRDefault="009027F2" w:rsidP="009027F2">
          <w:pPr>
            <w:widowControl w:val="0"/>
            <w:tabs>
              <w:tab w:val="left" w:pos="1985"/>
            </w:tabs>
            <w:autoSpaceDE w:val="0"/>
            <w:autoSpaceDN w:val="0"/>
            <w:adjustRightInd w:val="0"/>
            <w:ind w:left="4"/>
            <w:textAlignment w:val="center"/>
            <w:rPr>
              <w:rFonts w:ascii="Arial" w:hAnsi="Arial"/>
              <w:b/>
              <w:color w:val="000000"/>
              <w:sz w:val="32"/>
              <w:szCs w:val="18"/>
              <w:lang w:val="en-US"/>
            </w:rPr>
          </w:pPr>
          <w:r w:rsidRPr="00533C2A">
            <w:rPr>
              <w:rFonts w:ascii="Arial" w:hAnsi="Arial"/>
              <w:b/>
              <w:color w:val="000000"/>
              <w:sz w:val="32"/>
              <w:szCs w:val="18"/>
              <w:lang w:val="en-US"/>
            </w:rPr>
            <w:t xml:space="preserve">MASTER’S REPORT </w:t>
          </w:r>
          <w:r w:rsidRPr="00533C2A">
            <w:rPr>
              <w:rFonts w:ascii="Arial" w:hAnsi="Arial"/>
              <w:b/>
              <w:color w:val="000000"/>
              <w:sz w:val="32"/>
              <w:szCs w:val="18"/>
              <w:lang w:val="en-US"/>
            </w:rPr>
            <w:br/>
            <w:t>CARRIAGE OF LIVESTOCK</w:t>
          </w:r>
        </w:p>
        <w:p w14:paraId="59AAADB5" w14:textId="77777777" w:rsidR="009027F2" w:rsidRPr="00533C2A" w:rsidRDefault="009027F2" w:rsidP="009027F2">
          <w:pPr>
            <w:widowControl w:val="0"/>
            <w:tabs>
              <w:tab w:val="left" w:pos="1985"/>
            </w:tabs>
            <w:autoSpaceDE w:val="0"/>
            <w:autoSpaceDN w:val="0"/>
            <w:adjustRightInd w:val="0"/>
            <w:ind w:left="4"/>
            <w:textAlignment w:val="center"/>
            <w:rPr>
              <w:rFonts w:ascii="Arial" w:hAnsi="Arial"/>
              <w:b/>
              <w:color w:val="000000"/>
              <w:sz w:val="16"/>
              <w:szCs w:val="16"/>
              <w:lang w:val="en-US"/>
            </w:rPr>
          </w:pPr>
        </w:p>
        <w:p w14:paraId="03D6D811" w14:textId="77777777" w:rsidR="009027F2" w:rsidRPr="00533C2A" w:rsidRDefault="009027F2" w:rsidP="009027F2">
          <w:pPr>
            <w:widowControl w:val="0"/>
            <w:autoSpaceDE w:val="0"/>
            <w:autoSpaceDN w:val="0"/>
            <w:adjustRightInd w:val="0"/>
            <w:spacing w:after="120"/>
            <w:ind w:left="6"/>
            <w:textAlignment w:val="center"/>
            <w:rPr>
              <w:rFonts w:ascii="Arial" w:hAnsi="Arial"/>
              <w:sz w:val="18"/>
              <w:szCs w:val="18"/>
            </w:rPr>
          </w:pPr>
          <w:r w:rsidRPr="00533C2A">
            <w:rPr>
              <w:rFonts w:ascii="Arial" w:hAnsi="Arial"/>
              <w:sz w:val="18"/>
              <w:szCs w:val="18"/>
            </w:rPr>
            <w:t xml:space="preserve">Provision 84 of </w:t>
          </w:r>
          <w:r>
            <w:rPr>
              <w:rFonts w:ascii="Arial" w:hAnsi="Arial"/>
              <w:sz w:val="18"/>
              <w:szCs w:val="18"/>
            </w:rPr>
            <w:t>M</w:t>
          </w:r>
          <w:r w:rsidRPr="00533C2A">
            <w:rPr>
              <w:rFonts w:ascii="Arial" w:hAnsi="Arial"/>
              <w:sz w:val="18"/>
              <w:szCs w:val="18"/>
            </w:rPr>
            <w:t xml:space="preserve">arine </w:t>
          </w:r>
          <w:r>
            <w:rPr>
              <w:rFonts w:ascii="Arial" w:hAnsi="Arial"/>
              <w:sz w:val="18"/>
              <w:szCs w:val="18"/>
            </w:rPr>
            <w:t>O</w:t>
          </w:r>
          <w:r w:rsidRPr="00533C2A">
            <w:rPr>
              <w:rFonts w:ascii="Arial" w:hAnsi="Arial"/>
              <w:sz w:val="18"/>
              <w:szCs w:val="18"/>
            </w:rPr>
            <w:t xml:space="preserve">rder 43 – </w:t>
          </w:r>
          <w:r w:rsidRPr="00533C2A">
            <w:rPr>
              <w:rFonts w:ascii="Arial" w:hAnsi="Arial"/>
              <w:i/>
              <w:sz w:val="18"/>
              <w:szCs w:val="18"/>
            </w:rPr>
            <w:t>Cargo and Cargo Handling – Livestock</w:t>
          </w:r>
        </w:p>
      </w:tc>
    </w:tr>
  </w:tbl>
  <w:p w14:paraId="7C76503C" w14:textId="77777777" w:rsidR="005667D8" w:rsidRPr="009027F2" w:rsidRDefault="005667D8" w:rsidP="009027F2">
    <w:pPr>
      <w:pStyle w:val="Header"/>
      <w:rPr>
        <w:rFonts w:ascii="Arial" w:hAnsi="Arial" w:cs="Arial"/>
        <w:sz w:val="4"/>
        <w:szCs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ECECD" w14:textId="77777777" w:rsidR="009027F2" w:rsidRPr="009027F2" w:rsidRDefault="009027F2" w:rsidP="009027F2">
    <w:pPr>
      <w:pStyle w:val="Head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C4B49"/>
    <w:multiLevelType w:val="multilevel"/>
    <w:tmpl w:val="5BD2E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46D32"/>
    <w:multiLevelType w:val="hybridMultilevel"/>
    <w:tmpl w:val="DEEED4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026FC"/>
    <w:multiLevelType w:val="hybridMultilevel"/>
    <w:tmpl w:val="A9C2E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31114"/>
    <w:multiLevelType w:val="hybridMultilevel"/>
    <w:tmpl w:val="9BC42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43D55"/>
    <w:multiLevelType w:val="multilevel"/>
    <w:tmpl w:val="5BD2E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ocumentProtection w:edit="forms" w:formatting="1" w:enforcement="1" w:cryptProviderType="rsaAES" w:cryptAlgorithmClass="hash" w:cryptAlgorithmType="typeAny" w:cryptAlgorithmSid="14" w:cryptSpinCount="100000" w:hash="G3oK4hUCrHyhgn0Msa8eBIATM8S3kiDyG0TyBAc2Dg8YtohXYbWpYYpZwqSCWV3uk9TPH/+Z+nBWxOX0ROPqkw==" w:salt="pPQ7mL83UTqqB6YxepXlE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6160"/>
    <w:rsid w:val="00035379"/>
    <w:rsid w:val="00036700"/>
    <w:rsid w:val="000738ED"/>
    <w:rsid w:val="000859B9"/>
    <w:rsid w:val="000A15C9"/>
    <w:rsid w:val="000D0C06"/>
    <w:rsid w:val="000D4B23"/>
    <w:rsid w:val="000E3C21"/>
    <w:rsid w:val="000F177D"/>
    <w:rsid w:val="000F3F28"/>
    <w:rsid w:val="00101977"/>
    <w:rsid w:val="00107F02"/>
    <w:rsid w:val="001429CF"/>
    <w:rsid w:val="00156A5C"/>
    <w:rsid w:val="00162D90"/>
    <w:rsid w:val="001654A3"/>
    <w:rsid w:val="00174649"/>
    <w:rsid w:val="00180993"/>
    <w:rsid w:val="001C392B"/>
    <w:rsid w:val="001E136C"/>
    <w:rsid w:val="00207C68"/>
    <w:rsid w:val="00231116"/>
    <w:rsid w:val="002340E7"/>
    <w:rsid w:val="0024730E"/>
    <w:rsid w:val="00256B42"/>
    <w:rsid w:val="00263951"/>
    <w:rsid w:val="002702E7"/>
    <w:rsid w:val="00292C5F"/>
    <w:rsid w:val="002C0ADD"/>
    <w:rsid w:val="002D3526"/>
    <w:rsid w:val="002D5829"/>
    <w:rsid w:val="002E62EE"/>
    <w:rsid w:val="002F1ED3"/>
    <w:rsid w:val="00310F7C"/>
    <w:rsid w:val="003218ED"/>
    <w:rsid w:val="0032289A"/>
    <w:rsid w:val="00341658"/>
    <w:rsid w:val="003423AB"/>
    <w:rsid w:val="00350BE3"/>
    <w:rsid w:val="003607E0"/>
    <w:rsid w:val="00392401"/>
    <w:rsid w:val="003D099C"/>
    <w:rsid w:val="003D26C0"/>
    <w:rsid w:val="003E2328"/>
    <w:rsid w:val="0040039C"/>
    <w:rsid w:val="00433764"/>
    <w:rsid w:val="00446160"/>
    <w:rsid w:val="00461E51"/>
    <w:rsid w:val="00467C99"/>
    <w:rsid w:val="00470A9D"/>
    <w:rsid w:val="00485757"/>
    <w:rsid w:val="0049080A"/>
    <w:rsid w:val="00490CB6"/>
    <w:rsid w:val="00494CB9"/>
    <w:rsid w:val="004A0B7F"/>
    <w:rsid w:val="004B04E7"/>
    <w:rsid w:val="004E002C"/>
    <w:rsid w:val="004F2C8D"/>
    <w:rsid w:val="004F6716"/>
    <w:rsid w:val="00510188"/>
    <w:rsid w:val="00533C2A"/>
    <w:rsid w:val="005667D8"/>
    <w:rsid w:val="0057314C"/>
    <w:rsid w:val="0059799F"/>
    <w:rsid w:val="005A6500"/>
    <w:rsid w:val="005A6C68"/>
    <w:rsid w:val="005E573B"/>
    <w:rsid w:val="005F2552"/>
    <w:rsid w:val="005F3F82"/>
    <w:rsid w:val="00600F86"/>
    <w:rsid w:val="00674EC2"/>
    <w:rsid w:val="00676983"/>
    <w:rsid w:val="006771FA"/>
    <w:rsid w:val="006A74AD"/>
    <w:rsid w:val="006B16D8"/>
    <w:rsid w:val="006B7574"/>
    <w:rsid w:val="006C36F3"/>
    <w:rsid w:val="006C3EC9"/>
    <w:rsid w:val="006D00B6"/>
    <w:rsid w:val="006D359B"/>
    <w:rsid w:val="006F0ACF"/>
    <w:rsid w:val="006F1CBB"/>
    <w:rsid w:val="00737065"/>
    <w:rsid w:val="00776256"/>
    <w:rsid w:val="0079385A"/>
    <w:rsid w:val="007B0218"/>
    <w:rsid w:val="007B59C2"/>
    <w:rsid w:val="007C12AA"/>
    <w:rsid w:val="007E6E4F"/>
    <w:rsid w:val="007F10EB"/>
    <w:rsid w:val="00813E6B"/>
    <w:rsid w:val="008206AB"/>
    <w:rsid w:val="008363C0"/>
    <w:rsid w:val="00837456"/>
    <w:rsid w:val="00866D13"/>
    <w:rsid w:val="00885867"/>
    <w:rsid w:val="008A19B8"/>
    <w:rsid w:val="008A5B4F"/>
    <w:rsid w:val="008A635F"/>
    <w:rsid w:val="008A7093"/>
    <w:rsid w:val="008B74E4"/>
    <w:rsid w:val="008C6D17"/>
    <w:rsid w:val="008F47B2"/>
    <w:rsid w:val="009027F2"/>
    <w:rsid w:val="00941A87"/>
    <w:rsid w:val="009429FA"/>
    <w:rsid w:val="00963058"/>
    <w:rsid w:val="009704E3"/>
    <w:rsid w:val="009947B3"/>
    <w:rsid w:val="009D15E1"/>
    <w:rsid w:val="009E5D67"/>
    <w:rsid w:val="009F4457"/>
    <w:rsid w:val="00A035DD"/>
    <w:rsid w:val="00A11F95"/>
    <w:rsid w:val="00A2224D"/>
    <w:rsid w:val="00A22E4E"/>
    <w:rsid w:val="00A742D2"/>
    <w:rsid w:val="00A76EBE"/>
    <w:rsid w:val="00A811F2"/>
    <w:rsid w:val="00A816AE"/>
    <w:rsid w:val="00AA0CEA"/>
    <w:rsid w:val="00AA632E"/>
    <w:rsid w:val="00AB4788"/>
    <w:rsid w:val="00AB57CD"/>
    <w:rsid w:val="00AB6823"/>
    <w:rsid w:val="00AD56B6"/>
    <w:rsid w:val="00B167D5"/>
    <w:rsid w:val="00B2068F"/>
    <w:rsid w:val="00B5075C"/>
    <w:rsid w:val="00B8022F"/>
    <w:rsid w:val="00B80BD9"/>
    <w:rsid w:val="00B80FD5"/>
    <w:rsid w:val="00B847B6"/>
    <w:rsid w:val="00BA2239"/>
    <w:rsid w:val="00BB3589"/>
    <w:rsid w:val="00BC3F9A"/>
    <w:rsid w:val="00BE0DDD"/>
    <w:rsid w:val="00C00ABC"/>
    <w:rsid w:val="00C502A1"/>
    <w:rsid w:val="00C56288"/>
    <w:rsid w:val="00C637C8"/>
    <w:rsid w:val="00C7362B"/>
    <w:rsid w:val="00C771BF"/>
    <w:rsid w:val="00C80982"/>
    <w:rsid w:val="00CC01A8"/>
    <w:rsid w:val="00CC07A2"/>
    <w:rsid w:val="00CF4164"/>
    <w:rsid w:val="00D2417D"/>
    <w:rsid w:val="00D26F5C"/>
    <w:rsid w:val="00D37F0A"/>
    <w:rsid w:val="00D449EA"/>
    <w:rsid w:val="00D602F6"/>
    <w:rsid w:val="00D65B31"/>
    <w:rsid w:val="00D866FA"/>
    <w:rsid w:val="00D97828"/>
    <w:rsid w:val="00DB383F"/>
    <w:rsid w:val="00DB6369"/>
    <w:rsid w:val="00DD17A8"/>
    <w:rsid w:val="00E00FDB"/>
    <w:rsid w:val="00E07782"/>
    <w:rsid w:val="00E1563B"/>
    <w:rsid w:val="00E31024"/>
    <w:rsid w:val="00E642C4"/>
    <w:rsid w:val="00E92C3C"/>
    <w:rsid w:val="00EA3638"/>
    <w:rsid w:val="00EB5884"/>
    <w:rsid w:val="00EE05FB"/>
    <w:rsid w:val="00EF2D1F"/>
    <w:rsid w:val="00F01D89"/>
    <w:rsid w:val="00F049CD"/>
    <w:rsid w:val="00F12E73"/>
    <w:rsid w:val="00F216DD"/>
    <w:rsid w:val="00F46EB7"/>
    <w:rsid w:val="00F50311"/>
    <w:rsid w:val="00F5117F"/>
    <w:rsid w:val="00F64117"/>
    <w:rsid w:val="00F82046"/>
    <w:rsid w:val="00F93442"/>
    <w:rsid w:val="00FB3B52"/>
    <w:rsid w:val="00FC58A5"/>
    <w:rsid w:val="00FD085F"/>
    <w:rsid w:val="00FD3B72"/>
    <w:rsid w:val="00FD7821"/>
    <w:rsid w:val="00FE4129"/>
    <w:rsid w:val="00F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ED287A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828"/>
    <w:pPr>
      <w:keepNext/>
      <w:keepLines/>
      <w:spacing w:before="80"/>
      <w:outlineLvl w:val="1"/>
    </w:pPr>
    <w:rPr>
      <w:rFonts w:ascii="Arial" w:hAnsi="Arial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EF78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EF7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78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7866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rsid w:val="00D97828"/>
    <w:rPr>
      <w:rFonts w:ascii="Arial" w:hAnsi="Arial"/>
      <w:color w:val="000000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263951"/>
    <w:pPr>
      <w:spacing w:after="120" w:line="264" w:lineRule="auto"/>
      <w:ind w:left="720"/>
      <w:contextualSpacing/>
    </w:pPr>
    <w:rPr>
      <w:rFonts w:ascii="Calibri" w:hAnsi="Calibri"/>
      <w:sz w:val="20"/>
    </w:rPr>
  </w:style>
  <w:style w:type="character" w:styleId="Hyperlink">
    <w:name w:val="Hyperlink"/>
    <w:uiPriority w:val="99"/>
    <w:unhideWhenUsed/>
    <w:rsid w:val="002D5829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5F2552"/>
    <w:rPr>
      <w:sz w:val="24"/>
      <w:lang w:eastAsia="en-US"/>
    </w:rPr>
  </w:style>
  <w:style w:type="character" w:styleId="FollowedHyperlink">
    <w:name w:val="FollowedHyperlink"/>
    <w:uiPriority w:val="99"/>
    <w:semiHidden/>
    <w:unhideWhenUsed/>
    <w:rsid w:val="00D97828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46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livestockexp@agriculture.gov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RCL@amsa.gov.au" TargetMode="External"/><Relationship Id="rId17" Type="http://schemas.openxmlformats.org/officeDocument/2006/relationships/hyperlink" Target="mailto:livestockexp@agriculture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MRCL@amsa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2C77F-A5EF-4AC9-ABD3-64230F01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amsa337-masters-report-carriage-of-livestock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 43/5</vt:lpstr>
    </vt:vector>
  </TitlesOfParts>
  <Company/>
  <LinksUpToDate>false</LinksUpToDate>
  <CharactersWithSpaces>3509</CharactersWithSpaces>
  <SharedDoc>false</SharedDoc>
  <HLinks>
    <vt:vector size="24" baseType="variant">
      <vt:variant>
        <vt:i4>5242936</vt:i4>
      </vt:variant>
      <vt:variant>
        <vt:i4>174</vt:i4>
      </vt:variant>
      <vt:variant>
        <vt:i4>0</vt:i4>
      </vt:variant>
      <vt:variant>
        <vt:i4>5</vt:i4>
      </vt:variant>
      <vt:variant>
        <vt:lpwstr>mailto:livestockexp@agriculture.gov.au</vt:lpwstr>
      </vt:variant>
      <vt:variant>
        <vt:lpwstr/>
      </vt:variant>
      <vt:variant>
        <vt:i4>458861</vt:i4>
      </vt:variant>
      <vt:variant>
        <vt:i4>171</vt:i4>
      </vt:variant>
      <vt:variant>
        <vt:i4>0</vt:i4>
      </vt:variant>
      <vt:variant>
        <vt:i4>5</vt:i4>
      </vt:variant>
      <vt:variant>
        <vt:lpwstr>mailto:livestock@amsa.gov.au</vt:lpwstr>
      </vt:variant>
      <vt:variant>
        <vt:lpwstr/>
      </vt:variant>
      <vt:variant>
        <vt:i4>5242936</vt:i4>
      </vt:variant>
      <vt:variant>
        <vt:i4>3</vt:i4>
      </vt:variant>
      <vt:variant>
        <vt:i4>0</vt:i4>
      </vt:variant>
      <vt:variant>
        <vt:i4>5</vt:i4>
      </vt:variant>
      <vt:variant>
        <vt:lpwstr>mailto:livestockexp@agriculture.gov.au</vt:lpwstr>
      </vt:variant>
      <vt:variant>
        <vt:lpwstr/>
      </vt:variant>
      <vt:variant>
        <vt:i4>458861</vt:i4>
      </vt:variant>
      <vt:variant>
        <vt:i4>0</vt:i4>
      </vt:variant>
      <vt:variant>
        <vt:i4>0</vt:i4>
      </vt:variant>
      <vt:variant>
        <vt:i4>5</vt:i4>
      </vt:variant>
      <vt:variant>
        <vt:lpwstr>mailto:livestock@amsa.gov.au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 43/5</dc:title>
  <dc:subject/>
  <dc:creator>Jha, Manish</dc:creator>
  <cp:keywords/>
  <cp:lastModifiedBy>Jha, Manish</cp:lastModifiedBy>
  <cp:revision>2</cp:revision>
  <cp:lastPrinted>2013-05-01T07:40:00Z</cp:lastPrinted>
  <dcterms:created xsi:type="dcterms:W3CDTF">2021-11-22T01:57:00Z</dcterms:created>
  <dcterms:modified xsi:type="dcterms:W3CDTF">2021-11-22T01:57:00Z</dcterms:modified>
</cp:coreProperties>
</file>